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2DB7" w14:textId="77777777" w:rsidR="00B84BD6" w:rsidRPr="00A271E1" w:rsidRDefault="006E01AD" w:rsidP="00E132BA">
      <w:pPr>
        <w:ind w:left="567"/>
        <w:jc w:val="center"/>
        <w:rPr>
          <w:rFonts w:ascii="Garamond" w:hAnsi="Garamond" w:cs="Arial"/>
          <w:b/>
          <w:szCs w:val="24"/>
        </w:rPr>
      </w:pPr>
      <w:r w:rsidRPr="00A271E1">
        <w:rPr>
          <w:rFonts w:ascii="Garamond" w:hAnsi="Garamond" w:cs="Arial"/>
          <w:b/>
          <w:szCs w:val="24"/>
        </w:rPr>
        <w:t>ANEXO II</w:t>
      </w:r>
    </w:p>
    <w:p w14:paraId="7D599966" w14:textId="77777777" w:rsidR="00B84BD6" w:rsidRPr="00A271E1" w:rsidRDefault="00B84BD6" w:rsidP="00B84BD6">
      <w:pPr>
        <w:rPr>
          <w:rFonts w:ascii="Garamond" w:hAnsi="Garamond" w:cs="Arial"/>
          <w:b/>
          <w:szCs w:val="24"/>
        </w:rPr>
      </w:pPr>
      <w:r w:rsidRPr="00A271E1">
        <w:rPr>
          <w:rFonts w:ascii="Garamond" w:hAnsi="Garamond" w:cs="Arial"/>
          <w:b/>
          <w:szCs w:val="24"/>
        </w:rPr>
        <w:t xml:space="preserve">PROPOSICIÓN ECONÓMICA PARA </w:t>
      </w:r>
      <w:r w:rsidR="00792D16" w:rsidRPr="00A271E1">
        <w:rPr>
          <w:rFonts w:ascii="Garamond" w:hAnsi="Garamond" w:cs="Arial"/>
          <w:b/>
          <w:szCs w:val="24"/>
        </w:rPr>
        <w:t xml:space="preserve">EL SUMINISTRO </w:t>
      </w:r>
      <w:r w:rsidR="00143464" w:rsidRPr="00A271E1">
        <w:rPr>
          <w:rFonts w:ascii="Garamond" w:hAnsi="Garamond" w:cs="Arial"/>
          <w:b/>
          <w:szCs w:val="24"/>
        </w:rPr>
        <w:t>DEL MATERIAL DE FONTANERÍA Y RIEGO NECESARIO PARA EL SERVICIO DE JARDINERÍA DE TORRENT</w:t>
      </w:r>
    </w:p>
    <w:p w14:paraId="715EC8AD" w14:textId="77777777" w:rsidR="00B84BD6" w:rsidRPr="00A271E1" w:rsidRDefault="00B84BD6" w:rsidP="00B84BD6">
      <w:pPr>
        <w:rPr>
          <w:rFonts w:ascii="Garamond" w:hAnsi="Garamond"/>
        </w:rPr>
      </w:pPr>
      <w:r w:rsidRPr="00A271E1">
        <w:rPr>
          <w:rFonts w:ascii="Garamond" w:hAnsi="Garamond"/>
        </w:rPr>
        <w:t>D. __________________________________, mayor de edad, teléfono _____________, D.N.I. núm. _____________, expedido en ______________, el día ___ de ______ de ____, en plena posesión de su capacidad jurídica y de obrar, en nombre propio (o en representación de ____________, C.I.F. ______________, según escritura otorgada el día ________, delante del Notario de _____________, D.___________), conocedor del procedimiento y de</w:t>
      </w:r>
      <w:r w:rsidR="00792D16" w:rsidRPr="00A271E1">
        <w:rPr>
          <w:rFonts w:ascii="Garamond" w:hAnsi="Garamond"/>
        </w:rPr>
        <w:t xml:space="preserve"> las </w:t>
      </w:r>
      <w:r w:rsidR="00E132BA" w:rsidRPr="00A271E1">
        <w:rPr>
          <w:rFonts w:ascii="Garamond" w:hAnsi="Garamond"/>
        </w:rPr>
        <w:t xml:space="preserve">cláusulas administrativas y </w:t>
      </w:r>
      <w:r w:rsidR="00792D16" w:rsidRPr="00A271E1">
        <w:rPr>
          <w:rFonts w:ascii="Garamond" w:hAnsi="Garamond"/>
        </w:rPr>
        <w:t xml:space="preserve">técnicas </w:t>
      </w:r>
      <w:r w:rsidRPr="00A271E1">
        <w:rPr>
          <w:rFonts w:ascii="Garamond" w:hAnsi="Garamond"/>
        </w:rPr>
        <w:t xml:space="preserve">por </w:t>
      </w:r>
      <w:r w:rsidR="00792D16" w:rsidRPr="00A271E1">
        <w:rPr>
          <w:rFonts w:ascii="Garamond" w:hAnsi="Garamond"/>
        </w:rPr>
        <w:t>las</w:t>
      </w:r>
      <w:r w:rsidRPr="00A271E1">
        <w:rPr>
          <w:rFonts w:ascii="Garamond" w:hAnsi="Garamond"/>
        </w:rPr>
        <w:t xml:space="preserve"> que Nous Espais Torrent, S.A. pretende contratar el “</w:t>
      </w:r>
      <w:r w:rsidR="001B48D8" w:rsidRPr="00A271E1">
        <w:rPr>
          <w:rFonts w:ascii="Garamond" w:hAnsi="Garamond"/>
        </w:rPr>
        <w:t>SUMINISTRO DEL MATERIAL DE FONTANERÍA Y RIEGO NECESARIO PARA EL SERVICIO DE JARDINERÍA DE TORRENT</w:t>
      </w:r>
      <w:r w:rsidR="00792D16" w:rsidRPr="00A271E1">
        <w:rPr>
          <w:rFonts w:ascii="Garamond" w:hAnsi="Garamond"/>
        </w:rPr>
        <w:t>”</w:t>
      </w:r>
      <w:r w:rsidRPr="00A271E1">
        <w:rPr>
          <w:rFonts w:ascii="Garamond" w:hAnsi="Garamond"/>
        </w:rPr>
        <w:t>,</w:t>
      </w:r>
      <w:r w:rsidR="00553572" w:rsidRPr="00A271E1">
        <w:rPr>
          <w:rFonts w:ascii="Garamond" w:hAnsi="Garamond"/>
        </w:rPr>
        <w:t xml:space="preserve"> </w:t>
      </w:r>
      <w:r w:rsidRPr="00A271E1">
        <w:rPr>
          <w:rFonts w:ascii="Garamond" w:hAnsi="Garamond"/>
        </w:rPr>
        <w:t>documentos todos que declara conocer y aceptar, solicita su admisión a dicho concurso, haciendo constar:</w:t>
      </w:r>
    </w:p>
    <w:p w14:paraId="5C4580F8" w14:textId="77777777" w:rsidR="00B84BD6" w:rsidRPr="00A271E1" w:rsidRDefault="00B84BD6" w:rsidP="00B84BD6">
      <w:pPr>
        <w:rPr>
          <w:rFonts w:ascii="Garamond" w:hAnsi="Garamond"/>
        </w:rPr>
      </w:pPr>
      <w:r w:rsidRPr="00A271E1">
        <w:rPr>
          <w:rFonts w:ascii="Garamond" w:hAnsi="Garamond"/>
        </w:rPr>
        <w:t>Que la oferta económica presentada para el procedimiento convocado es la siguiente: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596"/>
        <w:gridCol w:w="2193"/>
      </w:tblGrid>
      <w:tr w:rsidR="00B84BD6" w:rsidRPr="00A271E1" w14:paraId="17321E6B" w14:textId="77777777" w:rsidTr="00792D16">
        <w:tc>
          <w:tcPr>
            <w:tcW w:w="492" w:type="dxa"/>
          </w:tcPr>
          <w:p w14:paraId="71718820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1</w:t>
            </w:r>
          </w:p>
        </w:tc>
        <w:tc>
          <w:tcPr>
            <w:tcW w:w="6596" w:type="dxa"/>
          </w:tcPr>
          <w:p w14:paraId="2B803241" w14:textId="77777777" w:rsidR="00B84BD6" w:rsidRPr="00A271E1" w:rsidRDefault="00B84BD6" w:rsidP="0016221C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 xml:space="preserve">Presupuesto </w:t>
            </w:r>
            <w:r w:rsidR="001B48D8" w:rsidRPr="00A271E1">
              <w:rPr>
                <w:rFonts w:ascii="Garamond" w:hAnsi="Garamond"/>
                <w:b/>
              </w:rPr>
              <w:t>anual</w:t>
            </w:r>
            <w:r w:rsidR="001B48D8" w:rsidRPr="00A271E1">
              <w:rPr>
                <w:rFonts w:ascii="Garamond" w:hAnsi="Garamond"/>
              </w:rPr>
              <w:t xml:space="preserve"> </w:t>
            </w:r>
            <w:r w:rsidRPr="00A271E1">
              <w:rPr>
                <w:rFonts w:ascii="Garamond" w:hAnsi="Garamond"/>
              </w:rPr>
              <w:t>“</w:t>
            </w:r>
            <w:r w:rsidR="00792D16" w:rsidRPr="00A271E1">
              <w:rPr>
                <w:rFonts w:ascii="Garamond" w:hAnsi="Garamond"/>
              </w:rPr>
              <w:t xml:space="preserve">Suministro </w:t>
            </w:r>
            <w:r w:rsidR="00143464" w:rsidRPr="00A271E1">
              <w:rPr>
                <w:rFonts w:ascii="Garamond" w:hAnsi="Garamond"/>
              </w:rPr>
              <w:t>del material de fontanería y riego necesario para el servicio de jardinería de Torrent</w:t>
            </w:r>
            <w:r w:rsidRPr="00A271E1">
              <w:rPr>
                <w:rFonts w:ascii="Garamond" w:hAnsi="Garamond"/>
              </w:rPr>
              <w:t>”</w:t>
            </w:r>
            <w:r w:rsidR="00792D16" w:rsidRPr="00A271E1">
              <w:rPr>
                <w:rFonts w:ascii="Garamond" w:hAnsi="Garamond"/>
              </w:rPr>
              <w:t>.</w:t>
            </w:r>
          </w:p>
        </w:tc>
        <w:tc>
          <w:tcPr>
            <w:tcW w:w="2193" w:type="dxa"/>
          </w:tcPr>
          <w:p w14:paraId="7014C08D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  <w:p w14:paraId="672BD25D" w14:textId="77777777" w:rsidR="00B84BD6" w:rsidRPr="00A271E1" w:rsidRDefault="00B84BD6" w:rsidP="00792D16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_______</w:t>
            </w:r>
            <w:r w:rsidR="00792D16" w:rsidRPr="00A271E1">
              <w:rPr>
                <w:rFonts w:ascii="Garamond" w:hAnsi="Garamond"/>
              </w:rPr>
              <w:t>_____</w:t>
            </w:r>
            <w:r w:rsidRPr="00A271E1">
              <w:rPr>
                <w:rFonts w:ascii="Garamond" w:hAnsi="Garamond"/>
              </w:rPr>
              <w:t>_____ €</w:t>
            </w:r>
            <w:r w:rsidR="00553572" w:rsidRPr="00A271E1">
              <w:rPr>
                <w:rFonts w:ascii="Garamond" w:hAnsi="Garamond"/>
              </w:rPr>
              <w:t xml:space="preserve"> </w:t>
            </w:r>
          </w:p>
        </w:tc>
      </w:tr>
      <w:tr w:rsidR="00B84BD6" w:rsidRPr="00A271E1" w14:paraId="3497B954" w14:textId="77777777" w:rsidTr="00792D16">
        <w:tc>
          <w:tcPr>
            <w:tcW w:w="492" w:type="dxa"/>
          </w:tcPr>
          <w:p w14:paraId="78C5A02C" w14:textId="77777777" w:rsidR="00B84BD6" w:rsidRPr="00A271E1" w:rsidRDefault="00C6734C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2</w:t>
            </w:r>
          </w:p>
        </w:tc>
        <w:tc>
          <w:tcPr>
            <w:tcW w:w="6596" w:type="dxa"/>
          </w:tcPr>
          <w:p w14:paraId="509EA5C1" w14:textId="77777777" w:rsidR="00B84BD6" w:rsidRPr="00A271E1" w:rsidRDefault="00B84BD6" w:rsidP="00792D16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  <w:bCs/>
              </w:rPr>
              <w:t>IVA 21%</w:t>
            </w:r>
          </w:p>
        </w:tc>
        <w:tc>
          <w:tcPr>
            <w:tcW w:w="2193" w:type="dxa"/>
          </w:tcPr>
          <w:p w14:paraId="7149BAFF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________</w:t>
            </w:r>
            <w:r w:rsidR="00792D16" w:rsidRPr="00A271E1">
              <w:rPr>
                <w:rFonts w:ascii="Garamond" w:hAnsi="Garamond"/>
              </w:rPr>
              <w:t>_____</w:t>
            </w:r>
            <w:r w:rsidRPr="00A271E1">
              <w:rPr>
                <w:rFonts w:ascii="Garamond" w:hAnsi="Garamond"/>
              </w:rPr>
              <w:t xml:space="preserve">____ € </w:t>
            </w:r>
          </w:p>
        </w:tc>
      </w:tr>
      <w:tr w:rsidR="00C6734C" w:rsidRPr="00A271E1" w14:paraId="745FA1D7" w14:textId="77777777" w:rsidTr="00792D16">
        <w:tc>
          <w:tcPr>
            <w:tcW w:w="492" w:type="dxa"/>
          </w:tcPr>
          <w:p w14:paraId="3BADAC8C" w14:textId="77777777" w:rsidR="00C6734C" w:rsidRPr="00A271E1" w:rsidRDefault="00C6734C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3</w:t>
            </w:r>
          </w:p>
        </w:tc>
        <w:tc>
          <w:tcPr>
            <w:tcW w:w="6596" w:type="dxa"/>
          </w:tcPr>
          <w:p w14:paraId="10C15951" w14:textId="77777777" w:rsidR="00C6734C" w:rsidRPr="00A271E1" w:rsidRDefault="00C6734C" w:rsidP="00792D16">
            <w:pPr>
              <w:pStyle w:val="TABLAS"/>
              <w:rPr>
                <w:rFonts w:ascii="Garamond" w:hAnsi="Garamond"/>
                <w:bCs/>
              </w:rPr>
            </w:pPr>
            <w:r w:rsidRPr="00A271E1">
              <w:rPr>
                <w:rFonts w:ascii="Garamond" w:hAnsi="Garamond"/>
                <w:bCs/>
              </w:rPr>
              <w:t>Presupuesto anual (IVA incluido)</w:t>
            </w:r>
          </w:p>
        </w:tc>
        <w:tc>
          <w:tcPr>
            <w:tcW w:w="2193" w:type="dxa"/>
          </w:tcPr>
          <w:p w14:paraId="648C45D3" w14:textId="77777777" w:rsidR="00C6734C" w:rsidRPr="00A271E1" w:rsidRDefault="00C6734C" w:rsidP="000C6E42">
            <w:pPr>
              <w:pStyle w:val="TABLAS"/>
              <w:rPr>
                <w:rFonts w:ascii="Garamond" w:hAnsi="Garamond"/>
              </w:rPr>
            </w:pPr>
          </w:p>
        </w:tc>
      </w:tr>
    </w:tbl>
    <w:p w14:paraId="13D0AE6B" w14:textId="77777777" w:rsidR="00B84BD6" w:rsidRPr="00A271E1" w:rsidRDefault="00B84BD6" w:rsidP="00B84BD6">
      <w:pPr>
        <w:pStyle w:val="Textodebloque"/>
        <w:tabs>
          <w:tab w:val="left" w:pos="7200"/>
        </w:tabs>
        <w:ind w:right="2267"/>
        <w:rPr>
          <w:rFonts w:ascii="Garamond" w:hAnsi="Garamond"/>
          <w:b w:val="0"/>
          <w:sz w:val="28"/>
          <w:szCs w:val="28"/>
        </w:rPr>
      </w:pPr>
    </w:p>
    <w:p w14:paraId="47BFF558" w14:textId="77777777" w:rsidR="00B84BD6" w:rsidRPr="00A271E1" w:rsidRDefault="00B84BD6" w:rsidP="00B84BD6">
      <w:pPr>
        <w:rPr>
          <w:rFonts w:ascii="Garamond" w:hAnsi="Garamond"/>
        </w:rPr>
      </w:pPr>
      <w:r w:rsidRPr="00A271E1">
        <w:rPr>
          <w:rFonts w:ascii="Garamond" w:hAnsi="Garamond"/>
        </w:rPr>
        <w:t>PRE</w:t>
      </w:r>
      <w:r w:rsidR="00C6734C" w:rsidRPr="00A271E1">
        <w:rPr>
          <w:rFonts w:ascii="Garamond" w:hAnsi="Garamond"/>
        </w:rPr>
        <w:t>SUPUESTO ANUAL DEL</w:t>
      </w:r>
      <w:r w:rsidRPr="00A271E1">
        <w:rPr>
          <w:rFonts w:ascii="Garamond" w:hAnsi="Garamond"/>
        </w:rPr>
        <w:t xml:space="preserve"> CONTRATO</w:t>
      </w:r>
      <w:r w:rsidR="00792D16" w:rsidRPr="00A271E1">
        <w:rPr>
          <w:rFonts w:ascii="Garamond" w:hAnsi="Garamond"/>
        </w:rPr>
        <w:t xml:space="preserve"> ___</w:t>
      </w:r>
      <w:r w:rsidRPr="00A271E1">
        <w:rPr>
          <w:rFonts w:ascii="Garamond" w:hAnsi="Garamond"/>
        </w:rPr>
        <w:t xml:space="preserve"> (IVA NO incluido):</w:t>
      </w:r>
      <w:r w:rsidR="00553572" w:rsidRPr="00A271E1">
        <w:rPr>
          <w:rFonts w:ascii="Garamond" w:hAnsi="Garamond"/>
          <w:u w:val="single"/>
        </w:rPr>
        <w:t xml:space="preserve"> </w:t>
      </w:r>
      <w:r w:rsidRPr="00A271E1">
        <w:rPr>
          <w:rFonts w:ascii="Garamond" w:hAnsi="Garamond"/>
          <w:u w:val="single"/>
        </w:rPr>
        <w:t>(importe en letra)</w:t>
      </w:r>
      <w:r w:rsidR="00553572" w:rsidRPr="00A271E1">
        <w:rPr>
          <w:rFonts w:ascii="Garamond" w:hAnsi="Garamond"/>
          <w:u w:val="single"/>
        </w:rPr>
        <w:t xml:space="preserve"> </w:t>
      </w:r>
      <w:r w:rsidRPr="00A271E1">
        <w:rPr>
          <w:rFonts w:ascii="Garamond" w:hAnsi="Garamond"/>
        </w:rPr>
        <w:t>euros</w:t>
      </w:r>
    </w:p>
    <w:p w14:paraId="2A340CD5" w14:textId="77777777" w:rsidR="00B84BD6" w:rsidRPr="00A271E1" w:rsidRDefault="00B84BD6" w:rsidP="00B84BD6">
      <w:pPr>
        <w:rPr>
          <w:rFonts w:ascii="Garamond" w:hAnsi="Garamond"/>
        </w:rPr>
      </w:pPr>
      <w:r w:rsidRPr="00A271E1">
        <w:rPr>
          <w:rFonts w:ascii="Garamond" w:hAnsi="Garamond"/>
        </w:rPr>
        <w:t>La baja sobre el tipo de licitación es del cccc% (4 decimales)</w:t>
      </w:r>
    </w:p>
    <w:p w14:paraId="29DD1562" w14:textId="77777777" w:rsidR="00B84BD6" w:rsidRPr="00A271E1" w:rsidRDefault="00B84BD6" w:rsidP="00B84BD6">
      <w:pPr>
        <w:rPr>
          <w:rFonts w:ascii="Garamond" w:hAnsi="Garamond"/>
        </w:rPr>
      </w:pPr>
      <w:r w:rsidRPr="00A271E1">
        <w:rPr>
          <w:rFonts w:ascii="Garamond" w:hAnsi="Garamond"/>
        </w:rPr>
        <w:t>Esta oferta se justifica en base al siguiente desglose y precios unitarios: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843"/>
        <w:gridCol w:w="2268"/>
      </w:tblGrid>
      <w:tr w:rsidR="00B84BD6" w:rsidRPr="00A271E1" w14:paraId="206B8AA2" w14:textId="77777777" w:rsidTr="000C6E42">
        <w:tc>
          <w:tcPr>
            <w:tcW w:w="4395" w:type="dxa"/>
          </w:tcPr>
          <w:p w14:paraId="218A0774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Concepto</w:t>
            </w:r>
          </w:p>
        </w:tc>
        <w:tc>
          <w:tcPr>
            <w:tcW w:w="850" w:type="dxa"/>
          </w:tcPr>
          <w:p w14:paraId="474C9F1E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Uds.</w:t>
            </w:r>
          </w:p>
        </w:tc>
        <w:tc>
          <w:tcPr>
            <w:tcW w:w="1843" w:type="dxa"/>
          </w:tcPr>
          <w:p w14:paraId="618121A8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Precio unitario</w:t>
            </w:r>
          </w:p>
        </w:tc>
        <w:tc>
          <w:tcPr>
            <w:tcW w:w="2268" w:type="dxa"/>
          </w:tcPr>
          <w:p w14:paraId="31F5091E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Importe</w:t>
            </w:r>
            <w:r w:rsidR="001B48D8" w:rsidRPr="00A271E1">
              <w:rPr>
                <w:rFonts w:ascii="Garamond" w:hAnsi="Garamond"/>
              </w:rPr>
              <w:t xml:space="preserve"> anual</w:t>
            </w:r>
          </w:p>
        </w:tc>
      </w:tr>
      <w:tr w:rsidR="00B84BD6" w:rsidRPr="00A271E1" w14:paraId="7E6D23D5" w14:textId="77777777" w:rsidTr="000C6E42">
        <w:tc>
          <w:tcPr>
            <w:tcW w:w="4395" w:type="dxa"/>
          </w:tcPr>
          <w:p w14:paraId="58B22E4F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6A77526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21461497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189099E8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</w:tr>
      <w:tr w:rsidR="00B84BD6" w:rsidRPr="00A271E1" w14:paraId="0D2C5C33" w14:textId="77777777" w:rsidTr="000C6E42">
        <w:tc>
          <w:tcPr>
            <w:tcW w:w="4395" w:type="dxa"/>
          </w:tcPr>
          <w:p w14:paraId="3C049851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75431AC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14024996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6CDB883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</w:tr>
      <w:tr w:rsidR="00B84BD6" w:rsidRPr="00A271E1" w14:paraId="32B761AD" w14:textId="77777777" w:rsidTr="000C6E42">
        <w:tc>
          <w:tcPr>
            <w:tcW w:w="4395" w:type="dxa"/>
          </w:tcPr>
          <w:p w14:paraId="79D9C580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TOTAL</w:t>
            </w:r>
          </w:p>
        </w:tc>
        <w:tc>
          <w:tcPr>
            <w:tcW w:w="850" w:type="dxa"/>
          </w:tcPr>
          <w:p w14:paraId="327AA973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14:paraId="26C374A0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335DDB6B" w14:textId="77777777" w:rsidR="00B84BD6" w:rsidRPr="00A271E1" w:rsidRDefault="00B84BD6" w:rsidP="000C6E42">
            <w:pPr>
              <w:pStyle w:val="TABLAS"/>
              <w:rPr>
                <w:rFonts w:ascii="Garamond" w:hAnsi="Garamond"/>
              </w:rPr>
            </w:pPr>
            <w:r w:rsidRPr="00A271E1">
              <w:rPr>
                <w:rFonts w:ascii="Garamond" w:hAnsi="Garamond"/>
              </w:rPr>
              <w:t>____________ €</w:t>
            </w:r>
          </w:p>
        </w:tc>
      </w:tr>
    </w:tbl>
    <w:p w14:paraId="402B0077" w14:textId="77777777" w:rsidR="00BC3895" w:rsidRPr="00A271E1" w:rsidRDefault="00BC3895" w:rsidP="00B84BD6">
      <w:pPr>
        <w:rPr>
          <w:rFonts w:ascii="Garamond" w:hAnsi="Garamond"/>
        </w:rPr>
      </w:pPr>
    </w:p>
    <w:p w14:paraId="4CBDAE2B" w14:textId="77777777" w:rsidR="00B84BD6" w:rsidRPr="00A271E1" w:rsidRDefault="00B84BD6" w:rsidP="00B84BD6">
      <w:pPr>
        <w:rPr>
          <w:rFonts w:ascii="Garamond" w:hAnsi="Garamond"/>
        </w:rPr>
      </w:pPr>
      <w:r w:rsidRPr="00A271E1">
        <w:rPr>
          <w:rFonts w:ascii="Garamond" w:hAnsi="Garamond"/>
        </w:rPr>
        <w:t xml:space="preserve">Asimismo se compromete a ejecutar los trabajos conforme a las prescripciones de las </w:t>
      </w:r>
      <w:r w:rsidR="00792D16" w:rsidRPr="00A271E1">
        <w:rPr>
          <w:rFonts w:ascii="Garamond" w:hAnsi="Garamond"/>
        </w:rPr>
        <w:t>Bases</w:t>
      </w:r>
      <w:r w:rsidRPr="00A271E1">
        <w:rPr>
          <w:rFonts w:ascii="Garamond" w:hAnsi="Garamond"/>
        </w:rPr>
        <w:t xml:space="preserve"> Técnicas de la contratación que rigen la presente contratación</w:t>
      </w:r>
      <w:r w:rsidR="00BC3895" w:rsidRPr="00A271E1">
        <w:rPr>
          <w:rFonts w:ascii="Garamond" w:hAnsi="Garamond"/>
        </w:rPr>
        <w:t xml:space="preserve">, y a efectuar </w:t>
      </w:r>
      <w:r w:rsidR="00143464" w:rsidRPr="00A271E1">
        <w:rPr>
          <w:rFonts w:ascii="Garamond" w:hAnsi="Garamond"/>
        </w:rPr>
        <w:t xml:space="preserve">los suministros ordinarios en un plazo máximo de </w:t>
      </w:r>
      <w:r w:rsidR="00BC3895" w:rsidRPr="00A271E1">
        <w:rPr>
          <w:rFonts w:ascii="Garamond" w:hAnsi="Garamond"/>
        </w:rPr>
        <w:t>____ días hábiles</w:t>
      </w:r>
      <w:r w:rsidR="00143464" w:rsidRPr="00A271E1">
        <w:rPr>
          <w:rFonts w:ascii="Garamond" w:hAnsi="Garamond"/>
        </w:rPr>
        <w:t xml:space="preserve"> y los suministros de urgencia en un plazo máximo de ____ días hábiles</w:t>
      </w:r>
      <w:r w:rsidR="00BC3895" w:rsidRPr="00A271E1">
        <w:rPr>
          <w:rFonts w:ascii="Garamond" w:hAnsi="Garamond"/>
        </w:rPr>
        <w:t>.</w:t>
      </w:r>
    </w:p>
    <w:p w14:paraId="23CF98C4" w14:textId="77777777" w:rsidR="00A35ACC" w:rsidRPr="00A271E1" w:rsidRDefault="00A35ACC" w:rsidP="00A35ACC">
      <w:pPr>
        <w:rPr>
          <w:rFonts w:ascii="Garamond" w:hAnsi="Garamond" w:cs="Arial"/>
          <w:b/>
          <w:szCs w:val="24"/>
        </w:rPr>
      </w:pPr>
      <w:r w:rsidRPr="00A271E1">
        <w:rPr>
          <w:rFonts w:ascii="Garamond" w:hAnsi="Garamond" w:cs="Arial"/>
          <w:b/>
          <w:szCs w:val="24"/>
        </w:rPr>
        <w:t>(Lugar, fecha y firma)</w:t>
      </w:r>
    </w:p>
    <w:p w14:paraId="6E245551" w14:textId="77777777" w:rsidR="00A35ACC" w:rsidRPr="00A271E1" w:rsidRDefault="00A35ACC" w:rsidP="00A35ACC">
      <w:pPr>
        <w:rPr>
          <w:rFonts w:ascii="Garamond" w:hAnsi="Garamond" w:cs="Arial"/>
          <w:b/>
          <w:szCs w:val="24"/>
        </w:rPr>
      </w:pPr>
    </w:p>
    <w:p w14:paraId="02E9F486" w14:textId="77777777" w:rsidR="00A35ACC" w:rsidRPr="00A271E1" w:rsidRDefault="00A35ACC" w:rsidP="00A35ACC">
      <w:pPr>
        <w:rPr>
          <w:rFonts w:ascii="Garamond" w:hAnsi="Garamond"/>
        </w:rPr>
      </w:pPr>
      <w:r w:rsidRPr="00A271E1">
        <w:rPr>
          <w:rFonts w:ascii="Garamond" w:hAnsi="Garamond"/>
        </w:rPr>
        <w:t>Fdo._______________________________________________</w:t>
      </w:r>
    </w:p>
    <w:p w14:paraId="645661F7" w14:textId="77777777" w:rsidR="00B84BD6" w:rsidRPr="00A271E1" w:rsidRDefault="00B84BD6" w:rsidP="00792D16">
      <w:pPr>
        <w:jc w:val="left"/>
        <w:rPr>
          <w:rFonts w:ascii="Garamond" w:hAnsi="Garamond" w:cs="Arial"/>
          <w:b/>
          <w:szCs w:val="24"/>
        </w:rPr>
      </w:pPr>
    </w:p>
    <w:sectPr w:rsidR="00B84BD6" w:rsidRPr="00A271E1" w:rsidSect="0030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C1902" w14:textId="77777777" w:rsidR="00802EBC" w:rsidRDefault="00802EBC" w:rsidP="004078E7">
      <w:pPr>
        <w:spacing w:after="0" w:line="240" w:lineRule="auto"/>
      </w:pPr>
      <w:r>
        <w:separator/>
      </w:r>
    </w:p>
  </w:endnote>
  <w:endnote w:type="continuationSeparator" w:id="0">
    <w:p w14:paraId="2EB5C36C" w14:textId="77777777" w:rsidR="00802EBC" w:rsidRDefault="00802EBC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1239" w14:textId="77777777" w:rsidR="00FD2C97" w:rsidRDefault="00FD2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614" w14:textId="64370909" w:rsidR="00802EBC" w:rsidRPr="00137968" w:rsidRDefault="00802EBC" w:rsidP="00137968">
    <w:pPr>
      <w:pStyle w:val="Piedepgina"/>
      <w:pBdr>
        <w:top w:val="single" w:sz="4" w:space="1" w:color="auto"/>
      </w:pBdr>
      <w:jc w:val="center"/>
      <w:rPr>
        <w:i/>
        <w:sz w:val="14"/>
        <w:szCs w:val="14"/>
      </w:rPr>
    </w:pPr>
    <w:r>
      <w:rPr>
        <w:b/>
        <w:color w:val="943634" w:themeColor="accent2" w:themeShade="BF"/>
        <w:sz w:val="16"/>
        <w:szCs w:val="16"/>
      </w:rPr>
      <w:t xml:space="preserve">                                                                                             EXPEDIENTE: 05.</w:t>
    </w:r>
    <w:r w:rsidR="00FD2C97">
      <w:rPr>
        <w:b/>
        <w:color w:val="943634" w:themeColor="accent2" w:themeShade="BF"/>
        <w:sz w:val="16"/>
        <w:szCs w:val="16"/>
      </w:rPr>
      <w:t>60</w:t>
    </w:r>
    <w:r>
      <w:rPr>
        <w:b/>
        <w:color w:val="943634" w:themeColor="accent2" w:themeShade="BF"/>
        <w:sz w:val="16"/>
        <w:szCs w:val="16"/>
      </w:rPr>
      <w:t>/</w:t>
    </w:r>
    <w:r w:rsidR="00FD2C97">
      <w:rPr>
        <w:b/>
        <w:color w:val="943634" w:themeColor="accent2" w:themeShade="BF"/>
        <w:sz w:val="16"/>
        <w:szCs w:val="16"/>
      </w:rPr>
      <w:t>3006</w:t>
    </w:r>
    <w:r w:rsidRPr="008E4E4B">
      <w:rPr>
        <w:b/>
        <w:color w:val="943634" w:themeColor="accent2" w:themeShade="BF"/>
        <w:sz w:val="16"/>
        <w:szCs w:val="16"/>
      </w:rPr>
      <w:t>.01</w:t>
    </w:r>
    <w:r>
      <w:rPr>
        <w:b/>
        <w:color w:val="943634" w:themeColor="accent2" w:themeShade="BF"/>
        <w:sz w:val="16"/>
        <w:szCs w:val="16"/>
      </w:rPr>
      <w:t xml:space="preserve">                                                                                                   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A26C" w14:textId="77777777" w:rsidR="00FD2C97" w:rsidRDefault="00FD2C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1DCB" w14:textId="77777777" w:rsidR="00802EBC" w:rsidRDefault="00802EBC" w:rsidP="004078E7">
      <w:pPr>
        <w:spacing w:after="0" w:line="240" w:lineRule="auto"/>
      </w:pPr>
      <w:r>
        <w:separator/>
      </w:r>
    </w:p>
  </w:footnote>
  <w:footnote w:type="continuationSeparator" w:id="0">
    <w:p w14:paraId="183C751B" w14:textId="77777777" w:rsidR="00802EBC" w:rsidRDefault="00802EBC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5B92" w14:textId="77777777" w:rsidR="00FD2C97" w:rsidRDefault="00FD2C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1F48A2F2" w14:textId="77777777" w:rsidR="00802EBC" w:rsidRDefault="00802EBC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6881AE71" wp14:editId="520E2627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409FEA57" w14:textId="77777777" w:rsidR="00802EBC" w:rsidRDefault="00802EBC" w:rsidP="002842F1">
        <w:pPr>
          <w:pStyle w:val="Encabezado"/>
          <w:tabs>
            <w:tab w:val="left" w:pos="366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51EDEFEF" w14:textId="77777777" w:rsidR="00802EBC" w:rsidRDefault="00802EBC" w:rsidP="008C5E9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6B09" w14:textId="77777777" w:rsidR="00FD2C97" w:rsidRDefault="00FD2C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B65"/>
    <w:multiLevelType w:val="hybridMultilevel"/>
    <w:tmpl w:val="BE8CBB5E"/>
    <w:lvl w:ilvl="0" w:tplc="38905EC2">
      <w:start w:val="1"/>
      <w:numFmt w:val="lowerRoman"/>
      <w:lvlText w:val="%1."/>
      <w:lvlJc w:val="left"/>
      <w:pPr>
        <w:ind w:left="13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77" w:hanging="360"/>
      </w:pPr>
    </w:lvl>
    <w:lvl w:ilvl="2" w:tplc="0C0A001B" w:tentative="1">
      <w:start w:val="1"/>
      <w:numFmt w:val="lowerRoman"/>
      <w:lvlText w:val="%3."/>
      <w:lvlJc w:val="right"/>
      <w:pPr>
        <w:ind w:left="2397" w:hanging="180"/>
      </w:pPr>
    </w:lvl>
    <w:lvl w:ilvl="3" w:tplc="0C0A000F" w:tentative="1">
      <w:start w:val="1"/>
      <w:numFmt w:val="decimal"/>
      <w:lvlText w:val="%4."/>
      <w:lvlJc w:val="left"/>
      <w:pPr>
        <w:ind w:left="3117" w:hanging="360"/>
      </w:pPr>
    </w:lvl>
    <w:lvl w:ilvl="4" w:tplc="0C0A0019" w:tentative="1">
      <w:start w:val="1"/>
      <w:numFmt w:val="lowerLetter"/>
      <w:lvlText w:val="%5."/>
      <w:lvlJc w:val="left"/>
      <w:pPr>
        <w:ind w:left="3837" w:hanging="360"/>
      </w:pPr>
    </w:lvl>
    <w:lvl w:ilvl="5" w:tplc="0C0A001B" w:tentative="1">
      <w:start w:val="1"/>
      <w:numFmt w:val="lowerRoman"/>
      <w:lvlText w:val="%6."/>
      <w:lvlJc w:val="right"/>
      <w:pPr>
        <w:ind w:left="4557" w:hanging="180"/>
      </w:pPr>
    </w:lvl>
    <w:lvl w:ilvl="6" w:tplc="0C0A000F" w:tentative="1">
      <w:start w:val="1"/>
      <w:numFmt w:val="decimal"/>
      <w:lvlText w:val="%7."/>
      <w:lvlJc w:val="left"/>
      <w:pPr>
        <w:ind w:left="5277" w:hanging="360"/>
      </w:pPr>
    </w:lvl>
    <w:lvl w:ilvl="7" w:tplc="0C0A0019" w:tentative="1">
      <w:start w:val="1"/>
      <w:numFmt w:val="lowerLetter"/>
      <w:lvlText w:val="%8."/>
      <w:lvlJc w:val="left"/>
      <w:pPr>
        <w:ind w:left="5997" w:hanging="360"/>
      </w:pPr>
    </w:lvl>
    <w:lvl w:ilvl="8" w:tplc="0C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9D0"/>
    <w:multiLevelType w:val="hybridMultilevel"/>
    <w:tmpl w:val="67A80F9C"/>
    <w:lvl w:ilvl="0" w:tplc="131EAC2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47A"/>
    <w:multiLevelType w:val="hybridMultilevel"/>
    <w:tmpl w:val="4DA670EC"/>
    <w:lvl w:ilvl="0" w:tplc="751C2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EF9"/>
    <w:multiLevelType w:val="hybridMultilevel"/>
    <w:tmpl w:val="6F6AC78E"/>
    <w:lvl w:ilvl="0" w:tplc="3AF4289C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8E43EF"/>
    <w:multiLevelType w:val="hybridMultilevel"/>
    <w:tmpl w:val="4B0EADA6"/>
    <w:lvl w:ilvl="0" w:tplc="FED85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1D6"/>
    <w:multiLevelType w:val="hybridMultilevel"/>
    <w:tmpl w:val="8D7C2ED0"/>
    <w:lvl w:ilvl="0" w:tplc="751C2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0D0F"/>
    <w:multiLevelType w:val="hybridMultilevel"/>
    <w:tmpl w:val="56F0916A"/>
    <w:lvl w:ilvl="0" w:tplc="607AA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A0FA7"/>
    <w:multiLevelType w:val="hybridMultilevel"/>
    <w:tmpl w:val="B7E2FED2"/>
    <w:lvl w:ilvl="0" w:tplc="A1166E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293CEA"/>
    <w:multiLevelType w:val="hybridMultilevel"/>
    <w:tmpl w:val="315AC2B8"/>
    <w:lvl w:ilvl="0" w:tplc="93B8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2"/>
  </w:num>
  <w:num w:numId="23">
    <w:abstractNumId w:val="2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F"/>
    <w:rsid w:val="0000137B"/>
    <w:rsid w:val="00004393"/>
    <w:rsid w:val="00017588"/>
    <w:rsid w:val="00020D15"/>
    <w:rsid w:val="000235D4"/>
    <w:rsid w:val="000331BA"/>
    <w:rsid w:val="0004571D"/>
    <w:rsid w:val="00046830"/>
    <w:rsid w:val="00054DE1"/>
    <w:rsid w:val="0005505C"/>
    <w:rsid w:val="00073F9E"/>
    <w:rsid w:val="0008011F"/>
    <w:rsid w:val="00092F5F"/>
    <w:rsid w:val="000960F4"/>
    <w:rsid w:val="000A7251"/>
    <w:rsid w:val="000C0059"/>
    <w:rsid w:val="000C0C4C"/>
    <w:rsid w:val="000C6E42"/>
    <w:rsid w:val="000D0C5D"/>
    <w:rsid w:val="000E631D"/>
    <w:rsid w:val="00103AEE"/>
    <w:rsid w:val="00112D87"/>
    <w:rsid w:val="00113F42"/>
    <w:rsid w:val="00114130"/>
    <w:rsid w:val="00121985"/>
    <w:rsid w:val="00122F3D"/>
    <w:rsid w:val="00136180"/>
    <w:rsid w:val="00137968"/>
    <w:rsid w:val="00143464"/>
    <w:rsid w:val="0014455D"/>
    <w:rsid w:val="00146F0B"/>
    <w:rsid w:val="00154C37"/>
    <w:rsid w:val="001552F5"/>
    <w:rsid w:val="0016221C"/>
    <w:rsid w:val="00175E48"/>
    <w:rsid w:val="001A45EE"/>
    <w:rsid w:val="001B48D8"/>
    <w:rsid w:val="001C2870"/>
    <w:rsid w:val="001C76C1"/>
    <w:rsid w:val="001E7A85"/>
    <w:rsid w:val="00202DD9"/>
    <w:rsid w:val="00204E1E"/>
    <w:rsid w:val="002107F9"/>
    <w:rsid w:val="0021176A"/>
    <w:rsid w:val="00216A3D"/>
    <w:rsid w:val="002205C0"/>
    <w:rsid w:val="002227DB"/>
    <w:rsid w:val="00225F43"/>
    <w:rsid w:val="00236245"/>
    <w:rsid w:val="00236AC5"/>
    <w:rsid w:val="002411D3"/>
    <w:rsid w:val="00244808"/>
    <w:rsid w:val="002653CA"/>
    <w:rsid w:val="00266D77"/>
    <w:rsid w:val="002672EF"/>
    <w:rsid w:val="00276554"/>
    <w:rsid w:val="002842F1"/>
    <w:rsid w:val="0029525F"/>
    <w:rsid w:val="002A1A85"/>
    <w:rsid w:val="002A4A22"/>
    <w:rsid w:val="002D1403"/>
    <w:rsid w:val="002F2E0F"/>
    <w:rsid w:val="002F7770"/>
    <w:rsid w:val="002F7821"/>
    <w:rsid w:val="00302A78"/>
    <w:rsid w:val="00306D39"/>
    <w:rsid w:val="003077B1"/>
    <w:rsid w:val="00307DC8"/>
    <w:rsid w:val="0033456B"/>
    <w:rsid w:val="003426BB"/>
    <w:rsid w:val="00345DC5"/>
    <w:rsid w:val="00372A5D"/>
    <w:rsid w:val="003736CF"/>
    <w:rsid w:val="00395EB0"/>
    <w:rsid w:val="003B702C"/>
    <w:rsid w:val="003C731A"/>
    <w:rsid w:val="003D76D5"/>
    <w:rsid w:val="003E2485"/>
    <w:rsid w:val="003E6497"/>
    <w:rsid w:val="003F1E9D"/>
    <w:rsid w:val="00401ED1"/>
    <w:rsid w:val="004078E7"/>
    <w:rsid w:val="00420C28"/>
    <w:rsid w:val="0043082E"/>
    <w:rsid w:val="004424D7"/>
    <w:rsid w:val="004510DF"/>
    <w:rsid w:val="004608E6"/>
    <w:rsid w:val="004757C3"/>
    <w:rsid w:val="00493910"/>
    <w:rsid w:val="004A2067"/>
    <w:rsid w:val="004C342E"/>
    <w:rsid w:val="004D2C70"/>
    <w:rsid w:val="004D62B4"/>
    <w:rsid w:val="004E0641"/>
    <w:rsid w:val="004E3683"/>
    <w:rsid w:val="0050632F"/>
    <w:rsid w:val="005066FB"/>
    <w:rsid w:val="005074B0"/>
    <w:rsid w:val="00526EAF"/>
    <w:rsid w:val="0053765F"/>
    <w:rsid w:val="005522BD"/>
    <w:rsid w:val="00553572"/>
    <w:rsid w:val="005536DC"/>
    <w:rsid w:val="00556535"/>
    <w:rsid w:val="0056092E"/>
    <w:rsid w:val="00562896"/>
    <w:rsid w:val="00583036"/>
    <w:rsid w:val="00583F8C"/>
    <w:rsid w:val="005936BF"/>
    <w:rsid w:val="005944BD"/>
    <w:rsid w:val="00595363"/>
    <w:rsid w:val="005B2317"/>
    <w:rsid w:val="005B483D"/>
    <w:rsid w:val="005C174F"/>
    <w:rsid w:val="005D3CBD"/>
    <w:rsid w:val="005D5571"/>
    <w:rsid w:val="005D576E"/>
    <w:rsid w:val="005E34A8"/>
    <w:rsid w:val="005F24FD"/>
    <w:rsid w:val="005F39F2"/>
    <w:rsid w:val="00603A0A"/>
    <w:rsid w:val="00611553"/>
    <w:rsid w:val="00615BAC"/>
    <w:rsid w:val="00615BE1"/>
    <w:rsid w:val="00616EC3"/>
    <w:rsid w:val="00627CF3"/>
    <w:rsid w:val="006324F0"/>
    <w:rsid w:val="00633E37"/>
    <w:rsid w:val="00635A84"/>
    <w:rsid w:val="0065378B"/>
    <w:rsid w:val="006550E9"/>
    <w:rsid w:val="00665431"/>
    <w:rsid w:val="006667A6"/>
    <w:rsid w:val="00666953"/>
    <w:rsid w:val="00681835"/>
    <w:rsid w:val="006824B6"/>
    <w:rsid w:val="006858D4"/>
    <w:rsid w:val="00694FEA"/>
    <w:rsid w:val="006A33FE"/>
    <w:rsid w:val="006B10DF"/>
    <w:rsid w:val="006B195E"/>
    <w:rsid w:val="006B46A7"/>
    <w:rsid w:val="006E01AD"/>
    <w:rsid w:val="006F12F2"/>
    <w:rsid w:val="006F23C1"/>
    <w:rsid w:val="00724643"/>
    <w:rsid w:val="00743140"/>
    <w:rsid w:val="00747435"/>
    <w:rsid w:val="007554FB"/>
    <w:rsid w:val="00765B2D"/>
    <w:rsid w:val="00776024"/>
    <w:rsid w:val="0078082B"/>
    <w:rsid w:val="00792D16"/>
    <w:rsid w:val="007B0FD5"/>
    <w:rsid w:val="007B1479"/>
    <w:rsid w:val="007B4490"/>
    <w:rsid w:val="007C367B"/>
    <w:rsid w:val="007C760F"/>
    <w:rsid w:val="007D640B"/>
    <w:rsid w:val="007E5F32"/>
    <w:rsid w:val="007E62FD"/>
    <w:rsid w:val="007E7F56"/>
    <w:rsid w:val="007F593C"/>
    <w:rsid w:val="00802EBC"/>
    <w:rsid w:val="00811615"/>
    <w:rsid w:val="00811916"/>
    <w:rsid w:val="00813A08"/>
    <w:rsid w:val="008167EA"/>
    <w:rsid w:val="008249BA"/>
    <w:rsid w:val="0084622D"/>
    <w:rsid w:val="008632E8"/>
    <w:rsid w:val="0087592C"/>
    <w:rsid w:val="008847DE"/>
    <w:rsid w:val="00890055"/>
    <w:rsid w:val="008A0F79"/>
    <w:rsid w:val="008A20A4"/>
    <w:rsid w:val="008A3C84"/>
    <w:rsid w:val="008B134E"/>
    <w:rsid w:val="008C5E98"/>
    <w:rsid w:val="008D4042"/>
    <w:rsid w:val="008D6216"/>
    <w:rsid w:val="008E1B07"/>
    <w:rsid w:val="008F73C2"/>
    <w:rsid w:val="00903999"/>
    <w:rsid w:val="00913B23"/>
    <w:rsid w:val="009171E9"/>
    <w:rsid w:val="009278F2"/>
    <w:rsid w:val="00935F7C"/>
    <w:rsid w:val="00941F1E"/>
    <w:rsid w:val="00952583"/>
    <w:rsid w:val="0096333B"/>
    <w:rsid w:val="00963DB9"/>
    <w:rsid w:val="009665DC"/>
    <w:rsid w:val="009727EE"/>
    <w:rsid w:val="0098133D"/>
    <w:rsid w:val="009970D3"/>
    <w:rsid w:val="009A74B3"/>
    <w:rsid w:val="009B26A6"/>
    <w:rsid w:val="009E6AC0"/>
    <w:rsid w:val="009F5E9D"/>
    <w:rsid w:val="00A00E58"/>
    <w:rsid w:val="00A00F98"/>
    <w:rsid w:val="00A05A1A"/>
    <w:rsid w:val="00A06973"/>
    <w:rsid w:val="00A21F15"/>
    <w:rsid w:val="00A23271"/>
    <w:rsid w:val="00A271E1"/>
    <w:rsid w:val="00A274D3"/>
    <w:rsid w:val="00A3485B"/>
    <w:rsid w:val="00A35ACC"/>
    <w:rsid w:val="00A425B5"/>
    <w:rsid w:val="00A61B02"/>
    <w:rsid w:val="00A77A36"/>
    <w:rsid w:val="00A8103D"/>
    <w:rsid w:val="00A9243F"/>
    <w:rsid w:val="00AA072A"/>
    <w:rsid w:val="00AA6A16"/>
    <w:rsid w:val="00AA7820"/>
    <w:rsid w:val="00AA7BC5"/>
    <w:rsid w:val="00AC1088"/>
    <w:rsid w:val="00AC52E5"/>
    <w:rsid w:val="00AD3C48"/>
    <w:rsid w:val="00AD46F5"/>
    <w:rsid w:val="00AF79CD"/>
    <w:rsid w:val="00B01AF6"/>
    <w:rsid w:val="00B02E26"/>
    <w:rsid w:val="00B055C9"/>
    <w:rsid w:val="00B23A19"/>
    <w:rsid w:val="00B340EC"/>
    <w:rsid w:val="00B357F1"/>
    <w:rsid w:val="00B407C5"/>
    <w:rsid w:val="00B6352A"/>
    <w:rsid w:val="00B8033F"/>
    <w:rsid w:val="00B848A4"/>
    <w:rsid w:val="00B84BD6"/>
    <w:rsid w:val="00BB6B5C"/>
    <w:rsid w:val="00BC35A8"/>
    <w:rsid w:val="00BC35F8"/>
    <w:rsid w:val="00BC3895"/>
    <w:rsid w:val="00BD2921"/>
    <w:rsid w:val="00BD435C"/>
    <w:rsid w:val="00BD75B1"/>
    <w:rsid w:val="00BF792C"/>
    <w:rsid w:val="00C01364"/>
    <w:rsid w:val="00C061DA"/>
    <w:rsid w:val="00C100A6"/>
    <w:rsid w:val="00C121CA"/>
    <w:rsid w:val="00C147D3"/>
    <w:rsid w:val="00C1732D"/>
    <w:rsid w:val="00C24F30"/>
    <w:rsid w:val="00C27402"/>
    <w:rsid w:val="00C43B69"/>
    <w:rsid w:val="00C462B7"/>
    <w:rsid w:val="00C50F3A"/>
    <w:rsid w:val="00C515B7"/>
    <w:rsid w:val="00C54520"/>
    <w:rsid w:val="00C57B71"/>
    <w:rsid w:val="00C6734C"/>
    <w:rsid w:val="00C76BE2"/>
    <w:rsid w:val="00CA4C7D"/>
    <w:rsid w:val="00CF2C5D"/>
    <w:rsid w:val="00D07616"/>
    <w:rsid w:val="00D153C2"/>
    <w:rsid w:val="00D21BC9"/>
    <w:rsid w:val="00D27AFB"/>
    <w:rsid w:val="00D37B67"/>
    <w:rsid w:val="00D536BF"/>
    <w:rsid w:val="00D54048"/>
    <w:rsid w:val="00D63DF2"/>
    <w:rsid w:val="00D64191"/>
    <w:rsid w:val="00D76E46"/>
    <w:rsid w:val="00D836D3"/>
    <w:rsid w:val="00DA0C3B"/>
    <w:rsid w:val="00DB0E4F"/>
    <w:rsid w:val="00DD2A9D"/>
    <w:rsid w:val="00DD70FC"/>
    <w:rsid w:val="00E01AEA"/>
    <w:rsid w:val="00E132BA"/>
    <w:rsid w:val="00E228E7"/>
    <w:rsid w:val="00E42E7A"/>
    <w:rsid w:val="00E56327"/>
    <w:rsid w:val="00E60849"/>
    <w:rsid w:val="00E7580A"/>
    <w:rsid w:val="00E849EE"/>
    <w:rsid w:val="00E87132"/>
    <w:rsid w:val="00EE3C86"/>
    <w:rsid w:val="00EE4FA1"/>
    <w:rsid w:val="00EE627B"/>
    <w:rsid w:val="00F326EC"/>
    <w:rsid w:val="00F55C8C"/>
    <w:rsid w:val="00F65EBC"/>
    <w:rsid w:val="00F809D3"/>
    <w:rsid w:val="00F849DC"/>
    <w:rsid w:val="00F91FED"/>
    <w:rsid w:val="00FA44D8"/>
    <w:rsid w:val="00FA7529"/>
    <w:rsid w:val="00FB01FA"/>
    <w:rsid w:val="00FC5D52"/>
    <w:rsid w:val="00FC7E07"/>
    <w:rsid w:val="00FD2C97"/>
    <w:rsid w:val="00FF167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C098"/>
  <w15:docId w15:val="{76848D11-2FB4-4F60-B779-E553646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07"/>
    <w:pPr>
      <w:ind w:left="0"/>
      <w:jc w:val="both"/>
    </w:p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A9243F"/>
    <w:pPr>
      <w:numPr>
        <w:numId w:val="12"/>
      </w:numPr>
      <w:spacing w:before="400"/>
      <w:outlineLvl w:val="0"/>
    </w:pPr>
    <w:rPr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D07616"/>
    <w:pPr>
      <w:numPr>
        <w:numId w:val="6"/>
      </w:numPr>
      <w:outlineLvl w:val="2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0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8C5E9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07616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2F1"/>
    <w:pPr>
      <w:spacing w:after="0" w:line="240" w:lineRule="auto"/>
      <w:ind w:left="0"/>
    </w:pPr>
  </w:style>
  <w:style w:type="character" w:styleId="nfasissutil">
    <w:name w:val="Subtle Emphasis"/>
    <w:basedOn w:val="Fuentedeprrafopredeter"/>
    <w:uiPriority w:val="19"/>
    <w:qFormat/>
    <w:rsid w:val="002842F1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AC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52F5"/>
    <w:rPr>
      <w:color w:val="0000FF" w:themeColor="hyperlink"/>
      <w:u w:val="single"/>
    </w:rPr>
  </w:style>
  <w:style w:type="paragraph" w:customStyle="1" w:styleId="TABLAS">
    <w:name w:val="TABLAS"/>
    <w:basedOn w:val="Normal"/>
    <w:link w:val="TABLASCar"/>
    <w:qFormat/>
    <w:rsid w:val="00D07616"/>
    <w:pPr>
      <w:spacing w:after="0" w:line="240" w:lineRule="auto"/>
    </w:pPr>
    <w:rPr>
      <w:rFonts w:ascii="Calibri" w:eastAsia="Times New Roman" w:hAnsi="Calibri" w:cs="Times New Roman"/>
      <w:color w:val="000000"/>
      <w:sz w:val="20"/>
      <w:lang w:eastAsia="es-ES"/>
    </w:rPr>
  </w:style>
  <w:style w:type="character" w:customStyle="1" w:styleId="TABLASCar">
    <w:name w:val="TABLAS Car"/>
    <w:basedOn w:val="Fuentedeprrafopredeter"/>
    <w:link w:val="TABLAS"/>
    <w:rsid w:val="00D07616"/>
    <w:rPr>
      <w:rFonts w:ascii="Calibri" w:eastAsia="Times New Roman" w:hAnsi="Calibri" w:cs="Times New Roman"/>
      <w:color w:val="000000"/>
      <w:sz w:val="20"/>
      <w:lang w:eastAsia="es-ES"/>
    </w:rPr>
  </w:style>
  <w:style w:type="paragraph" w:styleId="Textodebloque">
    <w:name w:val="Block Text"/>
    <w:basedOn w:val="Normal"/>
    <w:semiHidden/>
    <w:rsid w:val="00B84BD6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243F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.NOUSESPAIS\Desktop\foli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2524-3469-4107-9A65-18094D06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general.dotx</Template>
  <TotalTime>2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Sara Vicens</cp:lastModifiedBy>
  <cp:revision>6</cp:revision>
  <cp:lastPrinted>2019-02-04T15:00:00Z</cp:lastPrinted>
  <dcterms:created xsi:type="dcterms:W3CDTF">2019-02-05T10:19:00Z</dcterms:created>
  <dcterms:modified xsi:type="dcterms:W3CDTF">2021-02-04T10:20:00Z</dcterms:modified>
</cp:coreProperties>
</file>