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F2DB7" w14:textId="77777777" w:rsidR="00B84BD6" w:rsidRPr="002D09E0" w:rsidRDefault="006E01AD" w:rsidP="00E132BA">
      <w:pPr>
        <w:ind w:left="567"/>
        <w:jc w:val="center"/>
        <w:rPr>
          <w:rFonts w:ascii="Garamond" w:hAnsi="Garamond" w:cs="Arial"/>
          <w:b/>
          <w:szCs w:val="24"/>
          <w:lang w:val="ca-ES"/>
        </w:rPr>
      </w:pPr>
      <w:r w:rsidRPr="002D09E0">
        <w:rPr>
          <w:rFonts w:ascii="Garamond" w:hAnsi="Garamond" w:cs="Arial"/>
          <w:b/>
          <w:szCs w:val="24"/>
          <w:lang w:val="ca-ES"/>
        </w:rPr>
        <w:t>ANNEX II</w:t>
      </w:r>
    </w:p>
    <w:p w14:paraId="7D599966" w14:textId="18AA0D43" w:rsidR="00B84BD6" w:rsidRPr="002D09E0" w:rsidRDefault="00B84BD6" w:rsidP="00B84BD6">
      <w:pPr>
        <w:rPr>
          <w:rFonts w:ascii="Garamond" w:hAnsi="Garamond" w:cs="Arial"/>
          <w:b/>
          <w:szCs w:val="24"/>
          <w:lang w:val="ca-ES"/>
        </w:rPr>
      </w:pPr>
      <w:r w:rsidRPr="002D09E0">
        <w:rPr>
          <w:rFonts w:ascii="Garamond" w:hAnsi="Garamond" w:cs="Arial"/>
          <w:b/>
          <w:szCs w:val="24"/>
          <w:lang w:val="ca-ES"/>
        </w:rPr>
        <w:t>PROPOSICIÓ ECONÒMICA PER A</w:t>
      </w:r>
      <w:r w:rsidR="002D09E0" w:rsidRPr="002D09E0">
        <w:rPr>
          <w:rFonts w:ascii="Garamond" w:hAnsi="Garamond" w:cs="Arial"/>
          <w:b/>
          <w:szCs w:val="24"/>
          <w:lang w:val="ca-ES"/>
        </w:rPr>
        <w:t>L</w:t>
      </w:r>
      <w:r w:rsidRPr="002D09E0">
        <w:rPr>
          <w:rFonts w:ascii="Garamond" w:hAnsi="Garamond" w:cs="Arial"/>
          <w:b/>
          <w:szCs w:val="24"/>
          <w:lang w:val="ca-ES"/>
        </w:rPr>
        <w:t xml:space="preserve"> </w:t>
      </w:r>
      <w:r w:rsidR="00792D16" w:rsidRPr="002D09E0">
        <w:rPr>
          <w:rFonts w:ascii="Garamond" w:hAnsi="Garamond" w:cs="Arial"/>
          <w:b/>
          <w:szCs w:val="24"/>
          <w:lang w:val="ca-ES"/>
        </w:rPr>
        <w:t xml:space="preserve">SUBMINISTRAMENT </w:t>
      </w:r>
      <w:r w:rsidR="00143464" w:rsidRPr="002D09E0">
        <w:rPr>
          <w:rFonts w:ascii="Garamond" w:hAnsi="Garamond" w:cs="Arial"/>
          <w:b/>
          <w:szCs w:val="24"/>
          <w:lang w:val="ca-ES"/>
        </w:rPr>
        <w:t xml:space="preserve">DEL MATERIAL DE </w:t>
      </w:r>
      <w:r w:rsidR="002D09E0" w:rsidRPr="002D09E0">
        <w:rPr>
          <w:rFonts w:ascii="Garamond" w:hAnsi="Garamond" w:cs="Arial"/>
          <w:b/>
          <w:szCs w:val="24"/>
          <w:lang w:val="ca-ES"/>
        </w:rPr>
        <w:t>LLANTERNERIA</w:t>
      </w:r>
      <w:r w:rsidR="00143464" w:rsidRPr="002D09E0">
        <w:rPr>
          <w:rFonts w:ascii="Garamond" w:hAnsi="Garamond" w:cs="Arial"/>
          <w:b/>
          <w:szCs w:val="24"/>
          <w:lang w:val="ca-ES"/>
        </w:rPr>
        <w:t xml:space="preserve"> I REG NECESSARI PER A</w:t>
      </w:r>
      <w:r w:rsidR="002D09E0" w:rsidRPr="002D09E0">
        <w:rPr>
          <w:rFonts w:ascii="Garamond" w:hAnsi="Garamond" w:cs="Arial"/>
          <w:b/>
          <w:szCs w:val="24"/>
          <w:lang w:val="ca-ES"/>
        </w:rPr>
        <w:t>L</w:t>
      </w:r>
      <w:r w:rsidR="00143464" w:rsidRPr="002D09E0">
        <w:rPr>
          <w:rFonts w:ascii="Garamond" w:hAnsi="Garamond" w:cs="Arial"/>
          <w:b/>
          <w:szCs w:val="24"/>
          <w:lang w:val="ca-ES"/>
        </w:rPr>
        <w:t xml:space="preserve"> SERVEI DE JARDINERIA DE TORRENT</w:t>
      </w:r>
    </w:p>
    <w:p w14:paraId="715EC8AD" w14:textId="021890BF" w:rsidR="00B84BD6" w:rsidRPr="002D09E0" w:rsidRDefault="00B84BD6" w:rsidP="00B84BD6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>D. __________________________________, major</w:t>
      </w:r>
      <w:r w:rsidR="002D09E0">
        <w:rPr>
          <w:rFonts w:ascii="Garamond" w:hAnsi="Garamond"/>
          <w:lang w:val="ca-ES"/>
        </w:rPr>
        <w:t xml:space="preserve"> </w:t>
      </w:r>
      <w:r w:rsidRPr="002D09E0">
        <w:rPr>
          <w:rFonts w:ascii="Garamond" w:hAnsi="Garamond"/>
          <w:lang w:val="ca-ES"/>
        </w:rPr>
        <w:t>d'edat, telèfon _____________, DNI núm. _____________, expedit en ______________, el dia ___ de ______ de ____, en plena possessió de la seua capacitat jurídica i d'obrar, en nom propi (o en representació de ____________, C.I.F. ______________, segons escriptura atorgada el dia ________, davant del Notari de _____________, D.___________), coneixedor del procediment i de les</w:t>
      </w:r>
      <w:r w:rsidR="00792D16" w:rsidRPr="002D09E0">
        <w:rPr>
          <w:rFonts w:ascii="Garamond" w:hAnsi="Garamond"/>
          <w:lang w:val="ca-ES"/>
        </w:rPr>
        <w:t xml:space="preserve"> </w:t>
      </w:r>
      <w:r w:rsidR="00E132BA" w:rsidRPr="002D09E0">
        <w:rPr>
          <w:rFonts w:ascii="Garamond" w:hAnsi="Garamond"/>
          <w:lang w:val="ca-ES"/>
        </w:rPr>
        <w:t xml:space="preserve">clàusules administratives i </w:t>
      </w:r>
      <w:r w:rsidR="00792D16" w:rsidRPr="002D09E0">
        <w:rPr>
          <w:rFonts w:ascii="Garamond" w:hAnsi="Garamond"/>
          <w:lang w:val="ca-ES"/>
        </w:rPr>
        <w:t xml:space="preserve">tècniques </w:t>
      </w:r>
      <w:r w:rsidRPr="002D09E0">
        <w:rPr>
          <w:rFonts w:ascii="Garamond" w:hAnsi="Garamond"/>
          <w:lang w:val="ca-ES"/>
        </w:rPr>
        <w:t xml:space="preserve">per les </w:t>
      </w:r>
      <w:r w:rsidR="00792D16" w:rsidRPr="002D09E0">
        <w:rPr>
          <w:rFonts w:ascii="Garamond" w:hAnsi="Garamond"/>
          <w:lang w:val="ca-ES"/>
        </w:rPr>
        <w:t>quals</w:t>
      </w:r>
      <w:r w:rsidRPr="002D09E0">
        <w:rPr>
          <w:rFonts w:ascii="Garamond" w:hAnsi="Garamond"/>
          <w:lang w:val="ca-ES"/>
        </w:rPr>
        <w:t xml:space="preserve">  Nous Espais Torrent, S. </w:t>
      </w:r>
      <w:r w:rsidR="002D09E0">
        <w:rPr>
          <w:rFonts w:ascii="Garamond" w:hAnsi="Garamond"/>
          <w:lang w:val="ca-ES"/>
        </w:rPr>
        <w:t>A</w:t>
      </w:r>
      <w:r w:rsidRPr="002D09E0">
        <w:rPr>
          <w:rFonts w:ascii="Garamond" w:hAnsi="Garamond"/>
          <w:lang w:val="ca-ES"/>
        </w:rPr>
        <w:t>. pretén contractar el “</w:t>
      </w:r>
      <w:r w:rsidR="001B48D8" w:rsidRPr="002D09E0">
        <w:rPr>
          <w:rFonts w:ascii="Garamond" w:hAnsi="Garamond"/>
          <w:lang w:val="ca-ES"/>
        </w:rPr>
        <w:t xml:space="preserve">SUBMINISTRAMENT DEL MATERIAL DE </w:t>
      </w:r>
      <w:r w:rsidR="002D09E0">
        <w:rPr>
          <w:rFonts w:ascii="Garamond" w:hAnsi="Garamond"/>
          <w:lang w:val="ca-ES"/>
        </w:rPr>
        <w:t>LLANTERNERIA</w:t>
      </w:r>
      <w:r w:rsidR="001B48D8" w:rsidRPr="002D09E0">
        <w:rPr>
          <w:rFonts w:ascii="Garamond" w:hAnsi="Garamond"/>
          <w:lang w:val="ca-ES"/>
        </w:rPr>
        <w:t xml:space="preserve"> I REG NECESSARI PER A</w:t>
      </w:r>
      <w:r w:rsidR="002D09E0">
        <w:rPr>
          <w:rFonts w:ascii="Garamond" w:hAnsi="Garamond"/>
          <w:lang w:val="ca-ES"/>
        </w:rPr>
        <w:t>L</w:t>
      </w:r>
      <w:r w:rsidR="001B48D8" w:rsidRPr="002D09E0">
        <w:rPr>
          <w:rFonts w:ascii="Garamond" w:hAnsi="Garamond"/>
          <w:lang w:val="ca-ES"/>
        </w:rPr>
        <w:t xml:space="preserve"> SERVEI DE JARDINERIA DE TORRENT</w:t>
      </w:r>
      <w:r w:rsidR="00792D16" w:rsidRPr="002D09E0">
        <w:rPr>
          <w:rFonts w:ascii="Garamond" w:hAnsi="Garamond"/>
          <w:lang w:val="ca-ES"/>
        </w:rPr>
        <w:t>”</w:t>
      </w:r>
      <w:r w:rsidRPr="002D09E0">
        <w:rPr>
          <w:rFonts w:ascii="Garamond" w:hAnsi="Garamond"/>
          <w:lang w:val="ca-ES"/>
        </w:rPr>
        <w:t>,</w:t>
      </w:r>
      <w:r w:rsidR="00553572" w:rsidRPr="002D09E0">
        <w:rPr>
          <w:rFonts w:ascii="Garamond" w:hAnsi="Garamond"/>
          <w:lang w:val="ca-ES"/>
        </w:rPr>
        <w:t xml:space="preserve"> </w:t>
      </w:r>
      <w:r w:rsidRPr="002D09E0">
        <w:rPr>
          <w:rFonts w:ascii="Garamond" w:hAnsi="Garamond"/>
          <w:lang w:val="ca-ES"/>
        </w:rPr>
        <w:t xml:space="preserve">documents tots que declara </w:t>
      </w:r>
      <w:r w:rsidR="002D09E0" w:rsidRPr="002D09E0">
        <w:rPr>
          <w:rFonts w:ascii="Garamond" w:hAnsi="Garamond"/>
          <w:lang w:val="ca-ES"/>
        </w:rPr>
        <w:t>conèixer</w:t>
      </w:r>
      <w:r w:rsidRPr="002D09E0">
        <w:rPr>
          <w:rFonts w:ascii="Garamond" w:hAnsi="Garamond"/>
          <w:lang w:val="ca-ES"/>
        </w:rPr>
        <w:t xml:space="preserve"> i acceptar, sol·licita la seua admissió a aquest concurs, fent constar:</w:t>
      </w:r>
    </w:p>
    <w:p w14:paraId="5C4580F8" w14:textId="77777777" w:rsidR="00B84BD6" w:rsidRPr="002D09E0" w:rsidRDefault="00B84BD6" w:rsidP="00B84BD6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>Que l'oferta econòmica presentada per al procediment convocat és la següent: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6596"/>
        <w:gridCol w:w="2193"/>
      </w:tblGrid>
      <w:tr w:rsidR="00B84BD6" w:rsidRPr="002D09E0" w14:paraId="17321E6B" w14:textId="77777777" w:rsidTr="00792D16">
        <w:tc>
          <w:tcPr>
            <w:tcW w:w="492" w:type="dxa"/>
          </w:tcPr>
          <w:p w14:paraId="71718820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1</w:t>
            </w:r>
          </w:p>
        </w:tc>
        <w:tc>
          <w:tcPr>
            <w:tcW w:w="6596" w:type="dxa"/>
          </w:tcPr>
          <w:p w14:paraId="2B803241" w14:textId="77777777" w:rsidR="00B84BD6" w:rsidRPr="002D09E0" w:rsidRDefault="00B84BD6" w:rsidP="0016221C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 xml:space="preserve">Pressupost </w:t>
            </w:r>
            <w:r w:rsidR="001B48D8" w:rsidRPr="002D09E0">
              <w:rPr>
                <w:rFonts w:ascii="Garamond" w:hAnsi="Garamond"/>
                <w:b/>
                <w:lang w:val="ca-ES"/>
              </w:rPr>
              <w:t>anual</w:t>
            </w:r>
            <w:r w:rsidR="001B48D8" w:rsidRPr="002D09E0">
              <w:rPr>
                <w:rFonts w:ascii="Garamond" w:hAnsi="Garamond"/>
                <w:lang w:val="ca-ES"/>
              </w:rPr>
              <w:t xml:space="preserve"> </w:t>
            </w:r>
            <w:r w:rsidRPr="002D09E0">
              <w:rPr>
                <w:rFonts w:ascii="Garamond" w:hAnsi="Garamond"/>
                <w:lang w:val="ca-ES"/>
              </w:rPr>
              <w:t>“</w:t>
            </w:r>
            <w:r w:rsidR="00792D16" w:rsidRPr="002D09E0">
              <w:rPr>
                <w:rFonts w:ascii="Garamond" w:hAnsi="Garamond"/>
                <w:lang w:val="ca-ES"/>
              </w:rPr>
              <w:t xml:space="preserve">Subministrament </w:t>
            </w:r>
            <w:r w:rsidR="00143464" w:rsidRPr="002D09E0">
              <w:rPr>
                <w:rFonts w:ascii="Garamond" w:hAnsi="Garamond"/>
                <w:lang w:val="ca-ES"/>
              </w:rPr>
              <w:t>del material de lampisteria i reg necessari per al servei de jardineria de Torrent</w:t>
            </w:r>
            <w:r w:rsidRPr="002D09E0">
              <w:rPr>
                <w:rFonts w:ascii="Garamond" w:hAnsi="Garamond"/>
                <w:lang w:val="ca-ES"/>
              </w:rPr>
              <w:t>”</w:t>
            </w:r>
            <w:r w:rsidR="00792D16" w:rsidRPr="002D09E0">
              <w:rPr>
                <w:rFonts w:ascii="Garamond" w:hAnsi="Garamond"/>
                <w:lang w:val="ca-ES"/>
              </w:rPr>
              <w:t>.</w:t>
            </w:r>
          </w:p>
        </w:tc>
        <w:tc>
          <w:tcPr>
            <w:tcW w:w="2193" w:type="dxa"/>
          </w:tcPr>
          <w:p w14:paraId="7014C08D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  <w:p w14:paraId="672BD25D" w14:textId="77777777" w:rsidR="00B84BD6" w:rsidRPr="002D09E0" w:rsidRDefault="00B84BD6" w:rsidP="00792D16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_______</w:t>
            </w:r>
            <w:r w:rsidR="00792D16" w:rsidRPr="002D09E0">
              <w:rPr>
                <w:rFonts w:ascii="Garamond" w:hAnsi="Garamond"/>
                <w:lang w:val="ca-ES"/>
              </w:rPr>
              <w:t>_____</w:t>
            </w:r>
            <w:r w:rsidRPr="002D09E0">
              <w:rPr>
                <w:rFonts w:ascii="Garamond" w:hAnsi="Garamond"/>
                <w:lang w:val="ca-ES"/>
              </w:rPr>
              <w:t>_____ €</w:t>
            </w:r>
            <w:r w:rsidR="00553572" w:rsidRPr="002D09E0">
              <w:rPr>
                <w:rFonts w:ascii="Garamond" w:hAnsi="Garamond"/>
                <w:lang w:val="ca-ES"/>
              </w:rPr>
              <w:t xml:space="preserve"> </w:t>
            </w:r>
          </w:p>
        </w:tc>
      </w:tr>
      <w:tr w:rsidR="00B84BD6" w:rsidRPr="002D09E0" w14:paraId="3497B954" w14:textId="77777777" w:rsidTr="00792D16">
        <w:tc>
          <w:tcPr>
            <w:tcW w:w="492" w:type="dxa"/>
          </w:tcPr>
          <w:p w14:paraId="78C5A02C" w14:textId="77777777" w:rsidR="00B84BD6" w:rsidRPr="002D09E0" w:rsidRDefault="00C6734C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2</w:t>
            </w:r>
          </w:p>
        </w:tc>
        <w:tc>
          <w:tcPr>
            <w:tcW w:w="6596" w:type="dxa"/>
          </w:tcPr>
          <w:p w14:paraId="509EA5C1" w14:textId="77777777" w:rsidR="00B84BD6" w:rsidRPr="002D09E0" w:rsidRDefault="00B84BD6" w:rsidP="00792D16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bCs/>
                <w:lang w:val="ca-ES"/>
              </w:rPr>
              <w:t>IVA 21%</w:t>
            </w:r>
          </w:p>
        </w:tc>
        <w:tc>
          <w:tcPr>
            <w:tcW w:w="2193" w:type="dxa"/>
          </w:tcPr>
          <w:p w14:paraId="7149BAFF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________</w:t>
            </w:r>
            <w:r w:rsidR="00792D16" w:rsidRPr="002D09E0">
              <w:rPr>
                <w:rFonts w:ascii="Garamond" w:hAnsi="Garamond"/>
                <w:lang w:val="ca-ES"/>
              </w:rPr>
              <w:t>_____</w:t>
            </w:r>
            <w:r w:rsidRPr="002D09E0">
              <w:rPr>
                <w:rFonts w:ascii="Garamond" w:hAnsi="Garamond"/>
                <w:lang w:val="ca-ES"/>
              </w:rPr>
              <w:t xml:space="preserve">____ € </w:t>
            </w:r>
          </w:p>
        </w:tc>
      </w:tr>
      <w:tr w:rsidR="00C6734C" w:rsidRPr="002D09E0" w14:paraId="745FA1D7" w14:textId="77777777" w:rsidTr="00792D16">
        <w:tc>
          <w:tcPr>
            <w:tcW w:w="492" w:type="dxa"/>
          </w:tcPr>
          <w:p w14:paraId="3BADAC8C" w14:textId="77777777" w:rsidR="00C6734C" w:rsidRPr="002D09E0" w:rsidRDefault="00C6734C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3</w:t>
            </w:r>
          </w:p>
        </w:tc>
        <w:tc>
          <w:tcPr>
            <w:tcW w:w="6596" w:type="dxa"/>
          </w:tcPr>
          <w:p w14:paraId="10C15951" w14:textId="77777777" w:rsidR="00C6734C" w:rsidRPr="002D09E0" w:rsidRDefault="00C6734C" w:rsidP="00792D16">
            <w:pPr>
              <w:pStyle w:val="TABLAS"/>
              <w:rPr>
                <w:rFonts w:ascii="Garamond" w:hAnsi="Garamond"/>
                <w:bCs/>
                <w:lang w:val="ca-ES"/>
              </w:rPr>
            </w:pPr>
            <w:r w:rsidRPr="002D09E0">
              <w:rPr>
                <w:rFonts w:ascii="Garamond" w:hAnsi="Garamond"/>
                <w:bCs/>
                <w:lang w:val="ca-ES"/>
              </w:rPr>
              <w:t>Pressupost anual (IVA inclòs)</w:t>
            </w:r>
          </w:p>
        </w:tc>
        <w:tc>
          <w:tcPr>
            <w:tcW w:w="2193" w:type="dxa"/>
          </w:tcPr>
          <w:p w14:paraId="648C45D3" w14:textId="77777777" w:rsidR="00C6734C" w:rsidRPr="002D09E0" w:rsidRDefault="00C6734C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</w:tr>
    </w:tbl>
    <w:p w14:paraId="13D0AE6B" w14:textId="77777777" w:rsidR="00B84BD6" w:rsidRPr="002D09E0" w:rsidRDefault="00B84BD6" w:rsidP="00B84BD6">
      <w:pPr>
        <w:pStyle w:val="Textodebloque"/>
        <w:tabs>
          <w:tab w:val="left" w:pos="7200"/>
        </w:tabs>
        <w:ind w:right="2267"/>
        <w:rPr>
          <w:rFonts w:ascii="Garamond" w:hAnsi="Garamond"/>
          <w:b w:val="0"/>
          <w:sz w:val="28"/>
          <w:szCs w:val="28"/>
          <w:lang w:val="ca-ES"/>
        </w:rPr>
      </w:pPr>
    </w:p>
    <w:p w14:paraId="47BFF558" w14:textId="77777777" w:rsidR="00B84BD6" w:rsidRPr="002D09E0" w:rsidRDefault="00B84BD6" w:rsidP="00B84BD6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>PRESSUPOST</w:t>
      </w:r>
      <w:r w:rsidR="00C6734C" w:rsidRPr="002D09E0">
        <w:rPr>
          <w:rFonts w:ascii="Garamond" w:hAnsi="Garamond"/>
          <w:lang w:val="ca-ES"/>
        </w:rPr>
        <w:t xml:space="preserve"> ANUAL DEL</w:t>
      </w:r>
      <w:r w:rsidRPr="002D09E0">
        <w:rPr>
          <w:rFonts w:ascii="Garamond" w:hAnsi="Garamond"/>
          <w:lang w:val="ca-ES"/>
        </w:rPr>
        <w:t xml:space="preserve"> CONTRACTE</w:t>
      </w:r>
      <w:r w:rsidR="00792D16" w:rsidRPr="002D09E0">
        <w:rPr>
          <w:rFonts w:ascii="Garamond" w:hAnsi="Garamond"/>
          <w:lang w:val="ca-ES"/>
        </w:rPr>
        <w:t xml:space="preserve"> ___</w:t>
      </w:r>
      <w:r w:rsidRPr="002D09E0">
        <w:rPr>
          <w:rFonts w:ascii="Garamond" w:hAnsi="Garamond"/>
          <w:lang w:val="ca-ES"/>
        </w:rPr>
        <w:t xml:space="preserve"> (IVA NO inclòs):</w:t>
      </w:r>
      <w:r w:rsidR="00553572" w:rsidRPr="002D09E0">
        <w:rPr>
          <w:rFonts w:ascii="Garamond" w:hAnsi="Garamond"/>
          <w:u w:val="single"/>
          <w:lang w:val="ca-ES"/>
        </w:rPr>
        <w:t xml:space="preserve"> </w:t>
      </w:r>
      <w:r w:rsidRPr="002D09E0">
        <w:rPr>
          <w:rFonts w:ascii="Garamond" w:hAnsi="Garamond"/>
          <w:u w:val="single"/>
          <w:lang w:val="ca-ES"/>
        </w:rPr>
        <w:t>(import en lletra)</w:t>
      </w:r>
      <w:r w:rsidR="00553572" w:rsidRPr="002D09E0">
        <w:rPr>
          <w:rFonts w:ascii="Garamond" w:hAnsi="Garamond"/>
          <w:u w:val="single"/>
          <w:lang w:val="ca-ES"/>
        </w:rPr>
        <w:t xml:space="preserve"> </w:t>
      </w:r>
      <w:r w:rsidRPr="002D09E0">
        <w:rPr>
          <w:rFonts w:ascii="Garamond" w:hAnsi="Garamond"/>
          <w:lang w:val="ca-ES"/>
        </w:rPr>
        <w:t>euros</w:t>
      </w:r>
    </w:p>
    <w:p w14:paraId="2A340CD5" w14:textId="03758DBD" w:rsidR="00B84BD6" w:rsidRPr="002D09E0" w:rsidRDefault="00B84BD6" w:rsidP="00B84BD6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 xml:space="preserve">La baixa sobre el tipus de licitació és del </w:t>
      </w:r>
      <w:proofErr w:type="spellStart"/>
      <w:r w:rsidRPr="002D09E0">
        <w:rPr>
          <w:rFonts w:ascii="Garamond" w:hAnsi="Garamond"/>
          <w:lang w:val="ca-ES"/>
        </w:rPr>
        <w:t>cccc</w:t>
      </w:r>
      <w:proofErr w:type="spellEnd"/>
      <w:r w:rsidRPr="002D09E0">
        <w:rPr>
          <w:rFonts w:ascii="Garamond" w:hAnsi="Garamond"/>
          <w:lang w:val="ca-ES"/>
        </w:rPr>
        <w:t>% (4 decimals)</w:t>
      </w:r>
    </w:p>
    <w:p w14:paraId="29DD1562" w14:textId="77777777" w:rsidR="00B84BD6" w:rsidRPr="002D09E0" w:rsidRDefault="00B84BD6" w:rsidP="00B84BD6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>Aquesta oferta es justifica sobre la base del següent desglossament i preus unitaris: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843"/>
        <w:gridCol w:w="2268"/>
      </w:tblGrid>
      <w:tr w:rsidR="00B84BD6" w:rsidRPr="002D09E0" w14:paraId="206B8AA2" w14:textId="77777777" w:rsidTr="000C6E42">
        <w:tc>
          <w:tcPr>
            <w:tcW w:w="4395" w:type="dxa"/>
          </w:tcPr>
          <w:p w14:paraId="218A0774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Concepte</w:t>
            </w:r>
          </w:p>
        </w:tc>
        <w:tc>
          <w:tcPr>
            <w:tcW w:w="850" w:type="dxa"/>
          </w:tcPr>
          <w:p w14:paraId="474C9F1E" w14:textId="1FF18985" w:rsidR="00B84BD6" w:rsidRPr="002D09E0" w:rsidRDefault="002D09E0" w:rsidP="000C6E42">
            <w:pPr>
              <w:pStyle w:val="TABLAS"/>
              <w:rPr>
                <w:rFonts w:ascii="Garamond" w:hAnsi="Garamond"/>
                <w:lang w:val="ca-ES"/>
              </w:rPr>
            </w:pPr>
            <w:r>
              <w:rPr>
                <w:rFonts w:ascii="Garamond" w:hAnsi="Garamond"/>
                <w:lang w:val="ca-ES"/>
              </w:rPr>
              <w:t>Unitats</w:t>
            </w:r>
          </w:p>
        </w:tc>
        <w:tc>
          <w:tcPr>
            <w:tcW w:w="1843" w:type="dxa"/>
          </w:tcPr>
          <w:p w14:paraId="618121A8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Preu unitari</w:t>
            </w:r>
          </w:p>
        </w:tc>
        <w:tc>
          <w:tcPr>
            <w:tcW w:w="2268" w:type="dxa"/>
          </w:tcPr>
          <w:p w14:paraId="31F5091E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Import</w:t>
            </w:r>
            <w:r w:rsidR="001B48D8" w:rsidRPr="002D09E0">
              <w:rPr>
                <w:rFonts w:ascii="Garamond" w:hAnsi="Garamond"/>
                <w:lang w:val="ca-ES"/>
              </w:rPr>
              <w:t xml:space="preserve"> anual</w:t>
            </w:r>
          </w:p>
        </w:tc>
      </w:tr>
      <w:tr w:rsidR="00B84BD6" w:rsidRPr="002D09E0" w14:paraId="7E6D23D5" w14:textId="77777777" w:rsidTr="000C6E42">
        <w:tc>
          <w:tcPr>
            <w:tcW w:w="4395" w:type="dxa"/>
          </w:tcPr>
          <w:p w14:paraId="58B22E4F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850" w:type="dxa"/>
          </w:tcPr>
          <w:p w14:paraId="46A77526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1843" w:type="dxa"/>
          </w:tcPr>
          <w:p w14:paraId="21461497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2268" w:type="dxa"/>
          </w:tcPr>
          <w:p w14:paraId="189099E8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</w:tr>
      <w:tr w:rsidR="00B84BD6" w:rsidRPr="002D09E0" w14:paraId="0D2C5C33" w14:textId="77777777" w:rsidTr="000C6E42">
        <w:tc>
          <w:tcPr>
            <w:tcW w:w="4395" w:type="dxa"/>
          </w:tcPr>
          <w:p w14:paraId="3C049851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850" w:type="dxa"/>
          </w:tcPr>
          <w:p w14:paraId="175431AC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1843" w:type="dxa"/>
          </w:tcPr>
          <w:p w14:paraId="14024996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2268" w:type="dxa"/>
          </w:tcPr>
          <w:p w14:paraId="36CDB883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</w:tr>
      <w:tr w:rsidR="00B84BD6" w:rsidRPr="002D09E0" w14:paraId="32B761AD" w14:textId="77777777" w:rsidTr="000C6E42">
        <w:tc>
          <w:tcPr>
            <w:tcW w:w="4395" w:type="dxa"/>
          </w:tcPr>
          <w:p w14:paraId="79D9C580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TOTAL</w:t>
            </w:r>
          </w:p>
        </w:tc>
        <w:tc>
          <w:tcPr>
            <w:tcW w:w="850" w:type="dxa"/>
          </w:tcPr>
          <w:p w14:paraId="327AA973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1843" w:type="dxa"/>
          </w:tcPr>
          <w:p w14:paraId="26C374A0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</w:p>
        </w:tc>
        <w:tc>
          <w:tcPr>
            <w:tcW w:w="2268" w:type="dxa"/>
          </w:tcPr>
          <w:p w14:paraId="335DDB6B" w14:textId="77777777" w:rsidR="00B84BD6" w:rsidRPr="002D09E0" w:rsidRDefault="00B84BD6" w:rsidP="000C6E42">
            <w:pPr>
              <w:pStyle w:val="TABLAS"/>
              <w:rPr>
                <w:rFonts w:ascii="Garamond" w:hAnsi="Garamond"/>
                <w:lang w:val="ca-ES"/>
              </w:rPr>
            </w:pPr>
            <w:r w:rsidRPr="002D09E0">
              <w:rPr>
                <w:rFonts w:ascii="Garamond" w:hAnsi="Garamond"/>
                <w:lang w:val="ca-ES"/>
              </w:rPr>
              <w:t>____________ €</w:t>
            </w:r>
          </w:p>
        </w:tc>
      </w:tr>
    </w:tbl>
    <w:p w14:paraId="402B0077" w14:textId="77777777" w:rsidR="00BC3895" w:rsidRPr="002D09E0" w:rsidRDefault="00BC3895" w:rsidP="00B84BD6">
      <w:pPr>
        <w:rPr>
          <w:rFonts w:ascii="Garamond" w:hAnsi="Garamond"/>
          <w:lang w:val="ca-ES"/>
        </w:rPr>
      </w:pPr>
    </w:p>
    <w:p w14:paraId="4CBDAE2B" w14:textId="77777777" w:rsidR="00B84BD6" w:rsidRPr="002D09E0" w:rsidRDefault="00B84BD6" w:rsidP="00B84BD6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 xml:space="preserve">Així mateix es compromet a executar els treballs conforme a les prescripcions de les </w:t>
      </w:r>
      <w:r w:rsidR="00792D16" w:rsidRPr="002D09E0">
        <w:rPr>
          <w:rFonts w:ascii="Garamond" w:hAnsi="Garamond"/>
          <w:lang w:val="ca-ES"/>
        </w:rPr>
        <w:t>Bases</w:t>
      </w:r>
      <w:r w:rsidRPr="002D09E0">
        <w:rPr>
          <w:rFonts w:ascii="Garamond" w:hAnsi="Garamond"/>
          <w:lang w:val="ca-ES"/>
        </w:rPr>
        <w:t xml:space="preserve"> Tècniques de la contractació que regeixen la present contractació</w:t>
      </w:r>
      <w:r w:rsidR="00BC3895" w:rsidRPr="002D09E0">
        <w:rPr>
          <w:rFonts w:ascii="Garamond" w:hAnsi="Garamond"/>
          <w:lang w:val="ca-ES"/>
        </w:rPr>
        <w:t xml:space="preserve">, i a efectuar </w:t>
      </w:r>
      <w:r w:rsidR="00143464" w:rsidRPr="002D09E0">
        <w:rPr>
          <w:rFonts w:ascii="Garamond" w:hAnsi="Garamond"/>
          <w:lang w:val="ca-ES"/>
        </w:rPr>
        <w:t xml:space="preserve">els subministraments ordinaris en un termini màxim de ____ </w:t>
      </w:r>
      <w:r w:rsidR="00BC3895" w:rsidRPr="002D09E0">
        <w:rPr>
          <w:rFonts w:ascii="Garamond" w:hAnsi="Garamond"/>
          <w:lang w:val="ca-ES"/>
        </w:rPr>
        <w:t>dies hàbils</w:t>
      </w:r>
      <w:r w:rsidR="00143464" w:rsidRPr="002D09E0">
        <w:rPr>
          <w:rFonts w:ascii="Garamond" w:hAnsi="Garamond"/>
          <w:lang w:val="ca-ES"/>
        </w:rPr>
        <w:t xml:space="preserve"> i els subministraments d'urgència en un termini màxim de ____ dies hàbils</w:t>
      </w:r>
      <w:r w:rsidR="00BC3895" w:rsidRPr="002D09E0">
        <w:rPr>
          <w:rFonts w:ascii="Garamond" w:hAnsi="Garamond"/>
          <w:lang w:val="ca-ES"/>
        </w:rPr>
        <w:t>.</w:t>
      </w:r>
    </w:p>
    <w:p w14:paraId="23CF98C4" w14:textId="77777777" w:rsidR="00A35ACC" w:rsidRPr="002D09E0" w:rsidRDefault="00A35ACC" w:rsidP="00A35ACC">
      <w:pPr>
        <w:rPr>
          <w:rFonts w:ascii="Garamond" w:hAnsi="Garamond" w:cs="Arial"/>
          <w:b/>
          <w:szCs w:val="24"/>
          <w:lang w:val="ca-ES"/>
        </w:rPr>
      </w:pPr>
      <w:r w:rsidRPr="002D09E0">
        <w:rPr>
          <w:rFonts w:ascii="Garamond" w:hAnsi="Garamond" w:cs="Arial"/>
          <w:b/>
          <w:szCs w:val="24"/>
          <w:lang w:val="ca-ES"/>
        </w:rPr>
        <w:t>(Lloc, data i signatura)</w:t>
      </w:r>
    </w:p>
    <w:p w14:paraId="6E245551" w14:textId="77777777" w:rsidR="00A35ACC" w:rsidRPr="002D09E0" w:rsidRDefault="00A35ACC" w:rsidP="00A35ACC">
      <w:pPr>
        <w:rPr>
          <w:rFonts w:ascii="Garamond" w:hAnsi="Garamond" w:cs="Arial"/>
          <w:b/>
          <w:szCs w:val="24"/>
          <w:lang w:val="ca-ES"/>
        </w:rPr>
      </w:pPr>
    </w:p>
    <w:p w14:paraId="02E9F486" w14:textId="77777777" w:rsidR="00A35ACC" w:rsidRPr="002D09E0" w:rsidRDefault="00A35ACC" w:rsidP="00A35ACC">
      <w:pPr>
        <w:rPr>
          <w:rFonts w:ascii="Garamond" w:hAnsi="Garamond"/>
          <w:lang w:val="ca-ES"/>
        </w:rPr>
      </w:pPr>
      <w:r w:rsidRPr="002D09E0">
        <w:rPr>
          <w:rFonts w:ascii="Garamond" w:hAnsi="Garamond"/>
          <w:lang w:val="ca-ES"/>
        </w:rPr>
        <w:t>Signat_______________________________________________</w:t>
      </w:r>
    </w:p>
    <w:p w14:paraId="645661F7" w14:textId="77777777" w:rsidR="00B84BD6" w:rsidRPr="002D09E0" w:rsidRDefault="00B84BD6" w:rsidP="00792D16">
      <w:pPr>
        <w:jc w:val="left"/>
        <w:rPr>
          <w:rFonts w:ascii="Garamond" w:hAnsi="Garamond" w:cs="Arial"/>
          <w:b/>
          <w:szCs w:val="24"/>
          <w:lang w:val="ca-ES"/>
        </w:rPr>
      </w:pPr>
    </w:p>
    <w:sectPr w:rsidR="00B84BD6" w:rsidRPr="002D09E0" w:rsidSect="0030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C1902" w14:textId="77777777" w:rsidR="00802EBC" w:rsidRDefault="00802EBC" w:rsidP="004078E7">
      <w:pPr>
        <w:spacing w:after="0" w:line="240" w:lineRule="auto"/>
      </w:pPr>
      <w:r>
        <w:separator/>
      </w:r>
    </w:p>
  </w:endnote>
  <w:endnote w:type="continuationSeparator" w:id="0">
    <w:p w14:paraId="2EB5C36C" w14:textId="77777777" w:rsidR="00802EBC" w:rsidRDefault="00802EBC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71239" w14:textId="77777777" w:rsidR="00FD2C97" w:rsidRDefault="00FD2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2C614" w14:textId="64370909" w:rsidR="00802EBC" w:rsidRPr="00137968" w:rsidRDefault="00802EBC" w:rsidP="00137968">
    <w:pPr>
      <w:pStyle w:val="Piedepgina"/>
      <w:pBdr>
        <w:top w:val="single" w:sz="4" w:space="1" w:color="auto"/>
      </w:pBdr>
      <w:jc w:val="center"/>
      <w:rPr>
        <w:i/>
        <w:sz w:val="14"/>
        <w:szCs w:val="14"/>
      </w:rPr>
    </w:pPr>
    <w:r>
      <w:rPr>
        <w:b/>
        <w:color w:val="943634" w:themeColor="accent2" w:themeShade="BF"/>
        <w:sz w:val="16"/>
        <w:szCs w:val="16"/>
      </w:rPr>
      <w:t xml:space="preserve">                                                                                             EXPEDIENT: 05.</w:t>
    </w:r>
    <w:r w:rsidR="00FD2C97">
      <w:rPr>
        <w:b/>
        <w:color w:val="943634" w:themeColor="accent2" w:themeShade="BF"/>
        <w:sz w:val="16"/>
        <w:szCs w:val="16"/>
      </w:rPr>
      <w:t>60</w:t>
    </w:r>
    <w:r>
      <w:rPr>
        <w:b/>
        <w:color w:val="943634" w:themeColor="accent2" w:themeShade="BF"/>
        <w:sz w:val="16"/>
        <w:szCs w:val="16"/>
      </w:rPr>
      <w:t>/</w:t>
    </w:r>
    <w:r w:rsidR="00FD2C97">
      <w:rPr>
        <w:b/>
        <w:color w:val="943634" w:themeColor="accent2" w:themeShade="BF"/>
        <w:sz w:val="16"/>
        <w:szCs w:val="16"/>
      </w:rPr>
      <w:t>3006</w:t>
    </w:r>
    <w:r w:rsidRPr="008E4E4B">
      <w:rPr>
        <w:b/>
        <w:color w:val="943634" w:themeColor="accent2" w:themeShade="BF"/>
        <w:sz w:val="16"/>
        <w:szCs w:val="16"/>
      </w:rPr>
      <w:t>.01</w:t>
    </w:r>
    <w:r>
      <w:rPr>
        <w:b/>
        <w:color w:val="943634" w:themeColor="accent2" w:themeShade="BF"/>
        <w:sz w:val="16"/>
        <w:szCs w:val="16"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PAGE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A26C" w14:textId="77777777" w:rsidR="00FD2C97" w:rsidRDefault="00FD2C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1DCB" w14:textId="77777777" w:rsidR="00802EBC" w:rsidRDefault="00802EBC" w:rsidP="004078E7">
      <w:pPr>
        <w:spacing w:after="0" w:line="240" w:lineRule="auto"/>
      </w:pPr>
      <w:r>
        <w:separator/>
      </w:r>
    </w:p>
  </w:footnote>
  <w:footnote w:type="continuationSeparator" w:id="0">
    <w:p w14:paraId="183C751B" w14:textId="77777777" w:rsidR="00802EBC" w:rsidRDefault="00802EBC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5B92" w14:textId="77777777" w:rsidR="00FD2C97" w:rsidRDefault="00FD2C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1F48A2F2" w14:textId="77777777" w:rsidR="00802EBC" w:rsidRDefault="00802EBC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6881AE71" wp14:editId="520E2627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409FEA57" w14:textId="77777777" w:rsidR="00802EBC" w:rsidRDefault="00802EBC" w:rsidP="002842F1">
        <w:pPr>
          <w:pStyle w:val="Encabezado"/>
          <w:tabs>
            <w:tab w:val="left" w:pos="3668"/>
            <w:tab w:val="right" w:pos="9639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1EDEFEF" w14:textId="77777777" w:rsidR="00802EBC" w:rsidRDefault="00802EBC" w:rsidP="008C5E9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A6B09" w14:textId="77777777" w:rsidR="00FD2C97" w:rsidRDefault="00FD2C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7B65"/>
    <w:multiLevelType w:val="hybridMultilevel"/>
    <w:tmpl w:val="BE8CBB5E"/>
    <w:lvl w:ilvl="0" w:tplc="38905EC2">
      <w:start w:val="1"/>
      <w:numFmt w:val="lowerRoman"/>
      <w:lvlText w:val="%1."/>
      <w:lvlJc w:val="left"/>
      <w:pPr>
        <w:ind w:left="131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77" w:hanging="360"/>
      </w:pPr>
    </w:lvl>
    <w:lvl w:ilvl="2" w:tplc="0C0A001B" w:tentative="1">
      <w:start w:val="1"/>
      <w:numFmt w:val="lowerRoman"/>
      <w:lvlText w:val="%3."/>
      <w:lvlJc w:val="right"/>
      <w:pPr>
        <w:ind w:left="2397" w:hanging="180"/>
      </w:pPr>
    </w:lvl>
    <w:lvl w:ilvl="3" w:tplc="0C0A000F" w:tentative="1">
      <w:start w:val="1"/>
      <w:numFmt w:val="decimal"/>
      <w:lvlText w:val="%4."/>
      <w:lvlJc w:val="left"/>
      <w:pPr>
        <w:ind w:left="3117" w:hanging="360"/>
      </w:pPr>
    </w:lvl>
    <w:lvl w:ilvl="4" w:tplc="0C0A0019" w:tentative="1">
      <w:start w:val="1"/>
      <w:numFmt w:val="lowerLetter"/>
      <w:lvlText w:val="%5."/>
      <w:lvlJc w:val="left"/>
      <w:pPr>
        <w:ind w:left="3837" w:hanging="360"/>
      </w:pPr>
    </w:lvl>
    <w:lvl w:ilvl="5" w:tplc="0C0A001B" w:tentative="1">
      <w:start w:val="1"/>
      <w:numFmt w:val="lowerRoman"/>
      <w:lvlText w:val="%6."/>
      <w:lvlJc w:val="right"/>
      <w:pPr>
        <w:ind w:left="4557" w:hanging="180"/>
      </w:pPr>
    </w:lvl>
    <w:lvl w:ilvl="6" w:tplc="0C0A000F" w:tentative="1">
      <w:start w:val="1"/>
      <w:numFmt w:val="decimal"/>
      <w:lvlText w:val="%7."/>
      <w:lvlJc w:val="left"/>
      <w:pPr>
        <w:ind w:left="5277" w:hanging="360"/>
      </w:pPr>
    </w:lvl>
    <w:lvl w:ilvl="7" w:tplc="0C0A0019" w:tentative="1">
      <w:start w:val="1"/>
      <w:numFmt w:val="lowerLetter"/>
      <w:lvlText w:val="%8."/>
      <w:lvlJc w:val="left"/>
      <w:pPr>
        <w:ind w:left="5997" w:hanging="360"/>
      </w:pPr>
    </w:lvl>
    <w:lvl w:ilvl="8" w:tplc="0C0A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9D0"/>
    <w:multiLevelType w:val="hybridMultilevel"/>
    <w:tmpl w:val="67A80F9C"/>
    <w:lvl w:ilvl="0" w:tplc="131EAC2C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6247A"/>
    <w:multiLevelType w:val="hybridMultilevel"/>
    <w:tmpl w:val="4DA670EC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EF9"/>
    <w:multiLevelType w:val="hybridMultilevel"/>
    <w:tmpl w:val="6F6AC78E"/>
    <w:lvl w:ilvl="0" w:tplc="3AF4289C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8E43EF"/>
    <w:multiLevelType w:val="hybridMultilevel"/>
    <w:tmpl w:val="4B0EADA6"/>
    <w:lvl w:ilvl="0" w:tplc="FED85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641D6"/>
    <w:multiLevelType w:val="hybridMultilevel"/>
    <w:tmpl w:val="8D7C2ED0"/>
    <w:lvl w:ilvl="0" w:tplc="751C2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0D0F"/>
    <w:multiLevelType w:val="hybridMultilevel"/>
    <w:tmpl w:val="56F0916A"/>
    <w:lvl w:ilvl="0" w:tplc="607AA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A0FA7"/>
    <w:multiLevelType w:val="hybridMultilevel"/>
    <w:tmpl w:val="B7E2FED2"/>
    <w:lvl w:ilvl="0" w:tplc="A1166E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293CEA"/>
    <w:multiLevelType w:val="hybridMultilevel"/>
    <w:tmpl w:val="315AC2B8"/>
    <w:lvl w:ilvl="0" w:tplc="93B8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  <w:lvlOverride w:ilvl="0">
      <w:startOverride w:val="1"/>
    </w:lvlOverride>
  </w:num>
  <w:num w:numId="22">
    <w:abstractNumId w:val="2"/>
  </w:num>
  <w:num w:numId="23">
    <w:abstractNumId w:val="2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1F"/>
    <w:rsid w:val="0000137B"/>
    <w:rsid w:val="00004393"/>
    <w:rsid w:val="00017588"/>
    <w:rsid w:val="00020D15"/>
    <w:rsid w:val="000235D4"/>
    <w:rsid w:val="000331BA"/>
    <w:rsid w:val="0004571D"/>
    <w:rsid w:val="00046830"/>
    <w:rsid w:val="00054DE1"/>
    <w:rsid w:val="0005505C"/>
    <w:rsid w:val="00073F9E"/>
    <w:rsid w:val="0008011F"/>
    <w:rsid w:val="00092F5F"/>
    <w:rsid w:val="000960F4"/>
    <w:rsid w:val="000A7251"/>
    <w:rsid w:val="000C0059"/>
    <w:rsid w:val="000C0C4C"/>
    <w:rsid w:val="000C6E42"/>
    <w:rsid w:val="000D0C5D"/>
    <w:rsid w:val="000E631D"/>
    <w:rsid w:val="00103AEE"/>
    <w:rsid w:val="00112D87"/>
    <w:rsid w:val="00113F42"/>
    <w:rsid w:val="00114130"/>
    <w:rsid w:val="00121985"/>
    <w:rsid w:val="00122F3D"/>
    <w:rsid w:val="00136180"/>
    <w:rsid w:val="00137968"/>
    <w:rsid w:val="00143464"/>
    <w:rsid w:val="0014455D"/>
    <w:rsid w:val="00146F0B"/>
    <w:rsid w:val="00154C37"/>
    <w:rsid w:val="001552F5"/>
    <w:rsid w:val="0016221C"/>
    <w:rsid w:val="00175E48"/>
    <w:rsid w:val="001A45EE"/>
    <w:rsid w:val="001B48D8"/>
    <w:rsid w:val="001C2870"/>
    <w:rsid w:val="001C76C1"/>
    <w:rsid w:val="001E7A85"/>
    <w:rsid w:val="00202DD9"/>
    <w:rsid w:val="00204E1E"/>
    <w:rsid w:val="002107F9"/>
    <w:rsid w:val="0021176A"/>
    <w:rsid w:val="00216A3D"/>
    <w:rsid w:val="002205C0"/>
    <w:rsid w:val="002227DB"/>
    <w:rsid w:val="00225F43"/>
    <w:rsid w:val="00236245"/>
    <w:rsid w:val="00236AC5"/>
    <w:rsid w:val="002411D3"/>
    <w:rsid w:val="00244808"/>
    <w:rsid w:val="002653CA"/>
    <w:rsid w:val="00266D77"/>
    <w:rsid w:val="002672EF"/>
    <w:rsid w:val="00276554"/>
    <w:rsid w:val="002842F1"/>
    <w:rsid w:val="0029525F"/>
    <w:rsid w:val="002A1A85"/>
    <w:rsid w:val="002A4A22"/>
    <w:rsid w:val="002D09E0"/>
    <w:rsid w:val="002D1403"/>
    <w:rsid w:val="002F2E0F"/>
    <w:rsid w:val="002F7770"/>
    <w:rsid w:val="002F7821"/>
    <w:rsid w:val="00302A78"/>
    <w:rsid w:val="00306D39"/>
    <w:rsid w:val="003077B1"/>
    <w:rsid w:val="00307DC8"/>
    <w:rsid w:val="0033456B"/>
    <w:rsid w:val="003426BB"/>
    <w:rsid w:val="00345DC5"/>
    <w:rsid w:val="00372A5D"/>
    <w:rsid w:val="003736CF"/>
    <w:rsid w:val="00395EB0"/>
    <w:rsid w:val="003B702C"/>
    <w:rsid w:val="003C731A"/>
    <w:rsid w:val="003D76D5"/>
    <w:rsid w:val="003E2485"/>
    <w:rsid w:val="003E6497"/>
    <w:rsid w:val="003F1E9D"/>
    <w:rsid w:val="00401ED1"/>
    <w:rsid w:val="004078E7"/>
    <w:rsid w:val="00420C28"/>
    <w:rsid w:val="0043082E"/>
    <w:rsid w:val="004424D7"/>
    <w:rsid w:val="004510DF"/>
    <w:rsid w:val="004608E6"/>
    <w:rsid w:val="004757C3"/>
    <w:rsid w:val="00493910"/>
    <w:rsid w:val="004A2067"/>
    <w:rsid w:val="004C342E"/>
    <w:rsid w:val="004D2C70"/>
    <w:rsid w:val="004D62B4"/>
    <w:rsid w:val="004E0641"/>
    <w:rsid w:val="004E3683"/>
    <w:rsid w:val="0050632F"/>
    <w:rsid w:val="005066FB"/>
    <w:rsid w:val="005074B0"/>
    <w:rsid w:val="00526EAF"/>
    <w:rsid w:val="0053765F"/>
    <w:rsid w:val="005522BD"/>
    <w:rsid w:val="00553572"/>
    <w:rsid w:val="005536DC"/>
    <w:rsid w:val="00556535"/>
    <w:rsid w:val="0056092E"/>
    <w:rsid w:val="00562896"/>
    <w:rsid w:val="00583036"/>
    <w:rsid w:val="00583F8C"/>
    <w:rsid w:val="005936BF"/>
    <w:rsid w:val="005944BD"/>
    <w:rsid w:val="00595363"/>
    <w:rsid w:val="005B2317"/>
    <w:rsid w:val="005B483D"/>
    <w:rsid w:val="005C174F"/>
    <w:rsid w:val="005D3CBD"/>
    <w:rsid w:val="005D5571"/>
    <w:rsid w:val="005D576E"/>
    <w:rsid w:val="005E34A8"/>
    <w:rsid w:val="005F24FD"/>
    <w:rsid w:val="005F39F2"/>
    <w:rsid w:val="00603A0A"/>
    <w:rsid w:val="00611553"/>
    <w:rsid w:val="00615BAC"/>
    <w:rsid w:val="00615BE1"/>
    <w:rsid w:val="00616EC3"/>
    <w:rsid w:val="00627CF3"/>
    <w:rsid w:val="006324F0"/>
    <w:rsid w:val="00633E37"/>
    <w:rsid w:val="00635A84"/>
    <w:rsid w:val="0065378B"/>
    <w:rsid w:val="006550E9"/>
    <w:rsid w:val="00665431"/>
    <w:rsid w:val="006667A6"/>
    <w:rsid w:val="00666953"/>
    <w:rsid w:val="00681835"/>
    <w:rsid w:val="006824B6"/>
    <w:rsid w:val="006858D4"/>
    <w:rsid w:val="00694FEA"/>
    <w:rsid w:val="006A33FE"/>
    <w:rsid w:val="006B10DF"/>
    <w:rsid w:val="006B195E"/>
    <w:rsid w:val="006B46A7"/>
    <w:rsid w:val="006E01AD"/>
    <w:rsid w:val="006F12F2"/>
    <w:rsid w:val="006F23C1"/>
    <w:rsid w:val="00724643"/>
    <w:rsid w:val="00743140"/>
    <w:rsid w:val="00747435"/>
    <w:rsid w:val="007554FB"/>
    <w:rsid w:val="00765B2D"/>
    <w:rsid w:val="00776024"/>
    <w:rsid w:val="0078082B"/>
    <w:rsid w:val="00792D16"/>
    <w:rsid w:val="007B0FD5"/>
    <w:rsid w:val="007B1479"/>
    <w:rsid w:val="007B4490"/>
    <w:rsid w:val="007C367B"/>
    <w:rsid w:val="007C760F"/>
    <w:rsid w:val="007D640B"/>
    <w:rsid w:val="007E5F32"/>
    <w:rsid w:val="007E62FD"/>
    <w:rsid w:val="007E7F56"/>
    <w:rsid w:val="007F593C"/>
    <w:rsid w:val="00802EBC"/>
    <w:rsid w:val="00811615"/>
    <w:rsid w:val="00811916"/>
    <w:rsid w:val="00813A08"/>
    <w:rsid w:val="008167EA"/>
    <w:rsid w:val="008249BA"/>
    <w:rsid w:val="0084622D"/>
    <w:rsid w:val="008632E8"/>
    <w:rsid w:val="0087592C"/>
    <w:rsid w:val="008847DE"/>
    <w:rsid w:val="00890055"/>
    <w:rsid w:val="008A0F79"/>
    <w:rsid w:val="008A20A4"/>
    <w:rsid w:val="008A3C84"/>
    <w:rsid w:val="008B134E"/>
    <w:rsid w:val="008C5E98"/>
    <w:rsid w:val="008D4042"/>
    <w:rsid w:val="008D6216"/>
    <w:rsid w:val="008E1B07"/>
    <w:rsid w:val="008F73C2"/>
    <w:rsid w:val="00903999"/>
    <w:rsid w:val="00913B23"/>
    <w:rsid w:val="009171E9"/>
    <w:rsid w:val="009278F2"/>
    <w:rsid w:val="00935F7C"/>
    <w:rsid w:val="00941F1E"/>
    <w:rsid w:val="00952583"/>
    <w:rsid w:val="0096333B"/>
    <w:rsid w:val="00963DB9"/>
    <w:rsid w:val="009665DC"/>
    <w:rsid w:val="009727EE"/>
    <w:rsid w:val="0098133D"/>
    <w:rsid w:val="009970D3"/>
    <w:rsid w:val="009A74B3"/>
    <w:rsid w:val="009B26A6"/>
    <w:rsid w:val="009E6AC0"/>
    <w:rsid w:val="009F5E9D"/>
    <w:rsid w:val="00A00E58"/>
    <w:rsid w:val="00A00F98"/>
    <w:rsid w:val="00A05A1A"/>
    <w:rsid w:val="00A06973"/>
    <w:rsid w:val="00A21F15"/>
    <w:rsid w:val="00A23271"/>
    <w:rsid w:val="00A271E1"/>
    <w:rsid w:val="00A274D3"/>
    <w:rsid w:val="00A3485B"/>
    <w:rsid w:val="00A35ACC"/>
    <w:rsid w:val="00A425B5"/>
    <w:rsid w:val="00A61B02"/>
    <w:rsid w:val="00A77A36"/>
    <w:rsid w:val="00A8103D"/>
    <w:rsid w:val="00A9243F"/>
    <w:rsid w:val="00AA072A"/>
    <w:rsid w:val="00AA6A16"/>
    <w:rsid w:val="00AA7820"/>
    <w:rsid w:val="00AA7BC5"/>
    <w:rsid w:val="00AC1088"/>
    <w:rsid w:val="00AC52E5"/>
    <w:rsid w:val="00AD3C48"/>
    <w:rsid w:val="00AD46F5"/>
    <w:rsid w:val="00AF79CD"/>
    <w:rsid w:val="00B01AF6"/>
    <w:rsid w:val="00B02E26"/>
    <w:rsid w:val="00B055C9"/>
    <w:rsid w:val="00B23A19"/>
    <w:rsid w:val="00B340EC"/>
    <w:rsid w:val="00B357F1"/>
    <w:rsid w:val="00B407C5"/>
    <w:rsid w:val="00B6352A"/>
    <w:rsid w:val="00B8033F"/>
    <w:rsid w:val="00B848A4"/>
    <w:rsid w:val="00B84BD6"/>
    <w:rsid w:val="00BB6B5C"/>
    <w:rsid w:val="00BC35A8"/>
    <w:rsid w:val="00BC35F8"/>
    <w:rsid w:val="00BC3895"/>
    <w:rsid w:val="00BD2921"/>
    <w:rsid w:val="00BD435C"/>
    <w:rsid w:val="00BD75B1"/>
    <w:rsid w:val="00BF792C"/>
    <w:rsid w:val="00C01364"/>
    <w:rsid w:val="00C061DA"/>
    <w:rsid w:val="00C100A6"/>
    <w:rsid w:val="00C121CA"/>
    <w:rsid w:val="00C147D3"/>
    <w:rsid w:val="00C1732D"/>
    <w:rsid w:val="00C24F30"/>
    <w:rsid w:val="00C27402"/>
    <w:rsid w:val="00C43B69"/>
    <w:rsid w:val="00C462B7"/>
    <w:rsid w:val="00C50F3A"/>
    <w:rsid w:val="00C515B7"/>
    <w:rsid w:val="00C54520"/>
    <w:rsid w:val="00C57B71"/>
    <w:rsid w:val="00C6734C"/>
    <w:rsid w:val="00C76BE2"/>
    <w:rsid w:val="00CA4C7D"/>
    <w:rsid w:val="00CF2C5D"/>
    <w:rsid w:val="00D07616"/>
    <w:rsid w:val="00D153C2"/>
    <w:rsid w:val="00D21BC9"/>
    <w:rsid w:val="00D27AFB"/>
    <w:rsid w:val="00D37B67"/>
    <w:rsid w:val="00D536BF"/>
    <w:rsid w:val="00D54048"/>
    <w:rsid w:val="00D63DF2"/>
    <w:rsid w:val="00D64191"/>
    <w:rsid w:val="00D76E46"/>
    <w:rsid w:val="00D836D3"/>
    <w:rsid w:val="00DA0C3B"/>
    <w:rsid w:val="00DB0E4F"/>
    <w:rsid w:val="00DD2A9D"/>
    <w:rsid w:val="00DD70FC"/>
    <w:rsid w:val="00E01AEA"/>
    <w:rsid w:val="00E132BA"/>
    <w:rsid w:val="00E228E7"/>
    <w:rsid w:val="00E42E7A"/>
    <w:rsid w:val="00E56327"/>
    <w:rsid w:val="00E60849"/>
    <w:rsid w:val="00E7580A"/>
    <w:rsid w:val="00E849EE"/>
    <w:rsid w:val="00E87132"/>
    <w:rsid w:val="00EE3C86"/>
    <w:rsid w:val="00EE4FA1"/>
    <w:rsid w:val="00EE627B"/>
    <w:rsid w:val="00F326EC"/>
    <w:rsid w:val="00F55C8C"/>
    <w:rsid w:val="00F65EBC"/>
    <w:rsid w:val="00F809D3"/>
    <w:rsid w:val="00F849DC"/>
    <w:rsid w:val="00F91FED"/>
    <w:rsid w:val="00FA44D8"/>
    <w:rsid w:val="00FA7529"/>
    <w:rsid w:val="00FB01FA"/>
    <w:rsid w:val="00FC5D52"/>
    <w:rsid w:val="00FC7E07"/>
    <w:rsid w:val="00FD2C97"/>
    <w:rsid w:val="00FF1678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C098"/>
  <w15:docId w15:val="{76848D11-2FB4-4F60-B779-E553646D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B07"/>
    <w:pPr>
      <w:ind w:left="0"/>
      <w:jc w:val="both"/>
    </w:pPr>
  </w:style>
  <w:style w:type="paragraph" w:styleId="Ttulo1">
    <w:name w:val="heading 1"/>
    <w:basedOn w:val="Prrafodelista"/>
    <w:next w:val="Normal"/>
    <w:link w:val="Ttulo1Car"/>
    <w:autoRedefine/>
    <w:uiPriority w:val="9"/>
    <w:qFormat/>
    <w:rsid w:val="00A9243F"/>
    <w:pPr>
      <w:numPr>
        <w:numId w:val="12"/>
      </w:numPr>
      <w:spacing w:before="400"/>
      <w:outlineLvl w:val="0"/>
    </w:pPr>
    <w:rPr>
      <w:b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7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D07616"/>
    <w:pPr>
      <w:numPr>
        <w:numId w:val="6"/>
      </w:numPr>
      <w:outlineLvl w:val="2"/>
    </w:pPr>
    <w:rPr>
      <w:rFonts w:ascii="Garamond" w:hAnsi="Garamond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07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paragraph" w:styleId="Prrafodelista">
    <w:name w:val="List Paragraph"/>
    <w:basedOn w:val="Normal"/>
    <w:uiPriority w:val="34"/>
    <w:qFormat/>
    <w:rsid w:val="008C5E9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07616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 w:val="24"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842F1"/>
    <w:pPr>
      <w:spacing w:after="0" w:line="240" w:lineRule="auto"/>
      <w:ind w:left="0"/>
    </w:pPr>
  </w:style>
  <w:style w:type="character" w:styleId="nfasissutil">
    <w:name w:val="Subtle Emphasis"/>
    <w:basedOn w:val="Fuentedeprrafopredeter"/>
    <w:uiPriority w:val="19"/>
    <w:qFormat/>
    <w:rsid w:val="002842F1"/>
    <w:rPr>
      <w:i/>
      <w:iCs/>
      <w:color w:val="808080" w:themeColor="text1" w:themeTint="7F"/>
    </w:rPr>
  </w:style>
  <w:style w:type="table" w:styleId="Tablaconcuadrcula">
    <w:name w:val="Table Grid"/>
    <w:basedOn w:val="Tablanormal"/>
    <w:uiPriority w:val="59"/>
    <w:rsid w:val="00AC1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52F5"/>
    <w:rPr>
      <w:color w:val="0000FF" w:themeColor="hyperlink"/>
      <w:u w:val="single"/>
    </w:rPr>
  </w:style>
  <w:style w:type="paragraph" w:customStyle="1" w:styleId="TABLAS">
    <w:name w:val="TABLAS"/>
    <w:basedOn w:val="Normal"/>
    <w:link w:val="TABLASCar"/>
    <w:qFormat/>
    <w:rsid w:val="00D07616"/>
    <w:pPr>
      <w:spacing w:after="0" w:line="240" w:lineRule="auto"/>
    </w:pPr>
    <w:rPr>
      <w:rFonts w:ascii="Calibri" w:eastAsia="Times New Roman" w:hAnsi="Calibri" w:cs="Times New Roman"/>
      <w:color w:val="000000"/>
      <w:sz w:val="20"/>
      <w:lang w:eastAsia="es-ES"/>
    </w:rPr>
  </w:style>
  <w:style w:type="character" w:customStyle="1" w:styleId="TABLASCar">
    <w:name w:val="TABLAS Car"/>
    <w:basedOn w:val="Fuentedeprrafopredeter"/>
    <w:link w:val="TABLAS"/>
    <w:rsid w:val="00D07616"/>
    <w:rPr>
      <w:rFonts w:ascii="Calibri" w:eastAsia="Times New Roman" w:hAnsi="Calibri" w:cs="Times New Roman"/>
      <w:color w:val="000000"/>
      <w:sz w:val="20"/>
      <w:lang w:eastAsia="es-ES"/>
    </w:rPr>
  </w:style>
  <w:style w:type="paragraph" w:styleId="Textodebloque">
    <w:name w:val="Block Text"/>
    <w:basedOn w:val="Normal"/>
    <w:semiHidden/>
    <w:rsid w:val="00B84BD6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243F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.NOUSESPAIS\Desktop\folio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2524-3469-4107-9A65-18094D06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general</Template>
  <TotalTime>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7</cp:revision>
  <cp:lastPrinted>2019-02-04T15:00:00Z</cp:lastPrinted>
  <dcterms:created xsi:type="dcterms:W3CDTF">2019-02-05T10:19:00Z</dcterms:created>
  <dcterms:modified xsi:type="dcterms:W3CDTF">2021-02-05T13:50:00Z</dcterms:modified>
</cp:coreProperties>
</file>