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09B51" w14:textId="2F436FBB" w:rsidR="00533CF3" w:rsidRPr="00813243" w:rsidRDefault="004B7E5F" w:rsidP="004B7E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/>
        <w:jc w:val="center"/>
        <w:rPr>
          <w:rFonts w:cs="Arial"/>
          <w:b/>
          <w:szCs w:val="24"/>
          <w:lang w:val="es-ES_tradnl"/>
        </w:rPr>
      </w:pPr>
      <w:r>
        <w:rPr>
          <w:rFonts w:cs="Arial"/>
          <w:b/>
          <w:szCs w:val="24"/>
          <w:lang w:val="es-ES_tradnl"/>
        </w:rPr>
        <w:t>ANEXO II.- PROPOSICI</w:t>
      </w:r>
      <w:r w:rsidR="00C90FDE">
        <w:rPr>
          <w:rFonts w:cs="Arial"/>
          <w:b/>
          <w:szCs w:val="24"/>
          <w:lang w:val="es-ES_tradnl"/>
        </w:rPr>
        <w:t>Ó</w:t>
      </w:r>
      <w:r>
        <w:rPr>
          <w:rFonts w:cs="Arial"/>
          <w:b/>
          <w:szCs w:val="24"/>
          <w:lang w:val="es-ES_tradnl"/>
        </w:rPr>
        <w:t>N ECONÓMICA</w:t>
      </w:r>
    </w:p>
    <w:p w14:paraId="36935662" w14:textId="2C3A666E" w:rsidR="008D6D4D" w:rsidRPr="00813243" w:rsidRDefault="00533CF3" w:rsidP="00533CF3">
      <w:pPr>
        <w:rPr>
          <w:rFonts w:cs="Arial"/>
          <w:b/>
          <w:szCs w:val="24"/>
          <w:lang w:val="es-ES_tradnl"/>
        </w:rPr>
      </w:pPr>
      <w:r w:rsidRPr="00813243">
        <w:rPr>
          <w:rFonts w:cs="Arial"/>
          <w:b/>
          <w:szCs w:val="24"/>
          <w:lang w:val="es-ES_tradnl"/>
        </w:rPr>
        <w:t>PROPOSICIÓ</w:t>
      </w:r>
      <w:r w:rsidR="00763E2E">
        <w:rPr>
          <w:rFonts w:cs="Arial"/>
          <w:b/>
          <w:szCs w:val="24"/>
          <w:lang w:val="es-ES_tradnl"/>
        </w:rPr>
        <w:t>N</w:t>
      </w:r>
      <w:r w:rsidRPr="00813243">
        <w:rPr>
          <w:rFonts w:cs="Arial"/>
          <w:b/>
          <w:szCs w:val="24"/>
          <w:lang w:val="es-ES_tradnl"/>
        </w:rPr>
        <w:t xml:space="preserve"> ECON</w:t>
      </w:r>
      <w:r w:rsidR="00763E2E">
        <w:rPr>
          <w:rFonts w:cs="Arial"/>
          <w:b/>
          <w:szCs w:val="24"/>
          <w:lang w:val="es-ES_tradnl"/>
        </w:rPr>
        <w:t>ÓMICA PA</w:t>
      </w:r>
      <w:r w:rsidRPr="00813243">
        <w:rPr>
          <w:rFonts w:cs="Arial"/>
          <w:b/>
          <w:szCs w:val="24"/>
          <w:lang w:val="es-ES_tradnl"/>
        </w:rPr>
        <w:t>RA LA</w:t>
      </w:r>
      <w:r w:rsidR="008D6D4D" w:rsidRPr="00813243">
        <w:rPr>
          <w:rFonts w:cs="Arial"/>
          <w:b/>
          <w:szCs w:val="24"/>
          <w:lang w:val="es-ES_tradnl"/>
        </w:rPr>
        <w:t xml:space="preserve"> CONTRATACIÓ</w:t>
      </w:r>
      <w:r w:rsidR="00763E2E">
        <w:rPr>
          <w:rFonts w:cs="Arial"/>
          <w:b/>
          <w:szCs w:val="24"/>
          <w:lang w:val="es-ES_tradnl"/>
        </w:rPr>
        <w:t>N</w:t>
      </w:r>
      <w:r w:rsidR="008D6D4D" w:rsidRPr="00813243">
        <w:rPr>
          <w:rFonts w:cs="Arial"/>
          <w:b/>
          <w:szCs w:val="24"/>
          <w:lang w:val="es-ES_tradnl"/>
        </w:rPr>
        <w:t xml:space="preserve"> </w:t>
      </w:r>
      <w:r w:rsidR="00824FB0">
        <w:rPr>
          <w:rFonts w:cs="Arial"/>
          <w:b/>
          <w:szCs w:val="24"/>
          <w:lang w:val="es-ES_tradnl"/>
        </w:rPr>
        <w:t xml:space="preserve">DEL </w:t>
      </w:r>
      <w:r w:rsidR="00824FB0" w:rsidRPr="00824FB0">
        <w:rPr>
          <w:rFonts w:cs="Arial"/>
          <w:b/>
          <w:szCs w:val="24"/>
          <w:lang w:val="es-ES_tradnl"/>
        </w:rPr>
        <w:t>SUMINISTRO DE COMBUSTIBLE DE LOS VEHÍCULOS CON DESTINO A LOS SERVICIOS DE MANTENIMIENTO: JARDINERÍA PÚBLICA Y COLEGIOS P</w:t>
      </w:r>
      <w:r w:rsidR="00C90FDE">
        <w:rPr>
          <w:rFonts w:cs="Arial"/>
          <w:b/>
          <w:szCs w:val="24"/>
          <w:lang w:val="es-ES_tradnl"/>
        </w:rPr>
        <w:t>Ú</w:t>
      </w:r>
      <w:r w:rsidR="00824FB0" w:rsidRPr="00824FB0">
        <w:rPr>
          <w:rFonts w:cs="Arial"/>
          <w:b/>
          <w:szCs w:val="24"/>
          <w:lang w:val="es-ES_tradnl"/>
        </w:rPr>
        <w:t>BLICOS DE TORRENT (VALENCIA)</w:t>
      </w:r>
      <w:r w:rsidR="008D6D4D" w:rsidRPr="00813243">
        <w:rPr>
          <w:rFonts w:cs="Arial"/>
          <w:b/>
          <w:szCs w:val="24"/>
          <w:lang w:val="es-ES_tradnl"/>
        </w:rPr>
        <w:t xml:space="preserve"> </w:t>
      </w:r>
    </w:p>
    <w:p w14:paraId="4D65ACEA" w14:textId="1EAF40F8" w:rsidR="00533CF3" w:rsidRPr="00813243" w:rsidRDefault="00533CF3" w:rsidP="00533CF3">
      <w:pPr>
        <w:rPr>
          <w:lang w:val="es-ES_tradnl"/>
        </w:rPr>
      </w:pPr>
      <w:r w:rsidRPr="00763E2E">
        <w:rPr>
          <w:lang w:val="es-ES_tradnl"/>
        </w:rPr>
        <w:t>D. _______</w:t>
      </w:r>
      <w:r w:rsidR="00763E2E" w:rsidRPr="00763E2E">
        <w:rPr>
          <w:lang w:val="es-ES_tradnl"/>
        </w:rPr>
        <w:t>___________________________, ma</w:t>
      </w:r>
      <w:r w:rsidR="00763E2E">
        <w:rPr>
          <w:lang w:val="es-ES_tradnl"/>
        </w:rPr>
        <w:t>y</w:t>
      </w:r>
      <w:r w:rsidRPr="00763E2E">
        <w:rPr>
          <w:lang w:val="es-ES_tradnl"/>
        </w:rPr>
        <w:t>or d</w:t>
      </w:r>
      <w:r w:rsidR="00763E2E">
        <w:rPr>
          <w:lang w:val="es-ES_tradnl"/>
        </w:rPr>
        <w:t xml:space="preserve">e </w:t>
      </w:r>
      <w:r w:rsidRPr="00763E2E">
        <w:rPr>
          <w:lang w:val="es-ES_tradnl"/>
        </w:rPr>
        <w:t>eda</w:t>
      </w:r>
      <w:r w:rsidR="00763E2E">
        <w:rPr>
          <w:lang w:val="es-ES_tradnl"/>
        </w:rPr>
        <w:t>d</w:t>
      </w:r>
      <w:r w:rsidRPr="00763E2E">
        <w:rPr>
          <w:lang w:val="es-ES_tradnl"/>
        </w:rPr>
        <w:t>, tel</w:t>
      </w:r>
      <w:r w:rsidR="00763E2E">
        <w:rPr>
          <w:lang w:val="es-ES_tradnl"/>
        </w:rPr>
        <w:t>é</w:t>
      </w:r>
      <w:r w:rsidRPr="00763E2E">
        <w:rPr>
          <w:lang w:val="es-ES_tradnl"/>
        </w:rPr>
        <w:t>fon</w:t>
      </w:r>
      <w:r w:rsidR="00763E2E">
        <w:rPr>
          <w:lang w:val="es-ES_tradnl"/>
        </w:rPr>
        <w:t>o</w:t>
      </w:r>
      <w:r w:rsidRPr="00763E2E">
        <w:rPr>
          <w:lang w:val="es-ES_tradnl"/>
        </w:rPr>
        <w:t xml:space="preserve"> _____________, D.N.I. núm. </w:t>
      </w:r>
      <w:r w:rsidRPr="00813243">
        <w:rPr>
          <w:lang w:val="es-ES_tradnl"/>
        </w:rPr>
        <w:t>_____________, expedi</w:t>
      </w:r>
      <w:r w:rsidR="00763E2E">
        <w:rPr>
          <w:lang w:val="es-ES_tradnl"/>
        </w:rPr>
        <w:t>do</w:t>
      </w:r>
      <w:r w:rsidRPr="00813243">
        <w:rPr>
          <w:lang w:val="es-ES_tradnl"/>
        </w:rPr>
        <w:t xml:space="preserve"> en ______________, el </w:t>
      </w:r>
      <w:r w:rsidR="00763E2E" w:rsidRPr="00813243">
        <w:rPr>
          <w:lang w:val="es-ES_tradnl"/>
        </w:rPr>
        <w:t>día</w:t>
      </w:r>
      <w:r w:rsidRPr="00813243">
        <w:rPr>
          <w:lang w:val="es-ES_tradnl"/>
        </w:rPr>
        <w:t xml:space="preserve"> ___ de ______ </w:t>
      </w:r>
      <w:proofErr w:type="spellStart"/>
      <w:r w:rsidRPr="00813243">
        <w:rPr>
          <w:lang w:val="es-ES_tradnl"/>
        </w:rPr>
        <w:t>de</w:t>
      </w:r>
      <w:proofErr w:type="spellEnd"/>
      <w:r w:rsidRPr="00813243">
        <w:rPr>
          <w:lang w:val="es-ES_tradnl"/>
        </w:rPr>
        <w:t xml:space="preserve"> ____, en plena </w:t>
      </w:r>
      <w:r w:rsidR="00763E2E" w:rsidRPr="00813243">
        <w:rPr>
          <w:lang w:val="es-ES_tradnl"/>
        </w:rPr>
        <w:t>posesión</w:t>
      </w:r>
      <w:r w:rsidR="00763E2E">
        <w:rPr>
          <w:lang w:val="es-ES_tradnl"/>
        </w:rPr>
        <w:t xml:space="preserve"> de la s</w:t>
      </w:r>
      <w:r w:rsidRPr="00813243">
        <w:rPr>
          <w:lang w:val="es-ES_tradnl"/>
        </w:rPr>
        <w:t>u</w:t>
      </w:r>
      <w:r w:rsidR="00763E2E">
        <w:rPr>
          <w:lang w:val="es-ES_tradnl"/>
        </w:rPr>
        <w:t xml:space="preserve"> capacid</w:t>
      </w:r>
      <w:r w:rsidRPr="00813243">
        <w:rPr>
          <w:lang w:val="es-ES_tradnl"/>
        </w:rPr>
        <w:t>a</w:t>
      </w:r>
      <w:r w:rsidR="00763E2E">
        <w:rPr>
          <w:lang w:val="es-ES_tradnl"/>
        </w:rPr>
        <w:t>d</w:t>
      </w:r>
      <w:r w:rsidRPr="00813243">
        <w:rPr>
          <w:lang w:val="es-ES_tradnl"/>
        </w:rPr>
        <w:t xml:space="preserve"> jurídica </w:t>
      </w:r>
      <w:r w:rsidR="00763E2E">
        <w:rPr>
          <w:lang w:val="es-ES_tradnl"/>
        </w:rPr>
        <w:t>y</w:t>
      </w:r>
      <w:r w:rsidRPr="00813243">
        <w:rPr>
          <w:lang w:val="es-ES_tradnl"/>
        </w:rPr>
        <w:t xml:space="preserve"> d</w:t>
      </w:r>
      <w:r w:rsidR="00763E2E">
        <w:rPr>
          <w:lang w:val="es-ES_tradnl"/>
        </w:rPr>
        <w:t xml:space="preserve">e </w:t>
      </w:r>
      <w:r w:rsidRPr="00813243">
        <w:rPr>
          <w:lang w:val="es-ES_tradnl"/>
        </w:rPr>
        <w:t>obrar, en nom</w:t>
      </w:r>
      <w:r w:rsidR="00763E2E">
        <w:rPr>
          <w:lang w:val="es-ES_tradnl"/>
        </w:rPr>
        <w:t>bre</w:t>
      </w:r>
      <w:r w:rsidRPr="00813243">
        <w:rPr>
          <w:lang w:val="es-ES_tradnl"/>
        </w:rPr>
        <w:t xml:space="preserve"> propi</w:t>
      </w:r>
      <w:r w:rsidR="00763E2E">
        <w:rPr>
          <w:lang w:val="es-ES_tradnl"/>
        </w:rPr>
        <w:t>o</w:t>
      </w:r>
      <w:r w:rsidRPr="00813243">
        <w:rPr>
          <w:lang w:val="es-ES_tradnl"/>
        </w:rPr>
        <w:t xml:space="preserve"> (o en representació</w:t>
      </w:r>
      <w:r w:rsidR="00763E2E">
        <w:rPr>
          <w:lang w:val="es-ES_tradnl"/>
        </w:rPr>
        <w:t>n</w:t>
      </w:r>
      <w:r w:rsidRPr="00813243">
        <w:rPr>
          <w:lang w:val="es-ES_tradnl"/>
        </w:rPr>
        <w:t xml:space="preserve"> de _________</w:t>
      </w:r>
      <w:r w:rsidR="00763E2E">
        <w:rPr>
          <w:lang w:val="es-ES_tradnl"/>
        </w:rPr>
        <w:t>___, C.I.F. ______________, según escri</w:t>
      </w:r>
      <w:r w:rsidRPr="00813243">
        <w:rPr>
          <w:lang w:val="es-ES_tradnl"/>
        </w:rPr>
        <w:t xml:space="preserve">tura </w:t>
      </w:r>
      <w:r w:rsidR="00763E2E">
        <w:rPr>
          <w:lang w:val="es-ES_tradnl"/>
        </w:rPr>
        <w:t>o</w:t>
      </w:r>
      <w:r w:rsidRPr="00813243">
        <w:rPr>
          <w:lang w:val="es-ES_tradnl"/>
        </w:rPr>
        <w:t>torgada el d</w:t>
      </w:r>
      <w:r w:rsidR="00763E2E">
        <w:rPr>
          <w:lang w:val="es-ES_tradnl"/>
        </w:rPr>
        <w:t>í</w:t>
      </w:r>
      <w:r w:rsidRPr="00813243">
        <w:rPr>
          <w:lang w:val="es-ES_tradnl"/>
        </w:rPr>
        <w:t xml:space="preserve">a ________, </w:t>
      </w:r>
      <w:r w:rsidR="00763E2E">
        <w:rPr>
          <w:lang w:val="es-ES_tradnl"/>
        </w:rPr>
        <w:t>ante</w:t>
      </w:r>
      <w:r w:rsidRPr="00813243">
        <w:rPr>
          <w:lang w:val="es-ES_tradnl"/>
        </w:rPr>
        <w:t xml:space="preserve"> del Notari</w:t>
      </w:r>
      <w:r w:rsidR="00763E2E">
        <w:rPr>
          <w:lang w:val="es-ES_tradnl"/>
        </w:rPr>
        <w:t>o</w:t>
      </w:r>
      <w:r w:rsidRPr="00813243">
        <w:rPr>
          <w:lang w:val="es-ES_tradnl"/>
        </w:rPr>
        <w:t xml:space="preserve"> de _____________, D.___________), </w:t>
      </w:r>
      <w:r w:rsidR="00763E2E">
        <w:rPr>
          <w:lang w:val="es-ES_tradnl"/>
        </w:rPr>
        <w:t>conocedor</w:t>
      </w:r>
      <w:r w:rsidRPr="00813243">
        <w:rPr>
          <w:lang w:val="es-ES_tradnl"/>
        </w:rPr>
        <w:t xml:space="preserve"> del procedim</w:t>
      </w:r>
      <w:r w:rsidR="00763E2E">
        <w:rPr>
          <w:lang w:val="es-ES_tradnl"/>
        </w:rPr>
        <w:t>i</w:t>
      </w:r>
      <w:r w:rsidRPr="00813243">
        <w:rPr>
          <w:lang w:val="es-ES_tradnl"/>
        </w:rPr>
        <w:t>ent</w:t>
      </w:r>
      <w:r w:rsidR="00763E2E">
        <w:rPr>
          <w:lang w:val="es-ES_tradnl"/>
        </w:rPr>
        <w:t>o y</w:t>
      </w:r>
      <w:r w:rsidRPr="00813243">
        <w:rPr>
          <w:lang w:val="es-ES_tradnl"/>
        </w:rPr>
        <w:t xml:space="preserve"> de</w:t>
      </w:r>
      <w:r w:rsidR="00824FB0">
        <w:rPr>
          <w:lang w:val="es-ES_tradnl"/>
        </w:rPr>
        <w:t xml:space="preserve"> las bases técnicas</w:t>
      </w:r>
      <w:r w:rsidRPr="00813243">
        <w:rPr>
          <w:lang w:val="es-ES_tradnl"/>
        </w:rPr>
        <w:t xml:space="preserve"> p</w:t>
      </w:r>
      <w:r w:rsidR="00763E2E">
        <w:rPr>
          <w:lang w:val="es-ES_tradnl"/>
        </w:rPr>
        <w:t xml:space="preserve">or </w:t>
      </w:r>
      <w:r w:rsidR="00824FB0">
        <w:rPr>
          <w:lang w:val="es-ES_tradnl"/>
        </w:rPr>
        <w:t>las que</w:t>
      </w:r>
      <w:r w:rsidRPr="00813243">
        <w:rPr>
          <w:lang w:val="es-ES_tradnl"/>
        </w:rPr>
        <w:t xml:space="preserve"> Nous Espais Torrent, S.A. pret</w:t>
      </w:r>
      <w:r w:rsidR="00763E2E">
        <w:rPr>
          <w:lang w:val="es-ES_tradnl"/>
        </w:rPr>
        <w:t>e</w:t>
      </w:r>
      <w:r w:rsidRPr="00813243">
        <w:rPr>
          <w:lang w:val="es-ES_tradnl"/>
        </w:rPr>
        <w:t>n</w:t>
      </w:r>
      <w:r w:rsidR="00763E2E">
        <w:rPr>
          <w:lang w:val="es-ES_tradnl"/>
        </w:rPr>
        <w:t>de</w:t>
      </w:r>
      <w:r w:rsidRPr="00813243">
        <w:rPr>
          <w:lang w:val="es-ES_tradnl"/>
        </w:rPr>
        <w:t xml:space="preserve"> contratar el “</w:t>
      </w:r>
      <w:r w:rsidR="00824FB0" w:rsidRPr="00824FB0">
        <w:rPr>
          <w:lang w:val="es-ES_tradnl"/>
        </w:rPr>
        <w:t>SUMINISTRO DE COMBUSTIBLE DE LOS VEHÍCULOS CON DESTINO A LOS SERVICIOS DE MANTENIMIENTO: JARDINERÍA PÚBLICA Y COLEGIOS P</w:t>
      </w:r>
      <w:r w:rsidR="00C90FDE">
        <w:rPr>
          <w:lang w:val="es-ES_tradnl"/>
        </w:rPr>
        <w:t>Ú</w:t>
      </w:r>
      <w:r w:rsidR="00824FB0" w:rsidRPr="00824FB0">
        <w:rPr>
          <w:lang w:val="es-ES_tradnl"/>
        </w:rPr>
        <w:t>BLICOS DE TORRENT (VALENCIA)</w:t>
      </w:r>
      <w:r w:rsidRPr="00813243">
        <w:rPr>
          <w:lang w:val="es-ES_tradnl"/>
        </w:rPr>
        <w:t>”, document</w:t>
      </w:r>
      <w:r w:rsidR="00763E2E">
        <w:rPr>
          <w:lang w:val="es-ES_tradnl"/>
        </w:rPr>
        <w:t>o</w:t>
      </w:r>
      <w:r w:rsidRPr="00813243">
        <w:rPr>
          <w:lang w:val="es-ES_tradnl"/>
        </w:rPr>
        <w:t>s to</w:t>
      </w:r>
      <w:r w:rsidR="00763E2E">
        <w:rPr>
          <w:lang w:val="es-ES_tradnl"/>
        </w:rPr>
        <w:t>do</w:t>
      </w:r>
      <w:r w:rsidRPr="00813243">
        <w:rPr>
          <w:lang w:val="es-ES_tradnl"/>
        </w:rPr>
        <w:t>s que declara con</w:t>
      </w:r>
      <w:r w:rsidR="00763E2E">
        <w:rPr>
          <w:lang w:val="es-ES_tradnl"/>
        </w:rPr>
        <w:t>oce</w:t>
      </w:r>
      <w:r w:rsidRPr="00813243">
        <w:rPr>
          <w:lang w:val="es-ES_tradnl"/>
        </w:rPr>
        <w:t xml:space="preserve">r </w:t>
      </w:r>
      <w:r w:rsidR="00763E2E">
        <w:rPr>
          <w:lang w:val="es-ES_tradnl"/>
        </w:rPr>
        <w:t>y</w:t>
      </w:r>
      <w:r w:rsidRPr="00813243">
        <w:rPr>
          <w:lang w:val="es-ES_tradnl"/>
        </w:rPr>
        <w:t xml:space="preserve"> aceptar, sol</w:t>
      </w:r>
      <w:r w:rsidR="00763E2E">
        <w:rPr>
          <w:lang w:val="es-ES_tradnl"/>
        </w:rPr>
        <w:t xml:space="preserve">icita </w:t>
      </w:r>
      <w:r w:rsidRPr="00813243">
        <w:rPr>
          <w:lang w:val="es-ES_tradnl"/>
        </w:rPr>
        <w:t>su admisió</w:t>
      </w:r>
      <w:r w:rsidR="00763E2E">
        <w:rPr>
          <w:lang w:val="es-ES_tradnl"/>
        </w:rPr>
        <w:t>n</w:t>
      </w:r>
      <w:r w:rsidRPr="00813243">
        <w:rPr>
          <w:lang w:val="es-ES_tradnl"/>
        </w:rPr>
        <w:t xml:space="preserve"> al</w:t>
      </w:r>
      <w:r w:rsidR="00763E2E">
        <w:rPr>
          <w:lang w:val="es-ES_tradnl"/>
        </w:rPr>
        <w:t xml:space="preserve"> mencionado concurso</w:t>
      </w:r>
      <w:r w:rsidRPr="00813243">
        <w:rPr>
          <w:lang w:val="es-ES_tradnl"/>
        </w:rPr>
        <w:t>.</w:t>
      </w:r>
    </w:p>
    <w:p w14:paraId="50A77981" w14:textId="77777777" w:rsidR="00533CF3" w:rsidRDefault="00533CF3" w:rsidP="00533CF3">
      <w:pPr>
        <w:rPr>
          <w:lang w:val="es-ES_tradnl"/>
        </w:rPr>
      </w:pPr>
      <w:r w:rsidRPr="00813243">
        <w:rPr>
          <w:lang w:val="es-ES_tradnl"/>
        </w:rPr>
        <w:t>A tal efect</w:t>
      </w:r>
      <w:r w:rsidR="00763E2E">
        <w:rPr>
          <w:lang w:val="es-ES_tradnl"/>
        </w:rPr>
        <w:t>o</w:t>
      </w:r>
      <w:r w:rsidR="00612970">
        <w:rPr>
          <w:lang w:val="es-ES_tradnl"/>
        </w:rPr>
        <w:t>, formula</w:t>
      </w:r>
      <w:r w:rsidRPr="00813243">
        <w:rPr>
          <w:lang w:val="es-ES_tradnl"/>
        </w:rPr>
        <w:t xml:space="preserve"> la </w:t>
      </w:r>
      <w:r w:rsidR="00763E2E">
        <w:rPr>
          <w:lang w:val="es-ES_tradnl"/>
        </w:rPr>
        <w:t>siguiente</w:t>
      </w:r>
      <w:r w:rsidR="00612970">
        <w:rPr>
          <w:lang w:val="es-ES_tradnl"/>
        </w:rPr>
        <w:t xml:space="preserve"> OFERTA ECONÓMICA:</w:t>
      </w:r>
    </w:p>
    <w:p w14:paraId="43ED244D" w14:textId="77777777" w:rsidR="00612970" w:rsidRPr="00813243" w:rsidRDefault="00612970" w:rsidP="00533CF3">
      <w:pPr>
        <w:rPr>
          <w:lang w:val="es-ES_tradnl"/>
        </w:rPr>
      </w:pPr>
      <w:r>
        <w:rPr>
          <w:lang w:val="es-ES_tradnl"/>
        </w:rPr>
        <w:t>Se compromete a suministrar el combustible previsto en las bases técnicas aplicando un descuento del ________ % (descuento aplicado en letra y número) sobre el precio de venta en surtidor.</w:t>
      </w:r>
    </w:p>
    <w:p w14:paraId="7B968106" w14:textId="77777777" w:rsidR="00C11D87" w:rsidRDefault="00C11D87" w:rsidP="00533CF3">
      <w:pPr>
        <w:rPr>
          <w:lang w:val="es-ES_tradnl"/>
        </w:rPr>
      </w:pPr>
      <w:r>
        <w:rPr>
          <w:lang w:val="es-ES_tradnl"/>
        </w:rPr>
        <w:t>Se compromete a realizar efectuar el cargo en cuenta</w:t>
      </w:r>
      <w:r w:rsidR="00006D88">
        <w:rPr>
          <w:lang w:val="es-ES_tradnl"/>
        </w:rPr>
        <w:t>/ aceptar como plazo de pago mediante transferencia bancaria a</w:t>
      </w:r>
      <w:r>
        <w:rPr>
          <w:lang w:val="es-ES_tradnl"/>
        </w:rPr>
        <w:t xml:space="preserve"> un plazo de _______ días desde la emisión y envío de la factura mensual a Nous Espais Torrent S.A.</w:t>
      </w:r>
    </w:p>
    <w:p w14:paraId="57E0C853" w14:textId="3EB23C47" w:rsidR="00533CF3" w:rsidRPr="00813243" w:rsidRDefault="003621CF" w:rsidP="00533CF3">
      <w:pPr>
        <w:rPr>
          <w:lang w:val="es-ES_tradnl"/>
        </w:rPr>
      </w:pPr>
      <w:r>
        <w:rPr>
          <w:lang w:val="es-ES_tradnl"/>
        </w:rPr>
        <w:t xml:space="preserve">Así mismo </w:t>
      </w:r>
      <w:r w:rsidR="00533CF3" w:rsidRPr="00813243">
        <w:rPr>
          <w:lang w:val="es-ES_tradnl"/>
        </w:rPr>
        <w:t>s</w:t>
      </w:r>
      <w:r>
        <w:rPr>
          <w:lang w:val="es-ES_tradnl"/>
        </w:rPr>
        <w:t>e</w:t>
      </w:r>
      <w:r w:rsidR="00533CF3" w:rsidRPr="00813243">
        <w:rPr>
          <w:lang w:val="es-ES_tradnl"/>
        </w:rPr>
        <w:t xml:space="preserve"> compromet</w:t>
      </w:r>
      <w:r>
        <w:rPr>
          <w:lang w:val="es-ES_tradnl"/>
        </w:rPr>
        <w:t>e</w:t>
      </w:r>
      <w:r w:rsidR="00533CF3" w:rsidRPr="00813243">
        <w:rPr>
          <w:lang w:val="es-ES_tradnl"/>
        </w:rPr>
        <w:t xml:space="preserve"> a e</w:t>
      </w:r>
      <w:r>
        <w:rPr>
          <w:lang w:val="es-ES_tradnl"/>
        </w:rPr>
        <w:t>j</w:t>
      </w:r>
      <w:r w:rsidR="00533CF3" w:rsidRPr="00813243">
        <w:rPr>
          <w:lang w:val="es-ES_tradnl"/>
        </w:rPr>
        <w:t>ecutar</w:t>
      </w:r>
      <w:r w:rsidR="004B7E5F">
        <w:rPr>
          <w:lang w:val="es-ES_tradnl"/>
        </w:rPr>
        <w:t xml:space="preserve"> las prestaciones necesarias a la correcta ejecución del contrato objeto de este concur</w:t>
      </w:r>
      <w:r w:rsidR="00C5525B">
        <w:rPr>
          <w:lang w:val="es-ES_tradnl"/>
        </w:rPr>
        <w:t>s</w:t>
      </w:r>
      <w:r w:rsidR="004B7E5F">
        <w:rPr>
          <w:lang w:val="es-ES_tradnl"/>
        </w:rPr>
        <w:t xml:space="preserve">os, </w:t>
      </w:r>
      <w:r w:rsidR="00533CF3" w:rsidRPr="00813243">
        <w:rPr>
          <w:lang w:val="es-ES_tradnl"/>
        </w:rPr>
        <w:t>d</w:t>
      </w:r>
      <w:r>
        <w:rPr>
          <w:lang w:val="es-ES_tradnl"/>
        </w:rPr>
        <w:t xml:space="preserve">e </w:t>
      </w:r>
      <w:r w:rsidR="00533CF3" w:rsidRPr="00813243">
        <w:rPr>
          <w:lang w:val="es-ES_tradnl"/>
        </w:rPr>
        <w:t>ac</w:t>
      </w:r>
      <w:r>
        <w:rPr>
          <w:lang w:val="es-ES_tradnl"/>
        </w:rPr>
        <w:t>ue</w:t>
      </w:r>
      <w:r w:rsidR="00533CF3" w:rsidRPr="00813243">
        <w:rPr>
          <w:lang w:val="es-ES_tradnl"/>
        </w:rPr>
        <w:t>rd</w:t>
      </w:r>
      <w:r>
        <w:rPr>
          <w:lang w:val="es-ES_tradnl"/>
        </w:rPr>
        <w:t>o</w:t>
      </w:r>
      <w:r w:rsidR="00533CF3" w:rsidRPr="00813243">
        <w:rPr>
          <w:lang w:val="es-ES_tradnl"/>
        </w:rPr>
        <w:t xml:space="preserve"> </w:t>
      </w:r>
      <w:r>
        <w:rPr>
          <w:lang w:val="es-ES_tradnl"/>
        </w:rPr>
        <w:t>con</w:t>
      </w:r>
      <w:r w:rsidR="00533CF3" w:rsidRPr="00813243">
        <w:rPr>
          <w:lang w:val="es-ES_tradnl"/>
        </w:rPr>
        <w:t xml:space="preserve"> l</w:t>
      </w:r>
      <w:r>
        <w:rPr>
          <w:lang w:val="es-ES_tradnl"/>
        </w:rPr>
        <w:t>a</w:t>
      </w:r>
      <w:r w:rsidR="00533CF3" w:rsidRPr="00813243">
        <w:rPr>
          <w:lang w:val="es-ES_tradnl"/>
        </w:rPr>
        <w:t>s prescripcion</w:t>
      </w:r>
      <w:r>
        <w:rPr>
          <w:lang w:val="es-ES_tradnl"/>
        </w:rPr>
        <w:t xml:space="preserve">es de </w:t>
      </w:r>
      <w:proofErr w:type="gramStart"/>
      <w:r>
        <w:rPr>
          <w:lang w:val="es-ES_tradnl"/>
        </w:rPr>
        <w:t>la</w:t>
      </w:r>
      <w:r w:rsidR="00612970">
        <w:rPr>
          <w:lang w:val="es-ES_tradnl"/>
        </w:rPr>
        <w:t xml:space="preserve">s </w:t>
      </w:r>
      <w:r w:rsidR="004B7E5F">
        <w:rPr>
          <w:lang w:val="es-ES_tradnl"/>
        </w:rPr>
        <w:t xml:space="preserve"> prescripciones</w:t>
      </w:r>
      <w:proofErr w:type="gramEnd"/>
      <w:r w:rsidR="004B7E5F">
        <w:rPr>
          <w:lang w:val="es-ES_tradnl"/>
        </w:rPr>
        <w:t xml:space="preserve"> t</w:t>
      </w:r>
      <w:r>
        <w:rPr>
          <w:lang w:val="es-ES_tradnl"/>
        </w:rPr>
        <w:t>é</w:t>
      </w:r>
      <w:r w:rsidR="00533CF3" w:rsidRPr="00813243">
        <w:rPr>
          <w:lang w:val="es-ES_tradnl"/>
        </w:rPr>
        <w:t>cni</w:t>
      </w:r>
      <w:r>
        <w:rPr>
          <w:lang w:val="es-ES_tradnl"/>
        </w:rPr>
        <w:t>ca</w:t>
      </w:r>
      <w:r w:rsidR="00533CF3" w:rsidRPr="00813243">
        <w:rPr>
          <w:lang w:val="es-ES_tradnl"/>
        </w:rPr>
        <w:t>s</w:t>
      </w:r>
      <w:r w:rsidR="00612970">
        <w:rPr>
          <w:lang w:val="es-ES_tradnl"/>
        </w:rPr>
        <w:t xml:space="preserve"> y </w:t>
      </w:r>
      <w:r w:rsidR="004B7E5F">
        <w:rPr>
          <w:lang w:val="es-ES_tradnl"/>
        </w:rPr>
        <w:t>las cláusulas a</w:t>
      </w:r>
      <w:r w:rsidR="00612970">
        <w:rPr>
          <w:lang w:val="es-ES_tradnl"/>
        </w:rPr>
        <w:t>dministrativas</w:t>
      </w:r>
      <w:r w:rsidR="00533CF3" w:rsidRPr="00813243">
        <w:rPr>
          <w:lang w:val="es-ES_tradnl"/>
        </w:rPr>
        <w:t xml:space="preserve"> que </w:t>
      </w:r>
      <w:r>
        <w:rPr>
          <w:lang w:val="es-ES_tradnl"/>
        </w:rPr>
        <w:t>rigen</w:t>
      </w:r>
      <w:r w:rsidR="004B7E5F">
        <w:rPr>
          <w:lang w:val="es-ES_tradnl"/>
        </w:rPr>
        <w:t xml:space="preserve"> el </w:t>
      </w:r>
      <w:r w:rsidR="00533CF3" w:rsidRPr="00813243">
        <w:rPr>
          <w:lang w:val="es-ES_tradnl"/>
        </w:rPr>
        <w:t>present</w:t>
      </w:r>
      <w:r>
        <w:rPr>
          <w:lang w:val="es-ES_tradnl"/>
        </w:rPr>
        <w:t>e</w:t>
      </w:r>
      <w:r w:rsidR="004B7E5F">
        <w:rPr>
          <w:lang w:val="es-ES_tradnl"/>
        </w:rPr>
        <w:t xml:space="preserve"> procedimiento de</w:t>
      </w:r>
      <w:r w:rsidR="00533CF3" w:rsidRPr="00813243">
        <w:rPr>
          <w:lang w:val="es-ES_tradnl"/>
        </w:rPr>
        <w:t xml:space="preserve"> contratació</w:t>
      </w:r>
      <w:r>
        <w:rPr>
          <w:lang w:val="es-ES_tradnl"/>
        </w:rPr>
        <w:t>n</w:t>
      </w:r>
      <w:r w:rsidR="00533CF3" w:rsidRPr="00813243">
        <w:rPr>
          <w:lang w:val="es-ES_tradnl"/>
        </w:rPr>
        <w:t>.</w:t>
      </w:r>
    </w:p>
    <w:p w14:paraId="63D57B79" w14:textId="33267B7E" w:rsidR="00612970" w:rsidRDefault="004B7E5F" w:rsidP="0001275E">
      <w:pPr>
        <w:pStyle w:val="NormalWeb"/>
        <w:rPr>
          <w:rFonts w:ascii="Garamond" w:eastAsiaTheme="minorHAnsi" w:hAnsi="Garamond" w:cstheme="minorBidi"/>
          <w:szCs w:val="22"/>
          <w:lang w:val="es-ES_tradnl" w:eastAsia="en-US"/>
        </w:rPr>
      </w:pPr>
      <w:r>
        <w:rPr>
          <w:rFonts w:ascii="Garamond" w:eastAsiaTheme="minorHAnsi" w:hAnsi="Garamond" w:cstheme="minorBidi"/>
          <w:szCs w:val="22"/>
          <w:lang w:val="es-ES_tradnl" w:eastAsia="en-US"/>
        </w:rPr>
        <w:t>Fecha y firma:</w:t>
      </w:r>
    </w:p>
    <w:p w14:paraId="53741643" w14:textId="665C62D1" w:rsidR="00630B4E" w:rsidRDefault="00533CF3" w:rsidP="004B7E5F">
      <w:pPr>
        <w:pStyle w:val="NormalWeb"/>
        <w:ind w:left="1416" w:firstLine="708"/>
        <w:rPr>
          <w:rFonts w:ascii="Garamond" w:eastAsiaTheme="minorHAnsi" w:hAnsi="Garamond" w:cstheme="minorBidi"/>
          <w:szCs w:val="22"/>
          <w:lang w:val="es-ES_tradnl" w:eastAsia="en-US"/>
        </w:rPr>
      </w:pPr>
      <w:r w:rsidRPr="00612970">
        <w:rPr>
          <w:rFonts w:ascii="Garamond" w:eastAsiaTheme="minorHAnsi" w:hAnsi="Garamond" w:cstheme="minorBidi"/>
          <w:szCs w:val="22"/>
          <w:lang w:val="es-ES_tradnl" w:eastAsia="en-US"/>
        </w:rPr>
        <w:t xml:space="preserve"> En ________________ a ___ </w:t>
      </w:r>
      <w:proofErr w:type="spellStart"/>
      <w:r w:rsidRPr="00612970">
        <w:rPr>
          <w:rFonts w:ascii="Garamond" w:eastAsiaTheme="minorHAnsi" w:hAnsi="Garamond" w:cstheme="minorBidi"/>
          <w:szCs w:val="22"/>
          <w:lang w:val="es-ES_tradnl" w:eastAsia="en-US"/>
        </w:rPr>
        <w:t>de</w:t>
      </w:r>
      <w:proofErr w:type="spellEnd"/>
      <w:r w:rsidRPr="00612970">
        <w:rPr>
          <w:rFonts w:ascii="Garamond" w:eastAsiaTheme="minorHAnsi" w:hAnsi="Garamond" w:cstheme="minorBidi"/>
          <w:szCs w:val="22"/>
          <w:lang w:val="es-ES_tradnl" w:eastAsia="en-US"/>
        </w:rPr>
        <w:t xml:space="preserve"> ________________ </w:t>
      </w:r>
      <w:proofErr w:type="spellStart"/>
      <w:r w:rsidRPr="00612970">
        <w:rPr>
          <w:rFonts w:ascii="Garamond" w:eastAsiaTheme="minorHAnsi" w:hAnsi="Garamond" w:cstheme="minorBidi"/>
          <w:szCs w:val="22"/>
          <w:lang w:val="es-ES_tradnl" w:eastAsia="en-US"/>
        </w:rPr>
        <w:t>de</w:t>
      </w:r>
      <w:proofErr w:type="spellEnd"/>
      <w:r w:rsidRPr="00612970">
        <w:rPr>
          <w:rFonts w:ascii="Garamond" w:eastAsiaTheme="minorHAnsi" w:hAnsi="Garamond" w:cstheme="minorBidi"/>
          <w:szCs w:val="22"/>
          <w:lang w:val="es-ES_tradnl" w:eastAsia="en-US"/>
        </w:rPr>
        <w:t xml:space="preserve"> 20</w:t>
      </w:r>
      <w:r w:rsidR="00A123D6">
        <w:rPr>
          <w:rFonts w:ascii="Garamond" w:eastAsiaTheme="minorHAnsi" w:hAnsi="Garamond" w:cstheme="minorBidi"/>
          <w:szCs w:val="22"/>
          <w:lang w:val="es-ES_tradnl" w:eastAsia="en-US"/>
        </w:rPr>
        <w:t>21</w:t>
      </w:r>
    </w:p>
    <w:p w14:paraId="6DAC6394" w14:textId="52286C40" w:rsidR="004B7E5F" w:rsidRPr="004B7E5F" w:rsidRDefault="004B7E5F" w:rsidP="0001275E">
      <w:pPr>
        <w:pStyle w:val="NormalWeb"/>
        <w:rPr>
          <w:rFonts w:ascii="Garamond" w:eastAsiaTheme="minorHAnsi" w:hAnsi="Garamond" w:cstheme="minorBidi"/>
          <w:i/>
          <w:iCs/>
          <w:sz w:val="20"/>
          <w:szCs w:val="20"/>
          <w:lang w:val="es-ES_tradnl" w:eastAsia="en-US"/>
        </w:rPr>
      </w:pPr>
      <w:r w:rsidRPr="004B7E5F">
        <w:rPr>
          <w:rFonts w:ascii="Garamond" w:eastAsiaTheme="minorHAnsi" w:hAnsi="Garamond" w:cstheme="minorBidi"/>
          <w:i/>
          <w:iCs/>
          <w:sz w:val="20"/>
          <w:szCs w:val="20"/>
          <w:lang w:val="es-ES_tradnl" w:eastAsia="en-US"/>
        </w:rPr>
        <w:t>Se adjunta copia DNI del firmante de la proposición y CIF de la empresa y se aportan los datos de contacto:</w:t>
      </w:r>
    </w:p>
    <w:p w14:paraId="59B296E9" w14:textId="73CDB9F9" w:rsidR="004B7E5F" w:rsidRPr="004B7E5F" w:rsidRDefault="004B7E5F" w:rsidP="004B7E5F">
      <w:pPr>
        <w:pStyle w:val="NormalWeb"/>
        <w:spacing w:after="0" w:line="240" w:lineRule="auto"/>
        <w:rPr>
          <w:rFonts w:ascii="Garamond" w:eastAsiaTheme="minorHAnsi" w:hAnsi="Garamond" w:cstheme="minorBidi"/>
          <w:i/>
          <w:iCs/>
          <w:sz w:val="20"/>
          <w:szCs w:val="20"/>
          <w:lang w:val="es-ES_tradnl" w:eastAsia="en-US"/>
        </w:rPr>
      </w:pPr>
      <w:r w:rsidRPr="004B7E5F">
        <w:rPr>
          <w:rFonts w:ascii="Garamond" w:eastAsiaTheme="minorHAnsi" w:hAnsi="Garamond" w:cstheme="minorBidi"/>
          <w:i/>
          <w:iCs/>
          <w:sz w:val="20"/>
          <w:szCs w:val="20"/>
          <w:lang w:val="es-ES_tradnl" w:eastAsia="en-US"/>
        </w:rPr>
        <w:t>Nombre licitador:</w:t>
      </w:r>
    </w:p>
    <w:p w14:paraId="366486C9" w14:textId="0E77558D" w:rsidR="004B7E5F" w:rsidRPr="004B7E5F" w:rsidRDefault="004B7E5F" w:rsidP="004B7E5F">
      <w:pPr>
        <w:pStyle w:val="NormalWeb"/>
        <w:spacing w:after="0" w:line="240" w:lineRule="auto"/>
        <w:rPr>
          <w:rFonts w:ascii="Garamond" w:eastAsiaTheme="minorHAnsi" w:hAnsi="Garamond" w:cstheme="minorBidi"/>
          <w:i/>
          <w:iCs/>
          <w:sz w:val="20"/>
          <w:szCs w:val="20"/>
          <w:lang w:val="es-ES_tradnl" w:eastAsia="en-US"/>
        </w:rPr>
      </w:pPr>
      <w:r w:rsidRPr="004B7E5F">
        <w:rPr>
          <w:rFonts w:ascii="Garamond" w:eastAsiaTheme="minorHAnsi" w:hAnsi="Garamond" w:cstheme="minorBidi"/>
          <w:i/>
          <w:iCs/>
          <w:sz w:val="20"/>
          <w:szCs w:val="20"/>
          <w:lang w:val="es-ES_tradnl" w:eastAsia="en-US"/>
        </w:rPr>
        <w:t>Domicilio:</w:t>
      </w:r>
    </w:p>
    <w:p w14:paraId="1319BE78" w14:textId="340C8311" w:rsidR="004B7E5F" w:rsidRPr="004B7E5F" w:rsidRDefault="004B7E5F" w:rsidP="004B7E5F">
      <w:pPr>
        <w:pStyle w:val="NormalWeb"/>
        <w:spacing w:after="0" w:line="240" w:lineRule="auto"/>
        <w:rPr>
          <w:rFonts w:ascii="Garamond" w:eastAsiaTheme="minorHAnsi" w:hAnsi="Garamond" w:cstheme="minorBidi"/>
          <w:i/>
          <w:iCs/>
          <w:sz w:val="20"/>
          <w:szCs w:val="20"/>
          <w:lang w:val="es-ES_tradnl" w:eastAsia="en-US"/>
        </w:rPr>
      </w:pPr>
      <w:r w:rsidRPr="004B7E5F">
        <w:rPr>
          <w:rFonts w:ascii="Garamond" w:eastAsiaTheme="minorHAnsi" w:hAnsi="Garamond" w:cstheme="minorBidi"/>
          <w:i/>
          <w:iCs/>
          <w:sz w:val="20"/>
          <w:szCs w:val="20"/>
          <w:lang w:val="es-ES_tradnl" w:eastAsia="en-US"/>
        </w:rPr>
        <w:t xml:space="preserve">Tel/fax/móvil </w:t>
      </w:r>
      <w:proofErr w:type="spellStart"/>
      <w:r w:rsidRPr="004B7E5F">
        <w:rPr>
          <w:rFonts w:ascii="Garamond" w:eastAsiaTheme="minorHAnsi" w:hAnsi="Garamond" w:cstheme="minorBidi"/>
          <w:i/>
          <w:iCs/>
          <w:sz w:val="20"/>
          <w:szCs w:val="20"/>
          <w:lang w:val="es-ES_tradnl" w:eastAsia="en-US"/>
        </w:rPr>
        <w:t>represent</w:t>
      </w:r>
      <w:proofErr w:type="spellEnd"/>
      <w:r w:rsidRPr="004B7E5F">
        <w:rPr>
          <w:rFonts w:ascii="Garamond" w:eastAsiaTheme="minorHAnsi" w:hAnsi="Garamond" w:cstheme="minorBidi"/>
          <w:i/>
          <w:iCs/>
          <w:sz w:val="20"/>
          <w:szCs w:val="20"/>
          <w:lang w:val="es-ES_tradnl" w:eastAsia="en-US"/>
        </w:rPr>
        <w:t>/</w:t>
      </w:r>
      <w:r w:rsidR="00B87979">
        <w:rPr>
          <w:rFonts w:ascii="Garamond" w:eastAsiaTheme="minorHAnsi" w:hAnsi="Garamond" w:cstheme="minorBidi"/>
          <w:i/>
          <w:iCs/>
          <w:sz w:val="20"/>
          <w:szCs w:val="20"/>
          <w:lang w:val="es-ES_tradnl" w:eastAsia="en-US"/>
        </w:rPr>
        <w:t xml:space="preserve">oficinas/ </w:t>
      </w:r>
      <w:proofErr w:type="spellStart"/>
      <w:r w:rsidR="00B87979">
        <w:rPr>
          <w:rFonts w:ascii="Garamond" w:eastAsiaTheme="minorHAnsi" w:hAnsi="Garamond" w:cstheme="minorBidi"/>
          <w:i/>
          <w:iCs/>
          <w:sz w:val="20"/>
          <w:szCs w:val="20"/>
          <w:lang w:val="es-ES_tradnl" w:eastAsia="en-US"/>
        </w:rPr>
        <w:t>etc</w:t>
      </w:r>
      <w:proofErr w:type="spellEnd"/>
      <w:r w:rsidRPr="004B7E5F">
        <w:rPr>
          <w:rFonts w:ascii="Garamond" w:eastAsiaTheme="minorHAnsi" w:hAnsi="Garamond" w:cstheme="minorBidi"/>
          <w:i/>
          <w:iCs/>
          <w:sz w:val="20"/>
          <w:szCs w:val="20"/>
          <w:lang w:val="es-ES_tradnl" w:eastAsia="en-US"/>
        </w:rPr>
        <w:t>:</w:t>
      </w:r>
    </w:p>
    <w:p w14:paraId="614F8C9D" w14:textId="1B3B5F15" w:rsidR="004B7E5F" w:rsidRPr="004B7E5F" w:rsidRDefault="004B7E5F" w:rsidP="004B7E5F">
      <w:pPr>
        <w:pStyle w:val="NormalWeb"/>
        <w:spacing w:after="0" w:line="240" w:lineRule="auto"/>
        <w:rPr>
          <w:rFonts w:ascii="Garamond" w:eastAsiaTheme="minorHAnsi" w:hAnsi="Garamond" w:cstheme="minorBidi"/>
          <w:i/>
          <w:iCs/>
          <w:sz w:val="20"/>
          <w:szCs w:val="20"/>
          <w:lang w:val="es-ES_tradnl" w:eastAsia="en-US"/>
        </w:rPr>
      </w:pPr>
      <w:r w:rsidRPr="004B7E5F">
        <w:rPr>
          <w:rFonts w:ascii="Garamond" w:eastAsiaTheme="minorHAnsi" w:hAnsi="Garamond" w:cstheme="minorBidi"/>
          <w:i/>
          <w:iCs/>
          <w:sz w:val="20"/>
          <w:szCs w:val="20"/>
          <w:lang w:val="es-ES_tradnl" w:eastAsia="en-US"/>
        </w:rPr>
        <w:t xml:space="preserve">Otros: </w:t>
      </w:r>
    </w:p>
    <w:p w14:paraId="4FBB5DE7" w14:textId="77777777" w:rsidR="004B7E5F" w:rsidRDefault="004B7E5F" w:rsidP="0001275E">
      <w:pPr>
        <w:pStyle w:val="NormalWeb"/>
        <w:rPr>
          <w:rFonts w:ascii="Garamond" w:eastAsiaTheme="minorHAnsi" w:hAnsi="Garamond" w:cstheme="minorBidi"/>
          <w:szCs w:val="22"/>
          <w:lang w:val="es-ES_tradnl" w:eastAsia="en-US"/>
        </w:rPr>
      </w:pPr>
    </w:p>
    <w:p w14:paraId="3522F097" w14:textId="77777777" w:rsidR="004B7E5F" w:rsidRPr="00612970" w:rsidRDefault="004B7E5F" w:rsidP="0001275E">
      <w:pPr>
        <w:pStyle w:val="NormalWeb"/>
        <w:rPr>
          <w:rFonts w:ascii="Garamond" w:eastAsiaTheme="minorHAnsi" w:hAnsi="Garamond" w:cstheme="minorBidi"/>
          <w:szCs w:val="22"/>
          <w:lang w:val="es-ES_tradnl" w:eastAsia="en-US"/>
        </w:rPr>
      </w:pPr>
    </w:p>
    <w:sectPr w:rsidR="004B7E5F" w:rsidRPr="00612970" w:rsidSect="00B87979">
      <w:headerReference w:type="default" r:id="rId8"/>
      <w:footerReference w:type="default" r:id="rId9"/>
      <w:pgSz w:w="11906" w:h="16838"/>
      <w:pgMar w:top="680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06893" w14:textId="77777777" w:rsidR="00D81115" w:rsidRDefault="00D81115" w:rsidP="004078E7">
      <w:pPr>
        <w:spacing w:after="0" w:line="240" w:lineRule="auto"/>
      </w:pPr>
      <w:r>
        <w:separator/>
      </w:r>
    </w:p>
  </w:endnote>
  <w:endnote w:type="continuationSeparator" w:id="0">
    <w:p w14:paraId="570456AA" w14:textId="77777777" w:rsidR="00D81115" w:rsidRDefault="00D81115" w:rsidP="00407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B2797" w14:textId="644AA7F5" w:rsidR="00D81115" w:rsidRDefault="003D3B1F" w:rsidP="003D3B1F">
    <w:pPr>
      <w:pStyle w:val="Encabezado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6E5ED" w14:textId="77777777" w:rsidR="00D81115" w:rsidRDefault="00D81115" w:rsidP="004078E7">
      <w:pPr>
        <w:spacing w:after="0" w:line="240" w:lineRule="auto"/>
      </w:pPr>
      <w:r>
        <w:separator/>
      </w:r>
    </w:p>
  </w:footnote>
  <w:footnote w:type="continuationSeparator" w:id="0">
    <w:p w14:paraId="23CAC787" w14:textId="77777777" w:rsidR="00D81115" w:rsidRDefault="00D81115" w:rsidP="004078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415407"/>
      <w:docPartObj>
        <w:docPartGallery w:val="Page Numbers (Top of Page)"/>
        <w:docPartUnique/>
      </w:docPartObj>
    </w:sdtPr>
    <w:sdtEndPr/>
    <w:sdtContent>
      <w:p w14:paraId="1E3F55AA" w14:textId="38BDE71B" w:rsidR="00D81115" w:rsidRDefault="00D81115" w:rsidP="005936BF">
        <w:pPr>
          <w:pStyle w:val="Encabezado"/>
          <w:jc w:val="center"/>
        </w:pPr>
        <w:r>
          <w:rPr>
            <w:noProof/>
            <w:lang w:eastAsia="es-ES"/>
          </w:rPr>
          <w:drawing>
            <wp:inline distT="0" distB="0" distL="0" distR="0" wp14:anchorId="42CD0A0E" wp14:editId="4F079201">
              <wp:extent cx="2329180" cy="431165"/>
              <wp:effectExtent l="19050" t="0" r="0" b="0"/>
              <wp:docPr id="7" name="Imagen 7" descr="nous espai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nous espais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329180" cy="4311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p>
    </w:sdtContent>
  </w:sdt>
  <w:p w14:paraId="0F6A81FB" w14:textId="700CA770" w:rsidR="00D81115" w:rsidRDefault="00D81115" w:rsidP="008E4E4B">
    <w:pPr>
      <w:jc w:val="right"/>
      <w:rPr>
        <w:b/>
        <w:color w:val="943634" w:themeColor="accent2" w:themeShade="BF"/>
        <w:sz w:val="16"/>
        <w:szCs w:val="16"/>
      </w:rPr>
    </w:pPr>
    <w:r>
      <w:rPr>
        <w:b/>
        <w:color w:val="943634" w:themeColor="accent2" w:themeShade="BF"/>
        <w:sz w:val="16"/>
        <w:szCs w:val="16"/>
      </w:rPr>
      <w:t>EXPEDIENTE: 05.</w:t>
    </w:r>
    <w:r w:rsidR="003D3B1F">
      <w:rPr>
        <w:b/>
        <w:color w:val="943634" w:themeColor="accent2" w:themeShade="BF"/>
        <w:sz w:val="16"/>
        <w:szCs w:val="16"/>
      </w:rPr>
      <w:t>60</w:t>
    </w:r>
    <w:r>
      <w:rPr>
        <w:b/>
        <w:color w:val="943634" w:themeColor="accent2" w:themeShade="BF"/>
        <w:sz w:val="16"/>
        <w:szCs w:val="16"/>
      </w:rPr>
      <w:t>/</w:t>
    </w:r>
    <w:r w:rsidR="003D3B1F">
      <w:rPr>
        <w:b/>
        <w:color w:val="943634" w:themeColor="accent2" w:themeShade="BF"/>
        <w:sz w:val="16"/>
        <w:szCs w:val="16"/>
      </w:rPr>
      <w:t>3055</w:t>
    </w:r>
    <w:r>
      <w:rPr>
        <w:b/>
        <w:color w:val="943634" w:themeColor="accent2" w:themeShade="BF"/>
        <w:sz w:val="16"/>
        <w:szCs w:val="16"/>
      </w:rPr>
      <w:t>.01/1/</w:t>
    </w:r>
    <w:r w:rsidR="003D3B1F">
      <w:rPr>
        <w:b/>
        <w:color w:val="943634" w:themeColor="accent2" w:themeShade="BF"/>
        <w:sz w:val="16"/>
        <w:szCs w:val="16"/>
      </w:rPr>
      <w:t>21</w:t>
    </w:r>
  </w:p>
  <w:p w14:paraId="0409311C" w14:textId="77777777" w:rsidR="00D81115" w:rsidRDefault="00D81115" w:rsidP="008C5E98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F7327"/>
    <w:multiLevelType w:val="hybridMultilevel"/>
    <w:tmpl w:val="17F4547C"/>
    <w:lvl w:ilvl="0" w:tplc="AED00A72">
      <w:start w:val="5"/>
      <w:numFmt w:val="bullet"/>
      <w:pStyle w:val="Guiones"/>
      <w:lvlText w:val="-"/>
      <w:lvlJc w:val="left"/>
      <w:pPr>
        <w:ind w:left="720" w:hanging="360"/>
      </w:pPr>
      <w:rPr>
        <w:rFonts w:ascii="Garamond" w:eastAsiaTheme="minorHAnsi" w:hAnsi="Garamond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6A6382"/>
    <w:multiLevelType w:val="hybridMultilevel"/>
    <w:tmpl w:val="5416540A"/>
    <w:lvl w:ilvl="0" w:tplc="6AE2F63C">
      <w:start w:val="1"/>
      <w:numFmt w:val="decimal"/>
      <w:pStyle w:val="Ttulo3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ED554D"/>
    <w:multiLevelType w:val="multilevel"/>
    <w:tmpl w:val="565432C6"/>
    <w:lvl w:ilvl="0">
      <w:start w:val="1"/>
      <w:numFmt w:val="decimal"/>
      <w:pStyle w:val="Ttulo1"/>
      <w:lvlText w:val="%1."/>
      <w:lvlJc w:val="left"/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tulo2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4CFD43D3"/>
    <w:multiLevelType w:val="hybridMultilevel"/>
    <w:tmpl w:val="93A6D65E"/>
    <w:lvl w:ilvl="0" w:tplc="C736D8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C2597C"/>
    <w:multiLevelType w:val="hybridMultilevel"/>
    <w:tmpl w:val="6EF06026"/>
    <w:lvl w:ilvl="0" w:tplc="C736D8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F11973"/>
    <w:multiLevelType w:val="hybridMultilevel"/>
    <w:tmpl w:val="2786B65E"/>
    <w:lvl w:ilvl="0" w:tplc="C736D8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50581B"/>
    <w:multiLevelType w:val="hybridMultilevel"/>
    <w:tmpl w:val="A54AB1AC"/>
    <w:lvl w:ilvl="0" w:tplc="C736D8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E67173"/>
    <w:multiLevelType w:val="hybridMultilevel"/>
    <w:tmpl w:val="B316E5BC"/>
    <w:lvl w:ilvl="0" w:tplc="B2365F62">
      <w:start w:val="1"/>
      <w:numFmt w:val="upperLetter"/>
      <w:lvlText w:val="%1)"/>
      <w:lvlJc w:val="left"/>
      <w:pPr>
        <w:ind w:left="717" w:hanging="360"/>
      </w:pPr>
      <w:rPr>
        <w:rFonts w:hint="default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37" w:hanging="360"/>
      </w:pPr>
    </w:lvl>
    <w:lvl w:ilvl="2" w:tplc="0C0A001B" w:tentative="1">
      <w:start w:val="1"/>
      <w:numFmt w:val="lowerRoman"/>
      <w:lvlText w:val="%3."/>
      <w:lvlJc w:val="right"/>
      <w:pPr>
        <w:ind w:left="2157" w:hanging="180"/>
      </w:pPr>
    </w:lvl>
    <w:lvl w:ilvl="3" w:tplc="0C0A000F" w:tentative="1">
      <w:start w:val="1"/>
      <w:numFmt w:val="decimal"/>
      <w:lvlText w:val="%4."/>
      <w:lvlJc w:val="left"/>
      <w:pPr>
        <w:ind w:left="2877" w:hanging="360"/>
      </w:pPr>
    </w:lvl>
    <w:lvl w:ilvl="4" w:tplc="0C0A0019" w:tentative="1">
      <w:start w:val="1"/>
      <w:numFmt w:val="lowerLetter"/>
      <w:lvlText w:val="%5."/>
      <w:lvlJc w:val="left"/>
      <w:pPr>
        <w:ind w:left="3597" w:hanging="360"/>
      </w:pPr>
    </w:lvl>
    <w:lvl w:ilvl="5" w:tplc="0C0A001B" w:tentative="1">
      <w:start w:val="1"/>
      <w:numFmt w:val="lowerRoman"/>
      <w:lvlText w:val="%6."/>
      <w:lvlJc w:val="right"/>
      <w:pPr>
        <w:ind w:left="4317" w:hanging="180"/>
      </w:pPr>
    </w:lvl>
    <w:lvl w:ilvl="6" w:tplc="0C0A000F" w:tentative="1">
      <w:start w:val="1"/>
      <w:numFmt w:val="decimal"/>
      <w:lvlText w:val="%7."/>
      <w:lvlJc w:val="left"/>
      <w:pPr>
        <w:ind w:left="5037" w:hanging="360"/>
      </w:pPr>
    </w:lvl>
    <w:lvl w:ilvl="7" w:tplc="0C0A0019" w:tentative="1">
      <w:start w:val="1"/>
      <w:numFmt w:val="lowerLetter"/>
      <w:lvlText w:val="%8."/>
      <w:lvlJc w:val="left"/>
      <w:pPr>
        <w:ind w:left="5757" w:hanging="360"/>
      </w:pPr>
    </w:lvl>
    <w:lvl w:ilvl="8" w:tplc="0C0A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2"/>
  </w:num>
  <w:num w:numId="5">
    <w:abstractNumId w:val="5"/>
  </w:num>
  <w:num w:numId="6">
    <w:abstractNumId w:val="3"/>
  </w:num>
  <w:num w:numId="7">
    <w:abstractNumId w:val="4"/>
  </w:num>
  <w:num w:numId="8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304"/>
    <w:rsid w:val="0000280F"/>
    <w:rsid w:val="00006D88"/>
    <w:rsid w:val="0001275E"/>
    <w:rsid w:val="00014B4F"/>
    <w:rsid w:val="00017588"/>
    <w:rsid w:val="00021BA2"/>
    <w:rsid w:val="00025A25"/>
    <w:rsid w:val="00025F6B"/>
    <w:rsid w:val="00026534"/>
    <w:rsid w:val="0003740E"/>
    <w:rsid w:val="00040676"/>
    <w:rsid w:val="0004096B"/>
    <w:rsid w:val="00042671"/>
    <w:rsid w:val="000442BD"/>
    <w:rsid w:val="00046665"/>
    <w:rsid w:val="0004785E"/>
    <w:rsid w:val="00050062"/>
    <w:rsid w:val="00052387"/>
    <w:rsid w:val="00060A67"/>
    <w:rsid w:val="00072CBF"/>
    <w:rsid w:val="0007346D"/>
    <w:rsid w:val="00073F9E"/>
    <w:rsid w:val="00075B98"/>
    <w:rsid w:val="00076530"/>
    <w:rsid w:val="000770C9"/>
    <w:rsid w:val="000830C7"/>
    <w:rsid w:val="00091E1E"/>
    <w:rsid w:val="00092F5F"/>
    <w:rsid w:val="00094F2A"/>
    <w:rsid w:val="000960F4"/>
    <w:rsid w:val="000A089E"/>
    <w:rsid w:val="000A51AB"/>
    <w:rsid w:val="000B4E43"/>
    <w:rsid w:val="000B586A"/>
    <w:rsid w:val="000C0059"/>
    <w:rsid w:val="000C0704"/>
    <w:rsid w:val="000C14A9"/>
    <w:rsid w:val="000F3B01"/>
    <w:rsid w:val="00100771"/>
    <w:rsid w:val="001011B6"/>
    <w:rsid w:val="001036A1"/>
    <w:rsid w:val="00103AEE"/>
    <w:rsid w:val="00105F91"/>
    <w:rsid w:val="00106708"/>
    <w:rsid w:val="001116E0"/>
    <w:rsid w:val="001167BF"/>
    <w:rsid w:val="001200EB"/>
    <w:rsid w:val="00121985"/>
    <w:rsid w:val="00122F3D"/>
    <w:rsid w:val="0012665A"/>
    <w:rsid w:val="00131090"/>
    <w:rsid w:val="00131A89"/>
    <w:rsid w:val="0013494E"/>
    <w:rsid w:val="00137968"/>
    <w:rsid w:val="0014129B"/>
    <w:rsid w:val="001443F4"/>
    <w:rsid w:val="00146F0B"/>
    <w:rsid w:val="00154C37"/>
    <w:rsid w:val="001560A2"/>
    <w:rsid w:val="00175D14"/>
    <w:rsid w:val="00177274"/>
    <w:rsid w:val="001907A1"/>
    <w:rsid w:val="0019596B"/>
    <w:rsid w:val="001A21F1"/>
    <w:rsid w:val="001A22BB"/>
    <w:rsid w:val="001A3F29"/>
    <w:rsid w:val="001B4001"/>
    <w:rsid w:val="001B5A36"/>
    <w:rsid w:val="001C2870"/>
    <w:rsid w:val="001C3C13"/>
    <w:rsid w:val="001D466A"/>
    <w:rsid w:val="001E7A85"/>
    <w:rsid w:val="001F1D7F"/>
    <w:rsid w:val="001F41F6"/>
    <w:rsid w:val="001F50CA"/>
    <w:rsid w:val="0021176A"/>
    <w:rsid w:val="0022178B"/>
    <w:rsid w:val="0023429C"/>
    <w:rsid w:val="002353ED"/>
    <w:rsid w:val="00236AC5"/>
    <w:rsid w:val="00241D68"/>
    <w:rsid w:val="00244808"/>
    <w:rsid w:val="00246E2E"/>
    <w:rsid w:val="00247EC9"/>
    <w:rsid w:val="00251B5A"/>
    <w:rsid w:val="002527C7"/>
    <w:rsid w:val="00252AAA"/>
    <w:rsid w:val="00252D35"/>
    <w:rsid w:val="00252E01"/>
    <w:rsid w:val="00257D43"/>
    <w:rsid w:val="00266D77"/>
    <w:rsid w:val="00270A44"/>
    <w:rsid w:val="00276554"/>
    <w:rsid w:val="002778DE"/>
    <w:rsid w:val="00277DF2"/>
    <w:rsid w:val="00293768"/>
    <w:rsid w:val="002A1A85"/>
    <w:rsid w:val="002A4A22"/>
    <w:rsid w:val="002B097D"/>
    <w:rsid w:val="002B6E5F"/>
    <w:rsid w:val="002C1A69"/>
    <w:rsid w:val="002C6A24"/>
    <w:rsid w:val="002C6D06"/>
    <w:rsid w:val="002D63ED"/>
    <w:rsid w:val="002D67BF"/>
    <w:rsid w:val="002E2AEE"/>
    <w:rsid w:val="002E3023"/>
    <w:rsid w:val="002E4B57"/>
    <w:rsid w:val="002F2E0F"/>
    <w:rsid w:val="002F7770"/>
    <w:rsid w:val="00300D94"/>
    <w:rsid w:val="003033AB"/>
    <w:rsid w:val="00305476"/>
    <w:rsid w:val="003077D5"/>
    <w:rsid w:val="00307DC8"/>
    <w:rsid w:val="00312AFF"/>
    <w:rsid w:val="003158DC"/>
    <w:rsid w:val="00316C71"/>
    <w:rsid w:val="00325946"/>
    <w:rsid w:val="00327AFC"/>
    <w:rsid w:val="0033232B"/>
    <w:rsid w:val="00332771"/>
    <w:rsid w:val="0033728B"/>
    <w:rsid w:val="00337984"/>
    <w:rsid w:val="003426BB"/>
    <w:rsid w:val="00344246"/>
    <w:rsid w:val="003454AB"/>
    <w:rsid w:val="00345DC5"/>
    <w:rsid w:val="003621CF"/>
    <w:rsid w:val="003663F9"/>
    <w:rsid w:val="003673AF"/>
    <w:rsid w:val="00371204"/>
    <w:rsid w:val="00373035"/>
    <w:rsid w:val="003733BA"/>
    <w:rsid w:val="003736CF"/>
    <w:rsid w:val="00381974"/>
    <w:rsid w:val="00387615"/>
    <w:rsid w:val="00395EB0"/>
    <w:rsid w:val="0039722B"/>
    <w:rsid w:val="003D23DF"/>
    <w:rsid w:val="003D3B1F"/>
    <w:rsid w:val="003D747A"/>
    <w:rsid w:val="003E0FBF"/>
    <w:rsid w:val="003E1784"/>
    <w:rsid w:val="003E2141"/>
    <w:rsid w:val="003E2163"/>
    <w:rsid w:val="003E2485"/>
    <w:rsid w:val="003E5CC4"/>
    <w:rsid w:val="004078E7"/>
    <w:rsid w:val="0042151A"/>
    <w:rsid w:val="004301E8"/>
    <w:rsid w:val="0043082E"/>
    <w:rsid w:val="00436C61"/>
    <w:rsid w:val="004424D7"/>
    <w:rsid w:val="00444978"/>
    <w:rsid w:val="00447AFA"/>
    <w:rsid w:val="004510DF"/>
    <w:rsid w:val="0045506C"/>
    <w:rsid w:val="00455B8E"/>
    <w:rsid w:val="00464451"/>
    <w:rsid w:val="00464A38"/>
    <w:rsid w:val="00467444"/>
    <w:rsid w:val="00467969"/>
    <w:rsid w:val="004757C3"/>
    <w:rsid w:val="004829CC"/>
    <w:rsid w:val="00482A50"/>
    <w:rsid w:val="0048555D"/>
    <w:rsid w:val="004874A3"/>
    <w:rsid w:val="00490C41"/>
    <w:rsid w:val="00492163"/>
    <w:rsid w:val="00496F02"/>
    <w:rsid w:val="004A23E1"/>
    <w:rsid w:val="004B1606"/>
    <w:rsid w:val="004B48C4"/>
    <w:rsid w:val="004B58E6"/>
    <w:rsid w:val="004B7E5F"/>
    <w:rsid w:val="004C342E"/>
    <w:rsid w:val="004D2C70"/>
    <w:rsid w:val="004D301F"/>
    <w:rsid w:val="004D490D"/>
    <w:rsid w:val="004D62B4"/>
    <w:rsid w:val="004F2680"/>
    <w:rsid w:val="004F35D9"/>
    <w:rsid w:val="004F3C4A"/>
    <w:rsid w:val="004F52F0"/>
    <w:rsid w:val="004F6304"/>
    <w:rsid w:val="00500D12"/>
    <w:rsid w:val="00501C26"/>
    <w:rsid w:val="00512506"/>
    <w:rsid w:val="00514407"/>
    <w:rsid w:val="00521F11"/>
    <w:rsid w:val="00533CF3"/>
    <w:rsid w:val="0054505C"/>
    <w:rsid w:val="005514CB"/>
    <w:rsid w:val="00551A34"/>
    <w:rsid w:val="005522BD"/>
    <w:rsid w:val="00552BC6"/>
    <w:rsid w:val="00556535"/>
    <w:rsid w:val="00560393"/>
    <w:rsid w:val="00560AC1"/>
    <w:rsid w:val="00573C80"/>
    <w:rsid w:val="005740E3"/>
    <w:rsid w:val="00574830"/>
    <w:rsid w:val="00583036"/>
    <w:rsid w:val="00583F8C"/>
    <w:rsid w:val="005876B0"/>
    <w:rsid w:val="005936BF"/>
    <w:rsid w:val="005944BD"/>
    <w:rsid w:val="00595363"/>
    <w:rsid w:val="005A1E0B"/>
    <w:rsid w:val="005A2005"/>
    <w:rsid w:val="005A3DF7"/>
    <w:rsid w:val="005A7246"/>
    <w:rsid w:val="005B0561"/>
    <w:rsid w:val="005B08F8"/>
    <w:rsid w:val="005B2317"/>
    <w:rsid w:val="005B257F"/>
    <w:rsid w:val="005B68AE"/>
    <w:rsid w:val="005C174F"/>
    <w:rsid w:val="005C419C"/>
    <w:rsid w:val="005D2D5B"/>
    <w:rsid w:val="005D3CBD"/>
    <w:rsid w:val="005D5571"/>
    <w:rsid w:val="005E2BE4"/>
    <w:rsid w:val="005E34A8"/>
    <w:rsid w:val="005E537F"/>
    <w:rsid w:val="005F2F3D"/>
    <w:rsid w:val="005F4DA4"/>
    <w:rsid w:val="005F4E45"/>
    <w:rsid w:val="005F6674"/>
    <w:rsid w:val="005F7C68"/>
    <w:rsid w:val="0060012A"/>
    <w:rsid w:val="00603747"/>
    <w:rsid w:val="00603A5D"/>
    <w:rsid w:val="006047B7"/>
    <w:rsid w:val="006070B4"/>
    <w:rsid w:val="00612970"/>
    <w:rsid w:val="0061329E"/>
    <w:rsid w:val="00615BAC"/>
    <w:rsid w:val="00615BE1"/>
    <w:rsid w:val="006162E9"/>
    <w:rsid w:val="00616614"/>
    <w:rsid w:val="00621CB2"/>
    <w:rsid w:val="00627CF3"/>
    <w:rsid w:val="00630510"/>
    <w:rsid w:val="00630B4E"/>
    <w:rsid w:val="006324F0"/>
    <w:rsid w:val="00635A84"/>
    <w:rsid w:val="00636AA2"/>
    <w:rsid w:val="00643EF4"/>
    <w:rsid w:val="00645B53"/>
    <w:rsid w:val="006472A0"/>
    <w:rsid w:val="00652C1F"/>
    <w:rsid w:val="00653214"/>
    <w:rsid w:val="00654182"/>
    <w:rsid w:val="006550E9"/>
    <w:rsid w:val="00662244"/>
    <w:rsid w:val="00665431"/>
    <w:rsid w:val="006667A6"/>
    <w:rsid w:val="00666953"/>
    <w:rsid w:val="006718E6"/>
    <w:rsid w:val="006754FE"/>
    <w:rsid w:val="00681ABC"/>
    <w:rsid w:val="006824B6"/>
    <w:rsid w:val="00682B4F"/>
    <w:rsid w:val="006861DE"/>
    <w:rsid w:val="006875DF"/>
    <w:rsid w:val="0069676F"/>
    <w:rsid w:val="006A081E"/>
    <w:rsid w:val="006A33FE"/>
    <w:rsid w:val="006A435A"/>
    <w:rsid w:val="006A7C62"/>
    <w:rsid w:val="006B10DF"/>
    <w:rsid w:val="006B195E"/>
    <w:rsid w:val="006B1E5A"/>
    <w:rsid w:val="006B3178"/>
    <w:rsid w:val="006B32CB"/>
    <w:rsid w:val="006B46A7"/>
    <w:rsid w:val="006B4E4D"/>
    <w:rsid w:val="006B7F46"/>
    <w:rsid w:val="006C36B3"/>
    <w:rsid w:val="006C5C12"/>
    <w:rsid w:val="006D5B7E"/>
    <w:rsid w:val="006D6AD2"/>
    <w:rsid w:val="006E1D24"/>
    <w:rsid w:val="006E282E"/>
    <w:rsid w:val="006E6E9D"/>
    <w:rsid w:val="006E7350"/>
    <w:rsid w:val="006F12F2"/>
    <w:rsid w:val="006F2596"/>
    <w:rsid w:val="006F426F"/>
    <w:rsid w:val="00722653"/>
    <w:rsid w:val="00724643"/>
    <w:rsid w:val="00737548"/>
    <w:rsid w:val="00737C94"/>
    <w:rsid w:val="00751C80"/>
    <w:rsid w:val="00751D4C"/>
    <w:rsid w:val="007525B4"/>
    <w:rsid w:val="00753B6A"/>
    <w:rsid w:val="00754272"/>
    <w:rsid w:val="00762FDB"/>
    <w:rsid w:val="00763E2E"/>
    <w:rsid w:val="007677CA"/>
    <w:rsid w:val="0077082A"/>
    <w:rsid w:val="00776024"/>
    <w:rsid w:val="0078094C"/>
    <w:rsid w:val="0078157B"/>
    <w:rsid w:val="007844AB"/>
    <w:rsid w:val="00792A30"/>
    <w:rsid w:val="007B0786"/>
    <w:rsid w:val="007B0BB1"/>
    <w:rsid w:val="007B0FD5"/>
    <w:rsid w:val="007B2B5C"/>
    <w:rsid w:val="007B4490"/>
    <w:rsid w:val="007B7EE1"/>
    <w:rsid w:val="007C367B"/>
    <w:rsid w:val="007C7A15"/>
    <w:rsid w:val="007D52BE"/>
    <w:rsid w:val="007E198E"/>
    <w:rsid w:val="007E7F56"/>
    <w:rsid w:val="007F2147"/>
    <w:rsid w:val="007F4063"/>
    <w:rsid w:val="007F593C"/>
    <w:rsid w:val="00800AC9"/>
    <w:rsid w:val="00805101"/>
    <w:rsid w:val="00811916"/>
    <w:rsid w:val="00813243"/>
    <w:rsid w:val="008145EE"/>
    <w:rsid w:val="00820C76"/>
    <w:rsid w:val="008237C4"/>
    <w:rsid w:val="008249BA"/>
    <w:rsid w:val="00824FB0"/>
    <w:rsid w:val="00831FE0"/>
    <w:rsid w:val="00837437"/>
    <w:rsid w:val="008374FF"/>
    <w:rsid w:val="00841811"/>
    <w:rsid w:val="00842F73"/>
    <w:rsid w:val="008456CB"/>
    <w:rsid w:val="00846F47"/>
    <w:rsid w:val="008545D2"/>
    <w:rsid w:val="008714A9"/>
    <w:rsid w:val="00874E5C"/>
    <w:rsid w:val="008756BB"/>
    <w:rsid w:val="0087592C"/>
    <w:rsid w:val="00876540"/>
    <w:rsid w:val="0087784B"/>
    <w:rsid w:val="00884198"/>
    <w:rsid w:val="008847DE"/>
    <w:rsid w:val="00886F8E"/>
    <w:rsid w:val="0089002F"/>
    <w:rsid w:val="008909FD"/>
    <w:rsid w:val="008913F9"/>
    <w:rsid w:val="00892573"/>
    <w:rsid w:val="00894E11"/>
    <w:rsid w:val="008A07D7"/>
    <w:rsid w:val="008A20A4"/>
    <w:rsid w:val="008A3C84"/>
    <w:rsid w:val="008B6DAE"/>
    <w:rsid w:val="008B7134"/>
    <w:rsid w:val="008B793F"/>
    <w:rsid w:val="008C0A29"/>
    <w:rsid w:val="008C37A1"/>
    <w:rsid w:val="008C5E98"/>
    <w:rsid w:val="008D1752"/>
    <w:rsid w:val="008D2757"/>
    <w:rsid w:val="008D2F88"/>
    <w:rsid w:val="008D6216"/>
    <w:rsid w:val="008D6D4D"/>
    <w:rsid w:val="008E23A7"/>
    <w:rsid w:val="008E4037"/>
    <w:rsid w:val="008E4E4B"/>
    <w:rsid w:val="008E7475"/>
    <w:rsid w:val="009010AB"/>
    <w:rsid w:val="00910DBB"/>
    <w:rsid w:val="009111E5"/>
    <w:rsid w:val="0091256E"/>
    <w:rsid w:val="009171E9"/>
    <w:rsid w:val="00923061"/>
    <w:rsid w:val="00924D54"/>
    <w:rsid w:val="009278F2"/>
    <w:rsid w:val="00941E30"/>
    <w:rsid w:val="00951460"/>
    <w:rsid w:val="00952583"/>
    <w:rsid w:val="00953E2C"/>
    <w:rsid w:val="009665DC"/>
    <w:rsid w:val="009727EE"/>
    <w:rsid w:val="0097506D"/>
    <w:rsid w:val="009761FC"/>
    <w:rsid w:val="009769E5"/>
    <w:rsid w:val="0097750B"/>
    <w:rsid w:val="00986500"/>
    <w:rsid w:val="00990514"/>
    <w:rsid w:val="009970D3"/>
    <w:rsid w:val="009A294D"/>
    <w:rsid w:val="009B26A6"/>
    <w:rsid w:val="009C1D4E"/>
    <w:rsid w:val="009C5568"/>
    <w:rsid w:val="009F0B8C"/>
    <w:rsid w:val="009F30B9"/>
    <w:rsid w:val="009F5C9A"/>
    <w:rsid w:val="00A0374E"/>
    <w:rsid w:val="00A05A1A"/>
    <w:rsid w:val="00A06973"/>
    <w:rsid w:val="00A10E66"/>
    <w:rsid w:val="00A1108C"/>
    <w:rsid w:val="00A123D6"/>
    <w:rsid w:val="00A16100"/>
    <w:rsid w:val="00A21F15"/>
    <w:rsid w:val="00A3485B"/>
    <w:rsid w:val="00A358EC"/>
    <w:rsid w:val="00A35904"/>
    <w:rsid w:val="00A40308"/>
    <w:rsid w:val="00A46766"/>
    <w:rsid w:val="00A6063D"/>
    <w:rsid w:val="00A61B02"/>
    <w:rsid w:val="00A739C4"/>
    <w:rsid w:val="00A77372"/>
    <w:rsid w:val="00A77A36"/>
    <w:rsid w:val="00A8103D"/>
    <w:rsid w:val="00A906DD"/>
    <w:rsid w:val="00A921DC"/>
    <w:rsid w:val="00A9725C"/>
    <w:rsid w:val="00AA072A"/>
    <w:rsid w:val="00AA7448"/>
    <w:rsid w:val="00AA7820"/>
    <w:rsid w:val="00AC1502"/>
    <w:rsid w:val="00AC177C"/>
    <w:rsid w:val="00AC69A2"/>
    <w:rsid w:val="00AD0D50"/>
    <w:rsid w:val="00AD3C48"/>
    <w:rsid w:val="00AD46F5"/>
    <w:rsid w:val="00AE4037"/>
    <w:rsid w:val="00AE5A4A"/>
    <w:rsid w:val="00B01AF6"/>
    <w:rsid w:val="00B05A01"/>
    <w:rsid w:val="00B075F4"/>
    <w:rsid w:val="00B076E4"/>
    <w:rsid w:val="00B10705"/>
    <w:rsid w:val="00B17C68"/>
    <w:rsid w:val="00B211FC"/>
    <w:rsid w:val="00B23A19"/>
    <w:rsid w:val="00B25319"/>
    <w:rsid w:val="00B26815"/>
    <w:rsid w:val="00B3153A"/>
    <w:rsid w:val="00B357F1"/>
    <w:rsid w:val="00B4678E"/>
    <w:rsid w:val="00B46F71"/>
    <w:rsid w:val="00B67CBE"/>
    <w:rsid w:val="00B717A1"/>
    <w:rsid w:val="00B72270"/>
    <w:rsid w:val="00B8589B"/>
    <w:rsid w:val="00B87979"/>
    <w:rsid w:val="00B90919"/>
    <w:rsid w:val="00B91756"/>
    <w:rsid w:val="00B97DAF"/>
    <w:rsid w:val="00BB138C"/>
    <w:rsid w:val="00BC4B54"/>
    <w:rsid w:val="00BC4C03"/>
    <w:rsid w:val="00BC621B"/>
    <w:rsid w:val="00BD2921"/>
    <w:rsid w:val="00BD2E00"/>
    <w:rsid w:val="00BD5D56"/>
    <w:rsid w:val="00BE10B0"/>
    <w:rsid w:val="00BF1CC5"/>
    <w:rsid w:val="00C0536F"/>
    <w:rsid w:val="00C06F90"/>
    <w:rsid w:val="00C11D87"/>
    <w:rsid w:val="00C121CA"/>
    <w:rsid w:val="00C1691C"/>
    <w:rsid w:val="00C20206"/>
    <w:rsid w:val="00C219B7"/>
    <w:rsid w:val="00C23F7F"/>
    <w:rsid w:val="00C24F30"/>
    <w:rsid w:val="00C258FC"/>
    <w:rsid w:val="00C26236"/>
    <w:rsid w:val="00C27402"/>
    <w:rsid w:val="00C43B69"/>
    <w:rsid w:val="00C43BE2"/>
    <w:rsid w:val="00C50F27"/>
    <w:rsid w:val="00C51280"/>
    <w:rsid w:val="00C54AC9"/>
    <w:rsid w:val="00C5525B"/>
    <w:rsid w:val="00C55C7F"/>
    <w:rsid w:val="00C57B71"/>
    <w:rsid w:val="00C60045"/>
    <w:rsid w:val="00C63B18"/>
    <w:rsid w:val="00C67944"/>
    <w:rsid w:val="00C70530"/>
    <w:rsid w:val="00C70F14"/>
    <w:rsid w:val="00C71130"/>
    <w:rsid w:val="00C74252"/>
    <w:rsid w:val="00C747B0"/>
    <w:rsid w:val="00C74EEA"/>
    <w:rsid w:val="00C75392"/>
    <w:rsid w:val="00C8189D"/>
    <w:rsid w:val="00C82684"/>
    <w:rsid w:val="00C839E0"/>
    <w:rsid w:val="00C85A36"/>
    <w:rsid w:val="00C90F78"/>
    <w:rsid w:val="00C90FDE"/>
    <w:rsid w:val="00C94537"/>
    <w:rsid w:val="00CB1995"/>
    <w:rsid w:val="00CB74C9"/>
    <w:rsid w:val="00CD31FE"/>
    <w:rsid w:val="00CE076D"/>
    <w:rsid w:val="00CE2D6B"/>
    <w:rsid w:val="00CF09C9"/>
    <w:rsid w:val="00CF4297"/>
    <w:rsid w:val="00D07BA3"/>
    <w:rsid w:val="00D10612"/>
    <w:rsid w:val="00D16F30"/>
    <w:rsid w:val="00D21BC9"/>
    <w:rsid w:val="00D26037"/>
    <w:rsid w:val="00D26E5F"/>
    <w:rsid w:val="00D27DAC"/>
    <w:rsid w:val="00D30CB8"/>
    <w:rsid w:val="00D31083"/>
    <w:rsid w:val="00D31613"/>
    <w:rsid w:val="00D32F82"/>
    <w:rsid w:val="00D536BF"/>
    <w:rsid w:val="00D564CB"/>
    <w:rsid w:val="00D5656C"/>
    <w:rsid w:val="00D617EE"/>
    <w:rsid w:val="00D62837"/>
    <w:rsid w:val="00D63DF2"/>
    <w:rsid w:val="00D658A6"/>
    <w:rsid w:val="00D672A8"/>
    <w:rsid w:val="00D76E2A"/>
    <w:rsid w:val="00D76E46"/>
    <w:rsid w:val="00D77153"/>
    <w:rsid w:val="00D77506"/>
    <w:rsid w:val="00D81115"/>
    <w:rsid w:val="00D836D3"/>
    <w:rsid w:val="00D836DC"/>
    <w:rsid w:val="00D8419A"/>
    <w:rsid w:val="00D85730"/>
    <w:rsid w:val="00DA2274"/>
    <w:rsid w:val="00DB0E4F"/>
    <w:rsid w:val="00DC0B23"/>
    <w:rsid w:val="00DC3D6A"/>
    <w:rsid w:val="00DD488C"/>
    <w:rsid w:val="00DD6E92"/>
    <w:rsid w:val="00DE128A"/>
    <w:rsid w:val="00DE2EEB"/>
    <w:rsid w:val="00DF10B7"/>
    <w:rsid w:val="00DF6F2C"/>
    <w:rsid w:val="00E01AEA"/>
    <w:rsid w:val="00E11203"/>
    <w:rsid w:val="00E23ECE"/>
    <w:rsid w:val="00E41AC1"/>
    <w:rsid w:val="00E44867"/>
    <w:rsid w:val="00E4551B"/>
    <w:rsid w:val="00E50121"/>
    <w:rsid w:val="00E56327"/>
    <w:rsid w:val="00E60849"/>
    <w:rsid w:val="00E658F5"/>
    <w:rsid w:val="00E667E9"/>
    <w:rsid w:val="00E74872"/>
    <w:rsid w:val="00E7580A"/>
    <w:rsid w:val="00E849EE"/>
    <w:rsid w:val="00E85587"/>
    <w:rsid w:val="00E86CE1"/>
    <w:rsid w:val="00E905AF"/>
    <w:rsid w:val="00E913DD"/>
    <w:rsid w:val="00E94B04"/>
    <w:rsid w:val="00E96686"/>
    <w:rsid w:val="00E97B84"/>
    <w:rsid w:val="00EA76AC"/>
    <w:rsid w:val="00EB0762"/>
    <w:rsid w:val="00EB2738"/>
    <w:rsid w:val="00EB2B55"/>
    <w:rsid w:val="00EB37C7"/>
    <w:rsid w:val="00EC12DD"/>
    <w:rsid w:val="00ED2CCB"/>
    <w:rsid w:val="00ED2F2C"/>
    <w:rsid w:val="00EE3C86"/>
    <w:rsid w:val="00EE627B"/>
    <w:rsid w:val="00F0404A"/>
    <w:rsid w:val="00F04798"/>
    <w:rsid w:val="00F07A69"/>
    <w:rsid w:val="00F07ABB"/>
    <w:rsid w:val="00F1150A"/>
    <w:rsid w:val="00F1255C"/>
    <w:rsid w:val="00F12744"/>
    <w:rsid w:val="00F15A72"/>
    <w:rsid w:val="00F1627D"/>
    <w:rsid w:val="00F2118C"/>
    <w:rsid w:val="00F24FC0"/>
    <w:rsid w:val="00F32216"/>
    <w:rsid w:val="00F326EC"/>
    <w:rsid w:val="00F41C8D"/>
    <w:rsid w:val="00F43EE3"/>
    <w:rsid w:val="00F50908"/>
    <w:rsid w:val="00F55C8C"/>
    <w:rsid w:val="00F65EBC"/>
    <w:rsid w:val="00F70005"/>
    <w:rsid w:val="00F716BF"/>
    <w:rsid w:val="00F744D0"/>
    <w:rsid w:val="00F812CB"/>
    <w:rsid w:val="00F817FA"/>
    <w:rsid w:val="00F849DC"/>
    <w:rsid w:val="00F84BA5"/>
    <w:rsid w:val="00F86E9E"/>
    <w:rsid w:val="00F873BD"/>
    <w:rsid w:val="00F909CE"/>
    <w:rsid w:val="00F91FED"/>
    <w:rsid w:val="00FA10E2"/>
    <w:rsid w:val="00FA2381"/>
    <w:rsid w:val="00FB01FA"/>
    <w:rsid w:val="00FB28DE"/>
    <w:rsid w:val="00FB4DF3"/>
    <w:rsid w:val="00FB55EC"/>
    <w:rsid w:val="00FB7A55"/>
    <w:rsid w:val="00FC5CF0"/>
    <w:rsid w:val="00FC5D52"/>
    <w:rsid w:val="00FC631D"/>
    <w:rsid w:val="00FC7E07"/>
    <w:rsid w:val="00FE12C4"/>
    <w:rsid w:val="00FE5693"/>
    <w:rsid w:val="00FE69AD"/>
    <w:rsid w:val="00FE75D4"/>
    <w:rsid w:val="00FF1678"/>
    <w:rsid w:val="00FF1B06"/>
    <w:rsid w:val="00FF249C"/>
    <w:rsid w:val="00FF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6CD45238"/>
  <w15:docId w15:val="{7132BF11-BC48-4BA3-9313-1058C48CF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  <w:ind w:left="56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77D5"/>
    <w:pPr>
      <w:ind w:left="0"/>
      <w:jc w:val="both"/>
    </w:pPr>
    <w:rPr>
      <w:rFonts w:ascii="Garamond" w:hAnsi="Garamond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CF4297"/>
    <w:pPr>
      <w:keepNext/>
      <w:numPr>
        <w:numId w:val="4"/>
      </w:numPr>
      <w:spacing w:before="240" w:after="60"/>
      <w:outlineLvl w:val="0"/>
    </w:pPr>
    <w:rPr>
      <w:rFonts w:cs="Arial"/>
      <w:b/>
      <w:szCs w:val="24"/>
      <w:lang w:val="es-ES_tradnl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358EC"/>
    <w:pPr>
      <w:numPr>
        <w:ilvl w:val="1"/>
        <w:numId w:val="4"/>
      </w:numPr>
      <w:outlineLvl w:val="1"/>
    </w:pPr>
    <w:rPr>
      <w:rFonts w:cs="Arial"/>
      <w:b/>
      <w:szCs w:val="24"/>
      <w:u w:val="single"/>
      <w:lang w:val="es-ES_tradnl"/>
    </w:rPr>
  </w:style>
  <w:style w:type="paragraph" w:styleId="Ttulo3">
    <w:name w:val="heading 3"/>
    <w:basedOn w:val="Prrafodelista"/>
    <w:next w:val="Normal"/>
    <w:link w:val="Ttulo3Car"/>
    <w:uiPriority w:val="9"/>
    <w:unhideWhenUsed/>
    <w:qFormat/>
    <w:rsid w:val="003077D5"/>
    <w:pPr>
      <w:numPr>
        <w:numId w:val="1"/>
      </w:numPr>
      <w:outlineLvl w:val="2"/>
    </w:pPr>
    <w:rPr>
      <w:rFonts w:cs="Arial"/>
      <w:b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F4297"/>
    <w:rPr>
      <w:rFonts w:ascii="Garamond" w:hAnsi="Garamond" w:cs="Arial"/>
      <w:b/>
      <w:sz w:val="24"/>
      <w:szCs w:val="24"/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A358EC"/>
    <w:rPr>
      <w:rFonts w:ascii="Garamond" w:hAnsi="Garamond" w:cs="Arial"/>
      <w:b/>
      <w:sz w:val="24"/>
      <w:szCs w:val="24"/>
      <w:u w:val="single"/>
      <w:lang w:val="es-ES_tradnl"/>
    </w:rPr>
  </w:style>
  <w:style w:type="paragraph" w:styleId="Prrafodelista">
    <w:name w:val="List Paragraph"/>
    <w:basedOn w:val="Normal"/>
    <w:link w:val="PrrafodelistaCar"/>
    <w:uiPriority w:val="34"/>
    <w:qFormat/>
    <w:rsid w:val="008C5E98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2D63ED"/>
    <w:rPr>
      <w:rFonts w:ascii="Garamond" w:hAnsi="Garamond"/>
      <w:sz w:val="24"/>
    </w:rPr>
  </w:style>
  <w:style w:type="character" w:customStyle="1" w:styleId="Ttulo3Car">
    <w:name w:val="Título 3 Car"/>
    <w:basedOn w:val="Fuentedeprrafopredeter"/>
    <w:link w:val="Ttulo3"/>
    <w:uiPriority w:val="9"/>
    <w:rsid w:val="003077D5"/>
    <w:rPr>
      <w:rFonts w:ascii="Garamond" w:hAnsi="Garamond" w:cs="Arial"/>
      <w:b/>
      <w:sz w:val="24"/>
      <w:szCs w:val="24"/>
    </w:rPr>
  </w:style>
  <w:style w:type="paragraph" w:styleId="Encabezado">
    <w:name w:val="header"/>
    <w:basedOn w:val="Normal"/>
    <w:link w:val="EncabezadoCar"/>
    <w:unhideWhenUsed/>
    <w:rsid w:val="004078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4078E7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4078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8E7"/>
    <w:rPr>
      <w:lang w:val="ca-ES"/>
    </w:rPr>
  </w:style>
  <w:style w:type="paragraph" w:customStyle="1" w:styleId="Titulo2">
    <w:name w:val="Titulo 2"/>
    <w:basedOn w:val="Normal"/>
    <w:link w:val="Titulo2Car"/>
    <w:autoRedefine/>
    <w:qFormat/>
    <w:rsid w:val="00952583"/>
    <w:pPr>
      <w:spacing w:after="0" w:line="240" w:lineRule="auto"/>
    </w:pPr>
    <w:rPr>
      <w:rFonts w:ascii="Calibri" w:eastAsia="Times New Roman" w:hAnsi="Calibri" w:cs="Times New Roman"/>
      <w:b/>
      <w:szCs w:val="24"/>
      <w:lang w:eastAsia="es-ES"/>
    </w:rPr>
  </w:style>
  <w:style w:type="character" w:customStyle="1" w:styleId="Titulo2Car">
    <w:name w:val="Titulo 2 Car"/>
    <w:basedOn w:val="Fuentedeprrafopredeter"/>
    <w:link w:val="Titulo2"/>
    <w:rsid w:val="00952583"/>
    <w:rPr>
      <w:rFonts w:ascii="Calibri" w:eastAsia="Times New Roman" w:hAnsi="Calibri" w:cs="Times New Roman"/>
      <w:b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C5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5E9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482A50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F70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AS">
    <w:name w:val="TABLAS"/>
    <w:basedOn w:val="Normal"/>
    <w:link w:val="TABLASCar"/>
    <w:qFormat/>
    <w:rsid w:val="003077D5"/>
    <w:pPr>
      <w:spacing w:after="0" w:line="240" w:lineRule="auto"/>
    </w:pPr>
    <w:rPr>
      <w:rFonts w:eastAsia="Times New Roman" w:cs="Times New Roman"/>
      <w:color w:val="000000"/>
      <w:lang w:eastAsia="es-ES"/>
    </w:rPr>
  </w:style>
  <w:style w:type="character" w:customStyle="1" w:styleId="TABLASCar">
    <w:name w:val="TABLAS Car"/>
    <w:basedOn w:val="Fuentedeprrafopredeter"/>
    <w:link w:val="TABLAS"/>
    <w:rsid w:val="003077D5"/>
    <w:rPr>
      <w:rFonts w:ascii="Garamond" w:eastAsia="Times New Roman" w:hAnsi="Garamond" w:cs="Times New Roman"/>
      <w:color w:val="000000"/>
      <w:lang w:eastAsia="es-ES"/>
    </w:rPr>
  </w:style>
  <w:style w:type="paragraph" w:styleId="Textodebloque">
    <w:name w:val="Block Text"/>
    <w:basedOn w:val="Normal"/>
    <w:semiHidden/>
    <w:rsid w:val="004F2680"/>
    <w:pPr>
      <w:spacing w:after="0" w:line="240" w:lineRule="auto"/>
      <w:ind w:left="708" w:right="4184"/>
    </w:pPr>
    <w:rPr>
      <w:rFonts w:ascii="Times New Roman" w:eastAsia="Times New Roman" w:hAnsi="Times New Roman" w:cs="Times New Roman"/>
      <w:b/>
      <w:bCs/>
      <w:szCs w:val="24"/>
      <w:lang w:eastAsia="es-ES"/>
    </w:rPr>
  </w:style>
  <w:style w:type="paragraph" w:customStyle="1" w:styleId="Guiones">
    <w:name w:val="Guiones"/>
    <w:basedOn w:val="Prrafodelista"/>
    <w:link w:val="GuionesCar"/>
    <w:qFormat/>
    <w:rsid w:val="002D63ED"/>
    <w:pPr>
      <w:numPr>
        <w:numId w:val="2"/>
      </w:numPr>
    </w:pPr>
  </w:style>
  <w:style w:type="character" w:customStyle="1" w:styleId="GuionesCar">
    <w:name w:val="Guiones Car"/>
    <w:basedOn w:val="PrrafodelistaCar"/>
    <w:link w:val="Guiones"/>
    <w:rsid w:val="002D63ED"/>
    <w:rPr>
      <w:rFonts w:ascii="Garamond" w:hAnsi="Garamond"/>
      <w:sz w:val="24"/>
    </w:rPr>
  </w:style>
  <w:style w:type="paragraph" w:styleId="NormalWeb">
    <w:name w:val="Normal (Web)"/>
    <w:basedOn w:val="Normal"/>
    <w:uiPriority w:val="99"/>
    <w:unhideWhenUsed/>
    <w:rsid w:val="006C5C12"/>
    <w:pPr>
      <w:spacing w:before="100" w:beforeAutospacing="1" w:after="142" w:line="288" w:lineRule="auto"/>
      <w:jc w:val="left"/>
    </w:pPr>
    <w:rPr>
      <w:rFonts w:ascii="Times New Roman" w:eastAsia="Times New Roman" w:hAnsi="Times New Roman" w:cs="Times New Roman"/>
      <w:szCs w:val="24"/>
      <w:lang w:eastAsia="es-ES"/>
    </w:rPr>
  </w:style>
  <w:style w:type="table" w:customStyle="1" w:styleId="Listaclara-nfasis11">
    <w:name w:val="Lista clara - Énfasis 11"/>
    <w:basedOn w:val="Tablanormal"/>
    <w:uiPriority w:val="61"/>
    <w:rsid w:val="000442B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l\Documents\INCOACION%20DE%20EXPTE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82F776-679F-4E0D-AF06-4A2F05E88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INCOACION DE EXPTE</Template>
  <TotalTime>8</TotalTime>
  <Pages>1</Pages>
  <Words>303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Soledad Expósito</dc:creator>
  <cp:lastModifiedBy>Laura Corcoles</cp:lastModifiedBy>
  <cp:revision>9</cp:revision>
  <cp:lastPrinted>2021-11-02T12:58:00Z</cp:lastPrinted>
  <dcterms:created xsi:type="dcterms:W3CDTF">2021-11-02T12:59:00Z</dcterms:created>
  <dcterms:modified xsi:type="dcterms:W3CDTF">2021-11-08T11:48:00Z</dcterms:modified>
</cp:coreProperties>
</file>