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9B51" w14:textId="1C297CC9" w:rsidR="00533CF3" w:rsidRPr="001445A9" w:rsidRDefault="004B7E5F" w:rsidP="004B7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jc w:val="center"/>
        <w:rPr>
          <w:rFonts w:cs="Arial"/>
          <w:b/>
          <w:szCs w:val="24"/>
          <w:lang w:val="ca-ES"/>
        </w:rPr>
      </w:pPr>
      <w:r w:rsidRPr="001445A9">
        <w:rPr>
          <w:rFonts w:cs="Arial"/>
          <w:b/>
          <w:szCs w:val="24"/>
          <w:lang w:val="ca-ES"/>
        </w:rPr>
        <w:t>ANNEX II.- PROPOSICI</w:t>
      </w:r>
      <w:r w:rsidR="001445A9" w:rsidRPr="001445A9">
        <w:rPr>
          <w:rFonts w:cs="Arial"/>
          <w:b/>
          <w:szCs w:val="24"/>
          <w:lang w:val="ca-ES"/>
        </w:rPr>
        <w:t>Ó</w:t>
      </w:r>
      <w:r w:rsidRPr="001445A9">
        <w:rPr>
          <w:rFonts w:cs="Arial"/>
          <w:b/>
          <w:szCs w:val="24"/>
          <w:lang w:val="ca-ES"/>
        </w:rPr>
        <w:t xml:space="preserve"> ECONÒMICA</w:t>
      </w:r>
    </w:p>
    <w:p w14:paraId="36935662" w14:textId="2DBBA9D6" w:rsidR="008D6D4D" w:rsidRPr="001445A9" w:rsidRDefault="00533CF3" w:rsidP="00533CF3">
      <w:pPr>
        <w:rPr>
          <w:rFonts w:cs="Arial"/>
          <w:b/>
          <w:szCs w:val="24"/>
          <w:lang w:val="ca-ES"/>
        </w:rPr>
      </w:pPr>
      <w:r w:rsidRPr="001445A9">
        <w:rPr>
          <w:rFonts w:cs="Arial"/>
          <w:b/>
          <w:szCs w:val="24"/>
          <w:lang w:val="ca-ES"/>
        </w:rPr>
        <w:t>PROPOSICIÓ ECONÒMICA</w:t>
      </w:r>
      <w:r w:rsidR="00763E2E" w:rsidRPr="001445A9">
        <w:rPr>
          <w:rFonts w:cs="Arial"/>
          <w:b/>
          <w:szCs w:val="24"/>
          <w:lang w:val="ca-ES"/>
        </w:rPr>
        <w:t xml:space="preserve"> PER A </w:t>
      </w:r>
      <w:r w:rsidR="001445A9" w:rsidRPr="001445A9">
        <w:rPr>
          <w:rFonts w:cs="Arial"/>
          <w:b/>
          <w:szCs w:val="24"/>
          <w:lang w:val="ca-ES"/>
        </w:rPr>
        <w:t>LA</w:t>
      </w:r>
      <w:r w:rsidR="008D6D4D" w:rsidRPr="001445A9">
        <w:rPr>
          <w:rFonts w:cs="Arial"/>
          <w:b/>
          <w:szCs w:val="24"/>
          <w:lang w:val="ca-ES"/>
        </w:rPr>
        <w:t xml:space="preserve"> CONTRACTACIÓ </w:t>
      </w:r>
      <w:r w:rsidR="00824FB0" w:rsidRPr="001445A9">
        <w:rPr>
          <w:rFonts w:cs="Arial"/>
          <w:b/>
          <w:szCs w:val="24"/>
          <w:lang w:val="ca-ES"/>
        </w:rPr>
        <w:t xml:space="preserve">DEL SUBMINISTRAMENT DE COMBUSTIBLE DELS VEHICLES AMB DESTINACIÓ </w:t>
      </w:r>
      <w:r w:rsidR="001445A9" w:rsidRPr="001445A9">
        <w:rPr>
          <w:rFonts w:cs="Arial"/>
          <w:b/>
          <w:szCs w:val="24"/>
          <w:lang w:val="ca-ES"/>
        </w:rPr>
        <w:t>ALS</w:t>
      </w:r>
      <w:r w:rsidR="00824FB0" w:rsidRPr="001445A9">
        <w:rPr>
          <w:rFonts w:cs="Arial"/>
          <w:b/>
          <w:szCs w:val="24"/>
          <w:lang w:val="ca-ES"/>
        </w:rPr>
        <w:t xml:space="preserve"> SERVEIS DE MANTENIMENT: JARDINERIA PÚBLICA I COL·LEGIS P</w:t>
      </w:r>
      <w:r w:rsidR="001445A9" w:rsidRPr="001445A9">
        <w:rPr>
          <w:rFonts w:cs="Arial"/>
          <w:b/>
          <w:szCs w:val="24"/>
          <w:lang w:val="ca-ES"/>
        </w:rPr>
        <w:t>Ú</w:t>
      </w:r>
      <w:r w:rsidR="00824FB0" w:rsidRPr="001445A9">
        <w:rPr>
          <w:rFonts w:cs="Arial"/>
          <w:b/>
          <w:szCs w:val="24"/>
          <w:lang w:val="ca-ES"/>
        </w:rPr>
        <w:t>BLICS DE TORRENT (VALÈNCIA)</w:t>
      </w:r>
      <w:r w:rsidR="008D6D4D" w:rsidRPr="001445A9">
        <w:rPr>
          <w:rFonts w:cs="Arial"/>
          <w:b/>
          <w:szCs w:val="24"/>
          <w:lang w:val="ca-ES"/>
        </w:rPr>
        <w:t xml:space="preserve"> </w:t>
      </w:r>
    </w:p>
    <w:p w14:paraId="4D65ACEA" w14:textId="46D60CA4" w:rsidR="00533CF3" w:rsidRPr="001445A9" w:rsidRDefault="00533CF3" w:rsidP="00533CF3">
      <w:pPr>
        <w:rPr>
          <w:lang w:val="ca-ES"/>
        </w:rPr>
      </w:pPr>
      <w:r w:rsidRPr="001445A9">
        <w:rPr>
          <w:lang w:val="ca-ES"/>
        </w:rPr>
        <w:t>D. _______</w:t>
      </w:r>
      <w:r w:rsidR="00763E2E" w:rsidRPr="001445A9">
        <w:rPr>
          <w:lang w:val="ca-ES"/>
        </w:rPr>
        <w:t>___________________________, major</w:t>
      </w:r>
      <w:r w:rsidRPr="001445A9">
        <w:rPr>
          <w:lang w:val="ca-ES"/>
        </w:rPr>
        <w:t xml:space="preserve"> d'edat</w:t>
      </w:r>
      <w:r w:rsidR="00763E2E" w:rsidRPr="001445A9">
        <w:rPr>
          <w:lang w:val="ca-ES"/>
        </w:rPr>
        <w:t xml:space="preserve"> </w:t>
      </w:r>
      <w:r w:rsidRPr="001445A9">
        <w:rPr>
          <w:lang w:val="ca-ES"/>
        </w:rPr>
        <w:t xml:space="preserve">, telèfon _____________, DNI núm. _____________, expedit en ______________, el </w:t>
      </w:r>
      <w:r w:rsidR="00763E2E" w:rsidRPr="001445A9">
        <w:rPr>
          <w:lang w:val="ca-ES"/>
        </w:rPr>
        <w:t>dia</w:t>
      </w:r>
      <w:r w:rsidRPr="001445A9">
        <w:rPr>
          <w:lang w:val="ca-ES"/>
        </w:rPr>
        <w:t xml:space="preserve"> ___ de ______ de ____, en plena </w:t>
      </w:r>
      <w:r w:rsidR="00763E2E" w:rsidRPr="001445A9">
        <w:rPr>
          <w:lang w:val="ca-ES"/>
        </w:rPr>
        <w:t xml:space="preserve">possessió de la </w:t>
      </w:r>
      <w:proofErr w:type="spellStart"/>
      <w:r w:rsidR="00763E2E" w:rsidRPr="001445A9">
        <w:rPr>
          <w:lang w:val="ca-ES"/>
        </w:rPr>
        <w:t>la</w:t>
      </w:r>
      <w:proofErr w:type="spellEnd"/>
      <w:r w:rsidR="00763E2E" w:rsidRPr="001445A9">
        <w:rPr>
          <w:lang w:val="ca-ES"/>
        </w:rPr>
        <w:t xml:space="preserve"> seua capacitat</w:t>
      </w:r>
      <w:r w:rsidRPr="001445A9">
        <w:rPr>
          <w:lang w:val="ca-ES"/>
        </w:rPr>
        <w:t xml:space="preserve"> jurídica </w:t>
      </w:r>
      <w:r w:rsidR="00763E2E" w:rsidRPr="001445A9">
        <w:rPr>
          <w:lang w:val="ca-ES"/>
        </w:rPr>
        <w:t>i</w:t>
      </w:r>
      <w:r w:rsidRPr="001445A9">
        <w:rPr>
          <w:lang w:val="ca-ES"/>
        </w:rPr>
        <w:t xml:space="preserve"> d'obrar,</w:t>
      </w:r>
      <w:r w:rsidR="00763E2E" w:rsidRPr="001445A9">
        <w:rPr>
          <w:lang w:val="ca-ES"/>
        </w:rPr>
        <w:t xml:space="preserve"> </w:t>
      </w:r>
      <w:r w:rsidRPr="001445A9">
        <w:rPr>
          <w:lang w:val="ca-ES"/>
        </w:rPr>
        <w:t>en nom propi (o en representació de _________</w:t>
      </w:r>
      <w:r w:rsidR="00763E2E" w:rsidRPr="001445A9">
        <w:rPr>
          <w:lang w:val="ca-ES"/>
        </w:rPr>
        <w:t>___, C.I.F. ______________, segons escriptura</w:t>
      </w:r>
      <w:r w:rsidRPr="001445A9">
        <w:rPr>
          <w:lang w:val="ca-ES"/>
        </w:rPr>
        <w:t xml:space="preserve"> </w:t>
      </w:r>
      <w:r w:rsidR="00763E2E" w:rsidRPr="001445A9">
        <w:rPr>
          <w:lang w:val="ca-ES"/>
        </w:rPr>
        <w:t>atorgada</w:t>
      </w:r>
      <w:r w:rsidRPr="001445A9">
        <w:rPr>
          <w:lang w:val="ca-ES"/>
        </w:rPr>
        <w:t xml:space="preserve"> el dia ________, </w:t>
      </w:r>
      <w:r w:rsidR="00763E2E" w:rsidRPr="001445A9">
        <w:rPr>
          <w:lang w:val="ca-ES"/>
        </w:rPr>
        <w:t>davant</w:t>
      </w:r>
      <w:r w:rsidRPr="001445A9">
        <w:rPr>
          <w:lang w:val="ca-ES"/>
        </w:rPr>
        <w:t xml:space="preserve"> del Notari de _____________, D.___________), </w:t>
      </w:r>
      <w:r w:rsidR="00763E2E" w:rsidRPr="001445A9">
        <w:rPr>
          <w:lang w:val="ca-ES"/>
        </w:rPr>
        <w:t>coneixedor</w:t>
      </w:r>
      <w:r w:rsidRPr="001445A9">
        <w:rPr>
          <w:lang w:val="ca-ES"/>
        </w:rPr>
        <w:t xml:space="preserve"> del procediment</w:t>
      </w:r>
      <w:r w:rsidR="00763E2E" w:rsidRPr="001445A9">
        <w:rPr>
          <w:lang w:val="ca-ES"/>
        </w:rPr>
        <w:t xml:space="preserve"> i</w:t>
      </w:r>
      <w:r w:rsidRPr="001445A9">
        <w:rPr>
          <w:lang w:val="ca-ES"/>
        </w:rPr>
        <w:t xml:space="preserve"> de les</w:t>
      </w:r>
      <w:r w:rsidR="00824FB0" w:rsidRPr="001445A9">
        <w:rPr>
          <w:lang w:val="ca-ES"/>
        </w:rPr>
        <w:t xml:space="preserve"> bases tècniques</w:t>
      </w:r>
      <w:r w:rsidRPr="001445A9">
        <w:rPr>
          <w:lang w:val="ca-ES"/>
        </w:rPr>
        <w:t xml:space="preserve"> per les</w:t>
      </w:r>
      <w:r w:rsidR="00763E2E" w:rsidRPr="001445A9">
        <w:rPr>
          <w:lang w:val="ca-ES"/>
        </w:rPr>
        <w:t xml:space="preserve"> </w:t>
      </w:r>
      <w:r w:rsidR="00824FB0" w:rsidRPr="001445A9">
        <w:rPr>
          <w:lang w:val="ca-ES"/>
        </w:rPr>
        <w:t>quals</w:t>
      </w:r>
      <w:r w:rsidRPr="001445A9">
        <w:rPr>
          <w:lang w:val="ca-ES"/>
        </w:rPr>
        <w:t xml:space="preserve"> Nous Espais Torrent, S.</w:t>
      </w:r>
      <w:r w:rsidR="001445A9" w:rsidRPr="001445A9">
        <w:rPr>
          <w:lang w:val="ca-ES"/>
        </w:rPr>
        <w:t>A</w:t>
      </w:r>
      <w:r w:rsidRPr="001445A9">
        <w:rPr>
          <w:lang w:val="ca-ES"/>
        </w:rPr>
        <w:t>. pretén contractar el “</w:t>
      </w:r>
      <w:r w:rsidR="00824FB0" w:rsidRPr="001445A9">
        <w:rPr>
          <w:lang w:val="ca-ES"/>
        </w:rPr>
        <w:t>SUBMINISTRAMENT DE COMBUSTIBLE DELS VEHICLES AMB DESTINACIÓ Als SERVEIS DE MANTENIMENT: JARDINERIA PÚBLICA I COL·LEGIS P</w:t>
      </w:r>
      <w:r w:rsidR="001445A9" w:rsidRPr="001445A9">
        <w:rPr>
          <w:lang w:val="ca-ES"/>
        </w:rPr>
        <w:t>Ú</w:t>
      </w:r>
      <w:r w:rsidR="00824FB0" w:rsidRPr="001445A9">
        <w:rPr>
          <w:lang w:val="ca-ES"/>
        </w:rPr>
        <w:t>BLICS DE TORRENT (VALÈNCIA)</w:t>
      </w:r>
      <w:r w:rsidRPr="001445A9">
        <w:rPr>
          <w:lang w:val="ca-ES"/>
        </w:rPr>
        <w:t xml:space="preserve">”, documents tots que declara conéixer </w:t>
      </w:r>
      <w:r w:rsidR="00763E2E" w:rsidRPr="001445A9">
        <w:rPr>
          <w:lang w:val="ca-ES"/>
        </w:rPr>
        <w:t>i</w:t>
      </w:r>
      <w:r w:rsidRPr="001445A9">
        <w:rPr>
          <w:lang w:val="ca-ES"/>
        </w:rPr>
        <w:t xml:space="preserve"> acceptar, sol·licita</w:t>
      </w:r>
      <w:r w:rsidR="00763E2E" w:rsidRPr="001445A9">
        <w:rPr>
          <w:lang w:val="ca-ES"/>
        </w:rPr>
        <w:t xml:space="preserve"> </w:t>
      </w:r>
      <w:r w:rsidRPr="001445A9">
        <w:rPr>
          <w:lang w:val="ca-ES"/>
        </w:rPr>
        <w:t>la seua admissió a l'esmentat</w:t>
      </w:r>
      <w:r w:rsidR="00763E2E" w:rsidRPr="001445A9">
        <w:rPr>
          <w:lang w:val="ca-ES"/>
        </w:rPr>
        <w:t xml:space="preserve"> concurs</w:t>
      </w:r>
      <w:r w:rsidRPr="001445A9">
        <w:rPr>
          <w:lang w:val="ca-ES"/>
        </w:rPr>
        <w:t>.</w:t>
      </w:r>
    </w:p>
    <w:p w14:paraId="50A77981" w14:textId="77777777" w:rsidR="00533CF3" w:rsidRPr="001445A9" w:rsidRDefault="00533CF3" w:rsidP="00533CF3">
      <w:pPr>
        <w:rPr>
          <w:lang w:val="ca-ES"/>
        </w:rPr>
      </w:pPr>
      <w:r w:rsidRPr="001445A9">
        <w:rPr>
          <w:lang w:val="ca-ES"/>
        </w:rPr>
        <w:t>A aquest efecte</w:t>
      </w:r>
      <w:r w:rsidR="00612970" w:rsidRPr="001445A9">
        <w:rPr>
          <w:lang w:val="ca-ES"/>
        </w:rPr>
        <w:t>, formula</w:t>
      </w:r>
      <w:r w:rsidRPr="001445A9">
        <w:rPr>
          <w:lang w:val="ca-ES"/>
        </w:rPr>
        <w:t xml:space="preserve"> la </w:t>
      </w:r>
      <w:r w:rsidR="00763E2E" w:rsidRPr="001445A9">
        <w:rPr>
          <w:lang w:val="ca-ES"/>
        </w:rPr>
        <w:t>següent</w:t>
      </w:r>
      <w:r w:rsidR="00612970" w:rsidRPr="001445A9">
        <w:rPr>
          <w:lang w:val="ca-ES"/>
        </w:rPr>
        <w:t xml:space="preserve"> OFERTA ECONÒMICA:</w:t>
      </w:r>
    </w:p>
    <w:p w14:paraId="43ED244D" w14:textId="77777777" w:rsidR="00612970" w:rsidRPr="001445A9" w:rsidRDefault="00612970" w:rsidP="00533CF3">
      <w:pPr>
        <w:rPr>
          <w:lang w:val="ca-ES"/>
        </w:rPr>
      </w:pPr>
      <w:r w:rsidRPr="001445A9">
        <w:rPr>
          <w:lang w:val="ca-ES"/>
        </w:rPr>
        <w:t>Es compromet a subministrar el combustible previst en les bases tècniques aplicant un descompte del ________ % (descompte aplicat en lletra i número) sobre el preu de venda en assortidor.</w:t>
      </w:r>
    </w:p>
    <w:p w14:paraId="7B968106" w14:textId="39C598C2" w:rsidR="00C11D87" w:rsidRPr="001445A9" w:rsidRDefault="00C11D87" w:rsidP="00533CF3">
      <w:pPr>
        <w:rPr>
          <w:lang w:val="ca-ES"/>
        </w:rPr>
      </w:pPr>
      <w:r w:rsidRPr="001445A9">
        <w:rPr>
          <w:lang w:val="ca-ES"/>
        </w:rPr>
        <w:t>Es compromet a realitzar efectuar el càrrec en compte</w:t>
      </w:r>
      <w:r w:rsidR="00006D88" w:rsidRPr="001445A9">
        <w:rPr>
          <w:lang w:val="ca-ES"/>
        </w:rPr>
        <w:t>/acceptar com a termini de pagament mitjançant transferència bancària a un</w:t>
      </w:r>
      <w:r w:rsidRPr="001445A9">
        <w:rPr>
          <w:lang w:val="ca-ES"/>
        </w:rPr>
        <w:t xml:space="preserve"> termini de _______ dies des de l'emissió i enviament de la factura mensual a Nous Espais Torrent S.A.</w:t>
      </w:r>
    </w:p>
    <w:p w14:paraId="57E0C853" w14:textId="2D107E4F" w:rsidR="00533CF3" w:rsidRPr="001445A9" w:rsidRDefault="003621CF" w:rsidP="00533CF3">
      <w:pPr>
        <w:rPr>
          <w:lang w:val="ca-ES"/>
        </w:rPr>
      </w:pPr>
      <w:r w:rsidRPr="001445A9">
        <w:rPr>
          <w:lang w:val="ca-ES"/>
        </w:rPr>
        <w:t xml:space="preserve">Així mateix </w:t>
      </w:r>
      <w:r w:rsidR="00533CF3" w:rsidRPr="001445A9">
        <w:rPr>
          <w:lang w:val="ca-ES"/>
        </w:rPr>
        <w:t>es compromet a executar</w:t>
      </w:r>
      <w:r w:rsidR="004B7E5F" w:rsidRPr="001445A9">
        <w:rPr>
          <w:lang w:val="ca-ES"/>
        </w:rPr>
        <w:t xml:space="preserve"> les prestacions necessàries a la correcta execució del contracte objecte d'aquest concursos, </w:t>
      </w:r>
      <w:r w:rsidR="00533CF3" w:rsidRPr="001445A9">
        <w:rPr>
          <w:lang w:val="ca-ES"/>
        </w:rPr>
        <w:t xml:space="preserve">d'acord </w:t>
      </w:r>
      <w:r w:rsidRPr="001445A9">
        <w:rPr>
          <w:lang w:val="ca-ES"/>
        </w:rPr>
        <w:t>amb</w:t>
      </w:r>
      <w:r w:rsidR="00533CF3" w:rsidRPr="001445A9">
        <w:rPr>
          <w:lang w:val="ca-ES"/>
        </w:rPr>
        <w:t xml:space="preserve"> les prescripcions</w:t>
      </w:r>
      <w:r w:rsidRPr="001445A9">
        <w:rPr>
          <w:lang w:val="ca-ES"/>
        </w:rPr>
        <w:t xml:space="preserve"> de les</w:t>
      </w:r>
      <w:r w:rsidR="00612970" w:rsidRPr="001445A9">
        <w:rPr>
          <w:lang w:val="ca-ES"/>
        </w:rPr>
        <w:t xml:space="preserve"> </w:t>
      </w:r>
      <w:r w:rsidR="004B7E5F" w:rsidRPr="001445A9">
        <w:rPr>
          <w:lang w:val="ca-ES"/>
        </w:rPr>
        <w:t>prescripcions tècniques</w:t>
      </w:r>
      <w:r w:rsidR="00612970" w:rsidRPr="001445A9">
        <w:rPr>
          <w:lang w:val="ca-ES"/>
        </w:rPr>
        <w:t xml:space="preserve"> i </w:t>
      </w:r>
      <w:r w:rsidR="004B7E5F" w:rsidRPr="001445A9">
        <w:rPr>
          <w:lang w:val="ca-ES"/>
        </w:rPr>
        <w:t>les clàusules administratives</w:t>
      </w:r>
      <w:r w:rsidR="00533CF3" w:rsidRPr="001445A9">
        <w:rPr>
          <w:lang w:val="ca-ES"/>
        </w:rPr>
        <w:t xml:space="preserve"> que </w:t>
      </w:r>
      <w:r w:rsidRPr="001445A9">
        <w:rPr>
          <w:lang w:val="ca-ES"/>
        </w:rPr>
        <w:t>regeixen</w:t>
      </w:r>
      <w:r w:rsidR="004B7E5F" w:rsidRPr="001445A9">
        <w:rPr>
          <w:lang w:val="ca-ES"/>
        </w:rPr>
        <w:t xml:space="preserve"> el </w:t>
      </w:r>
      <w:r w:rsidR="00533CF3" w:rsidRPr="001445A9">
        <w:rPr>
          <w:lang w:val="ca-ES"/>
        </w:rPr>
        <w:t>present</w:t>
      </w:r>
      <w:r w:rsidR="004B7E5F" w:rsidRPr="001445A9">
        <w:rPr>
          <w:lang w:val="ca-ES"/>
        </w:rPr>
        <w:t xml:space="preserve"> procediment de contractació</w:t>
      </w:r>
      <w:r w:rsidR="00533CF3" w:rsidRPr="001445A9">
        <w:rPr>
          <w:lang w:val="ca-ES"/>
        </w:rPr>
        <w:t>.</w:t>
      </w:r>
    </w:p>
    <w:p w14:paraId="63D57B79" w14:textId="33267B7E" w:rsidR="00612970" w:rsidRPr="001445A9" w:rsidRDefault="004B7E5F" w:rsidP="0001275E">
      <w:pPr>
        <w:pStyle w:val="NormalWeb"/>
        <w:rPr>
          <w:rFonts w:ascii="Garamond" w:eastAsiaTheme="minorHAnsi" w:hAnsi="Garamond" w:cstheme="minorBidi"/>
          <w:szCs w:val="22"/>
          <w:lang w:val="ca-ES" w:eastAsia="en-US"/>
        </w:rPr>
      </w:pPr>
      <w:r w:rsidRPr="001445A9">
        <w:rPr>
          <w:rFonts w:ascii="Garamond" w:eastAsiaTheme="minorHAnsi" w:hAnsi="Garamond" w:cstheme="minorBidi"/>
          <w:szCs w:val="22"/>
          <w:lang w:val="ca-ES" w:eastAsia="en-US"/>
        </w:rPr>
        <w:t>Data i signatura:</w:t>
      </w:r>
    </w:p>
    <w:p w14:paraId="53741643" w14:textId="665C62D1" w:rsidR="00630B4E" w:rsidRPr="001445A9" w:rsidRDefault="00533CF3" w:rsidP="004B7E5F">
      <w:pPr>
        <w:pStyle w:val="NormalWeb"/>
        <w:ind w:left="1416" w:firstLine="708"/>
        <w:rPr>
          <w:rFonts w:ascii="Garamond" w:eastAsiaTheme="minorHAnsi" w:hAnsi="Garamond" w:cstheme="minorBidi"/>
          <w:szCs w:val="22"/>
          <w:lang w:val="ca-ES" w:eastAsia="en-US"/>
        </w:rPr>
      </w:pPr>
      <w:r w:rsidRPr="001445A9">
        <w:rPr>
          <w:rFonts w:ascii="Garamond" w:eastAsiaTheme="minorHAnsi" w:hAnsi="Garamond" w:cstheme="minorBidi"/>
          <w:szCs w:val="22"/>
          <w:lang w:val="ca-ES" w:eastAsia="en-US"/>
        </w:rPr>
        <w:t xml:space="preserve"> En ________________ a ___  de ________________  de 20 </w:t>
      </w:r>
      <w:r w:rsidR="00A123D6" w:rsidRPr="001445A9">
        <w:rPr>
          <w:rFonts w:ascii="Garamond" w:eastAsiaTheme="minorHAnsi" w:hAnsi="Garamond" w:cstheme="minorBidi"/>
          <w:szCs w:val="22"/>
          <w:lang w:val="ca-ES" w:eastAsia="en-US"/>
        </w:rPr>
        <w:t>21</w:t>
      </w:r>
    </w:p>
    <w:p w14:paraId="6DAC6394" w14:textId="52286C40" w:rsidR="004B7E5F" w:rsidRPr="001445A9" w:rsidRDefault="004B7E5F" w:rsidP="0001275E">
      <w:pPr>
        <w:pStyle w:val="NormalWeb"/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</w:pPr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S'adjunta copia DNI del signant de la proposició i CIF de l'empresa i s'aporten les dades de contacte:</w:t>
      </w:r>
    </w:p>
    <w:p w14:paraId="59B296E9" w14:textId="73CDB9F9" w:rsidR="004B7E5F" w:rsidRPr="001445A9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</w:pPr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Nom licitador:</w:t>
      </w:r>
    </w:p>
    <w:p w14:paraId="366486C9" w14:textId="0E77558D" w:rsidR="004B7E5F" w:rsidRPr="001445A9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</w:pPr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Domicili:</w:t>
      </w:r>
    </w:p>
    <w:p w14:paraId="1319BE78" w14:textId="3616F42B" w:rsidR="004B7E5F" w:rsidRPr="001445A9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</w:pPr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Tel/fax/mòbil</w:t>
      </w:r>
      <w:r w:rsid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 xml:space="preserve"> </w:t>
      </w:r>
      <w:proofErr w:type="spellStart"/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represent</w:t>
      </w:r>
      <w:proofErr w:type="spellEnd"/>
      <w:r w:rsid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.</w:t>
      </w:r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/</w:t>
      </w:r>
      <w:r w:rsidR="00B87979"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 xml:space="preserve">oficines/ </w:t>
      </w:r>
      <w:proofErr w:type="spellStart"/>
      <w:r w:rsidR="00B87979"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etc</w:t>
      </w:r>
      <w:proofErr w:type="spellEnd"/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>:</w:t>
      </w:r>
    </w:p>
    <w:p w14:paraId="614F8C9D" w14:textId="1B3B5F15" w:rsidR="004B7E5F" w:rsidRPr="001445A9" w:rsidRDefault="004B7E5F" w:rsidP="004B7E5F">
      <w:pPr>
        <w:pStyle w:val="NormalWeb"/>
        <w:spacing w:after="0" w:line="240" w:lineRule="auto"/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</w:pPr>
      <w:r w:rsidRPr="001445A9">
        <w:rPr>
          <w:rFonts w:ascii="Garamond" w:eastAsiaTheme="minorHAnsi" w:hAnsi="Garamond" w:cstheme="minorBidi"/>
          <w:i/>
          <w:iCs/>
          <w:sz w:val="20"/>
          <w:szCs w:val="20"/>
          <w:lang w:val="ca-ES" w:eastAsia="en-US"/>
        </w:rPr>
        <w:t xml:space="preserve">Altres: </w:t>
      </w:r>
    </w:p>
    <w:p w14:paraId="4FBB5DE7" w14:textId="77777777" w:rsidR="004B7E5F" w:rsidRPr="001445A9" w:rsidRDefault="004B7E5F" w:rsidP="0001275E">
      <w:pPr>
        <w:pStyle w:val="NormalWeb"/>
        <w:rPr>
          <w:rFonts w:ascii="Garamond" w:eastAsiaTheme="minorHAnsi" w:hAnsi="Garamond" w:cstheme="minorBidi"/>
          <w:szCs w:val="22"/>
          <w:lang w:val="ca-ES" w:eastAsia="en-US"/>
        </w:rPr>
      </w:pPr>
    </w:p>
    <w:p w14:paraId="3522F097" w14:textId="77777777" w:rsidR="004B7E5F" w:rsidRPr="001445A9" w:rsidRDefault="004B7E5F" w:rsidP="0001275E">
      <w:pPr>
        <w:pStyle w:val="NormalWeb"/>
        <w:rPr>
          <w:rFonts w:ascii="Garamond" w:eastAsiaTheme="minorHAnsi" w:hAnsi="Garamond" w:cstheme="minorBidi"/>
          <w:szCs w:val="22"/>
          <w:lang w:val="ca-ES" w:eastAsia="en-US"/>
        </w:rPr>
      </w:pPr>
    </w:p>
    <w:sectPr w:rsidR="004B7E5F" w:rsidRPr="001445A9" w:rsidSect="00B87979">
      <w:headerReference w:type="default" r:id="rId8"/>
      <w:footerReference w:type="default" r:id="rId9"/>
      <w:pgSz w:w="11906" w:h="16838"/>
      <w:pgMar w:top="68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6893" w14:textId="77777777" w:rsidR="00D81115" w:rsidRDefault="00D81115" w:rsidP="004078E7">
      <w:pPr>
        <w:spacing w:after="0" w:line="240" w:lineRule="auto"/>
      </w:pPr>
      <w:r>
        <w:separator/>
      </w:r>
    </w:p>
  </w:endnote>
  <w:endnote w:type="continuationSeparator" w:id="0">
    <w:p w14:paraId="570456AA" w14:textId="77777777" w:rsidR="00D81115" w:rsidRDefault="00D81115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2797" w14:textId="644AA7F5" w:rsidR="00D81115" w:rsidRDefault="003D3B1F" w:rsidP="003D3B1F">
    <w:pPr>
      <w:pStyle w:val="Encabezad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E5ED" w14:textId="77777777" w:rsidR="00D81115" w:rsidRDefault="00D81115" w:rsidP="004078E7">
      <w:pPr>
        <w:spacing w:after="0" w:line="240" w:lineRule="auto"/>
      </w:pPr>
      <w:r>
        <w:separator/>
      </w:r>
    </w:p>
  </w:footnote>
  <w:footnote w:type="continuationSeparator" w:id="0">
    <w:p w14:paraId="23CAC787" w14:textId="77777777" w:rsidR="00D81115" w:rsidRDefault="00D81115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1E3F55AA" w14:textId="38BDE71B" w:rsidR="00D81115" w:rsidRDefault="00D81115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42CD0A0E" wp14:editId="4F079201">
              <wp:extent cx="2329180" cy="431165"/>
              <wp:effectExtent l="19050" t="0" r="0" b="0"/>
              <wp:docPr id="7" name="Imagen 7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F6A81FB" w14:textId="700CA770" w:rsidR="00D81115" w:rsidRDefault="00D81115" w:rsidP="008E4E4B">
    <w:pPr>
      <w:jc w:val="right"/>
      <w:rPr>
        <w:b/>
        <w:color w:val="943634" w:themeColor="accent2" w:themeShade="BF"/>
        <w:sz w:val="16"/>
        <w:szCs w:val="16"/>
      </w:rPr>
    </w:pPr>
    <w:r>
      <w:rPr>
        <w:b/>
        <w:color w:val="943634" w:themeColor="accent2" w:themeShade="BF"/>
        <w:sz w:val="16"/>
        <w:szCs w:val="16"/>
      </w:rPr>
      <w:t>EXPEDIENT: 05.</w:t>
    </w:r>
    <w:r w:rsidR="003D3B1F">
      <w:rPr>
        <w:b/>
        <w:color w:val="943634" w:themeColor="accent2" w:themeShade="BF"/>
        <w:sz w:val="16"/>
        <w:szCs w:val="16"/>
      </w:rPr>
      <w:t>60</w:t>
    </w:r>
    <w:r>
      <w:rPr>
        <w:b/>
        <w:color w:val="943634" w:themeColor="accent2" w:themeShade="BF"/>
        <w:sz w:val="16"/>
        <w:szCs w:val="16"/>
      </w:rPr>
      <w:t>/</w:t>
    </w:r>
    <w:r w:rsidR="003D3B1F">
      <w:rPr>
        <w:b/>
        <w:color w:val="943634" w:themeColor="accent2" w:themeShade="BF"/>
        <w:sz w:val="16"/>
        <w:szCs w:val="16"/>
      </w:rPr>
      <w:t>3055</w:t>
    </w:r>
    <w:r>
      <w:rPr>
        <w:b/>
        <w:color w:val="943634" w:themeColor="accent2" w:themeShade="BF"/>
        <w:sz w:val="16"/>
        <w:szCs w:val="16"/>
      </w:rPr>
      <w:t>.01/1/</w:t>
    </w:r>
    <w:r w:rsidR="003D3B1F">
      <w:rPr>
        <w:b/>
        <w:color w:val="943634" w:themeColor="accent2" w:themeShade="BF"/>
        <w:sz w:val="16"/>
        <w:szCs w:val="16"/>
      </w:rPr>
      <w:t>21</w:t>
    </w:r>
  </w:p>
  <w:p w14:paraId="0409311C" w14:textId="77777777" w:rsidR="00D81115" w:rsidRDefault="00D81115" w:rsidP="008C5E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554D"/>
    <w:multiLevelType w:val="multilevel"/>
    <w:tmpl w:val="565432C6"/>
    <w:lvl w:ilvl="0">
      <w:start w:val="1"/>
      <w:numFmt w:val="decimal"/>
      <w:pStyle w:val="Ttulo1"/>
      <w:lvlText w:val="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FD43D3"/>
    <w:multiLevelType w:val="hybridMultilevel"/>
    <w:tmpl w:val="93A6D65E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2597C"/>
    <w:multiLevelType w:val="hybridMultilevel"/>
    <w:tmpl w:val="6EF0602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11973"/>
    <w:multiLevelType w:val="hybridMultilevel"/>
    <w:tmpl w:val="2786B65E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0581B"/>
    <w:multiLevelType w:val="hybridMultilevel"/>
    <w:tmpl w:val="A54AB1AC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7173"/>
    <w:multiLevelType w:val="hybridMultilevel"/>
    <w:tmpl w:val="B316E5BC"/>
    <w:lvl w:ilvl="0" w:tplc="B2365F62">
      <w:start w:val="1"/>
      <w:numFmt w:val="upp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280F"/>
    <w:rsid w:val="00006D88"/>
    <w:rsid w:val="0001275E"/>
    <w:rsid w:val="00014B4F"/>
    <w:rsid w:val="00017588"/>
    <w:rsid w:val="00021BA2"/>
    <w:rsid w:val="00025A25"/>
    <w:rsid w:val="00025F6B"/>
    <w:rsid w:val="00026534"/>
    <w:rsid w:val="0003740E"/>
    <w:rsid w:val="00040676"/>
    <w:rsid w:val="0004096B"/>
    <w:rsid w:val="00042671"/>
    <w:rsid w:val="000442BD"/>
    <w:rsid w:val="00046665"/>
    <w:rsid w:val="0004785E"/>
    <w:rsid w:val="00050062"/>
    <w:rsid w:val="00052387"/>
    <w:rsid w:val="00060A67"/>
    <w:rsid w:val="00072CBF"/>
    <w:rsid w:val="0007346D"/>
    <w:rsid w:val="00073F9E"/>
    <w:rsid w:val="00075B98"/>
    <w:rsid w:val="00076530"/>
    <w:rsid w:val="000770C9"/>
    <w:rsid w:val="000830C7"/>
    <w:rsid w:val="00091E1E"/>
    <w:rsid w:val="00092F5F"/>
    <w:rsid w:val="00094F2A"/>
    <w:rsid w:val="000960F4"/>
    <w:rsid w:val="000A089E"/>
    <w:rsid w:val="000A51AB"/>
    <w:rsid w:val="000B4E43"/>
    <w:rsid w:val="000B586A"/>
    <w:rsid w:val="000C0059"/>
    <w:rsid w:val="000C0704"/>
    <w:rsid w:val="000C14A9"/>
    <w:rsid w:val="000F3B01"/>
    <w:rsid w:val="00100771"/>
    <w:rsid w:val="001011B6"/>
    <w:rsid w:val="001036A1"/>
    <w:rsid w:val="00103AEE"/>
    <w:rsid w:val="00105F91"/>
    <w:rsid w:val="00106708"/>
    <w:rsid w:val="001116E0"/>
    <w:rsid w:val="001167BF"/>
    <w:rsid w:val="001200EB"/>
    <w:rsid w:val="00121985"/>
    <w:rsid w:val="00122F3D"/>
    <w:rsid w:val="0012665A"/>
    <w:rsid w:val="00131090"/>
    <w:rsid w:val="00131A89"/>
    <w:rsid w:val="0013494E"/>
    <w:rsid w:val="00137968"/>
    <w:rsid w:val="0014129B"/>
    <w:rsid w:val="001443F4"/>
    <w:rsid w:val="001445A9"/>
    <w:rsid w:val="00146F0B"/>
    <w:rsid w:val="00154C37"/>
    <w:rsid w:val="001560A2"/>
    <w:rsid w:val="00175D14"/>
    <w:rsid w:val="00177274"/>
    <w:rsid w:val="001907A1"/>
    <w:rsid w:val="0019596B"/>
    <w:rsid w:val="001A21F1"/>
    <w:rsid w:val="001A22BB"/>
    <w:rsid w:val="001A3F29"/>
    <w:rsid w:val="001B4001"/>
    <w:rsid w:val="001B5A36"/>
    <w:rsid w:val="001C2870"/>
    <w:rsid w:val="001C3C13"/>
    <w:rsid w:val="001D466A"/>
    <w:rsid w:val="001E7A85"/>
    <w:rsid w:val="001F1D7F"/>
    <w:rsid w:val="001F41F6"/>
    <w:rsid w:val="001F50CA"/>
    <w:rsid w:val="0021176A"/>
    <w:rsid w:val="0022178B"/>
    <w:rsid w:val="0023429C"/>
    <w:rsid w:val="002353ED"/>
    <w:rsid w:val="00236AC5"/>
    <w:rsid w:val="00241D68"/>
    <w:rsid w:val="00244808"/>
    <w:rsid w:val="00246E2E"/>
    <w:rsid w:val="00247EC9"/>
    <w:rsid w:val="00251B5A"/>
    <w:rsid w:val="002527C7"/>
    <w:rsid w:val="00252AAA"/>
    <w:rsid w:val="00252D35"/>
    <w:rsid w:val="00252E01"/>
    <w:rsid w:val="00257D43"/>
    <w:rsid w:val="00266D77"/>
    <w:rsid w:val="00270A44"/>
    <w:rsid w:val="00276554"/>
    <w:rsid w:val="002778DE"/>
    <w:rsid w:val="00277DF2"/>
    <w:rsid w:val="00293768"/>
    <w:rsid w:val="002A1A85"/>
    <w:rsid w:val="002A4A22"/>
    <w:rsid w:val="002B097D"/>
    <w:rsid w:val="002B6E5F"/>
    <w:rsid w:val="002C1A69"/>
    <w:rsid w:val="002C6A24"/>
    <w:rsid w:val="002C6D06"/>
    <w:rsid w:val="002D63ED"/>
    <w:rsid w:val="002D67BF"/>
    <w:rsid w:val="002E2AEE"/>
    <w:rsid w:val="002E3023"/>
    <w:rsid w:val="002E4B57"/>
    <w:rsid w:val="002F2E0F"/>
    <w:rsid w:val="002F7770"/>
    <w:rsid w:val="00300D94"/>
    <w:rsid w:val="003033AB"/>
    <w:rsid w:val="00305476"/>
    <w:rsid w:val="003077D5"/>
    <w:rsid w:val="00307DC8"/>
    <w:rsid w:val="00312AFF"/>
    <w:rsid w:val="003158DC"/>
    <w:rsid w:val="00316C71"/>
    <w:rsid w:val="00325946"/>
    <w:rsid w:val="00327AFC"/>
    <w:rsid w:val="0033232B"/>
    <w:rsid w:val="00332771"/>
    <w:rsid w:val="0033728B"/>
    <w:rsid w:val="00337984"/>
    <w:rsid w:val="003426BB"/>
    <w:rsid w:val="00344246"/>
    <w:rsid w:val="003454AB"/>
    <w:rsid w:val="00345DC5"/>
    <w:rsid w:val="003621CF"/>
    <w:rsid w:val="003663F9"/>
    <w:rsid w:val="003673AF"/>
    <w:rsid w:val="00371204"/>
    <w:rsid w:val="00373035"/>
    <w:rsid w:val="003733BA"/>
    <w:rsid w:val="003736CF"/>
    <w:rsid w:val="00381974"/>
    <w:rsid w:val="00387615"/>
    <w:rsid w:val="00395EB0"/>
    <w:rsid w:val="0039722B"/>
    <w:rsid w:val="003D23DF"/>
    <w:rsid w:val="003D3B1F"/>
    <w:rsid w:val="003D747A"/>
    <w:rsid w:val="003E0FBF"/>
    <w:rsid w:val="003E1784"/>
    <w:rsid w:val="003E2141"/>
    <w:rsid w:val="003E2163"/>
    <w:rsid w:val="003E2485"/>
    <w:rsid w:val="003E5CC4"/>
    <w:rsid w:val="004078E7"/>
    <w:rsid w:val="0042151A"/>
    <w:rsid w:val="004301E8"/>
    <w:rsid w:val="0043082E"/>
    <w:rsid w:val="00436C61"/>
    <w:rsid w:val="004424D7"/>
    <w:rsid w:val="00444978"/>
    <w:rsid w:val="00447AFA"/>
    <w:rsid w:val="004510DF"/>
    <w:rsid w:val="0045506C"/>
    <w:rsid w:val="00455B8E"/>
    <w:rsid w:val="00464451"/>
    <w:rsid w:val="00464A38"/>
    <w:rsid w:val="00467444"/>
    <w:rsid w:val="00467969"/>
    <w:rsid w:val="004757C3"/>
    <w:rsid w:val="004829CC"/>
    <w:rsid w:val="00482A50"/>
    <w:rsid w:val="0048555D"/>
    <w:rsid w:val="004874A3"/>
    <w:rsid w:val="00490C41"/>
    <w:rsid w:val="00492163"/>
    <w:rsid w:val="00496F02"/>
    <w:rsid w:val="004A23E1"/>
    <w:rsid w:val="004B1606"/>
    <w:rsid w:val="004B48C4"/>
    <w:rsid w:val="004B58E6"/>
    <w:rsid w:val="004B7E5F"/>
    <w:rsid w:val="004C342E"/>
    <w:rsid w:val="004D2C70"/>
    <w:rsid w:val="004D301F"/>
    <w:rsid w:val="004D490D"/>
    <w:rsid w:val="004D62B4"/>
    <w:rsid w:val="004F2680"/>
    <w:rsid w:val="004F35D9"/>
    <w:rsid w:val="004F3C4A"/>
    <w:rsid w:val="004F52F0"/>
    <w:rsid w:val="004F6304"/>
    <w:rsid w:val="00500D12"/>
    <w:rsid w:val="00501C26"/>
    <w:rsid w:val="00512506"/>
    <w:rsid w:val="00514407"/>
    <w:rsid w:val="00521F11"/>
    <w:rsid w:val="00533CF3"/>
    <w:rsid w:val="0054505C"/>
    <w:rsid w:val="005514CB"/>
    <w:rsid w:val="00551A34"/>
    <w:rsid w:val="005522BD"/>
    <w:rsid w:val="00552BC6"/>
    <w:rsid w:val="00556535"/>
    <w:rsid w:val="00560393"/>
    <w:rsid w:val="00560AC1"/>
    <w:rsid w:val="00573C80"/>
    <w:rsid w:val="005740E3"/>
    <w:rsid w:val="00574830"/>
    <w:rsid w:val="00583036"/>
    <w:rsid w:val="00583F8C"/>
    <w:rsid w:val="005876B0"/>
    <w:rsid w:val="005936BF"/>
    <w:rsid w:val="005944BD"/>
    <w:rsid w:val="00595363"/>
    <w:rsid w:val="005A1E0B"/>
    <w:rsid w:val="005A2005"/>
    <w:rsid w:val="005A3DF7"/>
    <w:rsid w:val="005A7246"/>
    <w:rsid w:val="005B0561"/>
    <w:rsid w:val="005B08F8"/>
    <w:rsid w:val="005B2317"/>
    <w:rsid w:val="005B257F"/>
    <w:rsid w:val="005B68AE"/>
    <w:rsid w:val="005C174F"/>
    <w:rsid w:val="005C419C"/>
    <w:rsid w:val="005D2D5B"/>
    <w:rsid w:val="005D3CBD"/>
    <w:rsid w:val="005D5571"/>
    <w:rsid w:val="005E2BE4"/>
    <w:rsid w:val="005E34A8"/>
    <w:rsid w:val="005E537F"/>
    <w:rsid w:val="005F2F3D"/>
    <w:rsid w:val="005F4DA4"/>
    <w:rsid w:val="005F4E45"/>
    <w:rsid w:val="005F6674"/>
    <w:rsid w:val="005F7C68"/>
    <w:rsid w:val="0060012A"/>
    <w:rsid w:val="00603747"/>
    <w:rsid w:val="00603A5D"/>
    <w:rsid w:val="006047B7"/>
    <w:rsid w:val="006070B4"/>
    <w:rsid w:val="00612970"/>
    <w:rsid w:val="0061329E"/>
    <w:rsid w:val="00615BAC"/>
    <w:rsid w:val="00615BE1"/>
    <w:rsid w:val="006162E9"/>
    <w:rsid w:val="00616614"/>
    <w:rsid w:val="00621CB2"/>
    <w:rsid w:val="00627CF3"/>
    <w:rsid w:val="00630510"/>
    <w:rsid w:val="00630B4E"/>
    <w:rsid w:val="006324F0"/>
    <w:rsid w:val="00635A84"/>
    <w:rsid w:val="00636AA2"/>
    <w:rsid w:val="00643EF4"/>
    <w:rsid w:val="00645B53"/>
    <w:rsid w:val="006472A0"/>
    <w:rsid w:val="00652C1F"/>
    <w:rsid w:val="00653214"/>
    <w:rsid w:val="00654182"/>
    <w:rsid w:val="006550E9"/>
    <w:rsid w:val="00662244"/>
    <w:rsid w:val="00665431"/>
    <w:rsid w:val="006667A6"/>
    <w:rsid w:val="00666953"/>
    <w:rsid w:val="006718E6"/>
    <w:rsid w:val="006754FE"/>
    <w:rsid w:val="00681ABC"/>
    <w:rsid w:val="006824B6"/>
    <w:rsid w:val="00682B4F"/>
    <w:rsid w:val="006861DE"/>
    <w:rsid w:val="006875DF"/>
    <w:rsid w:val="0069676F"/>
    <w:rsid w:val="006A081E"/>
    <w:rsid w:val="006A33FE"/>
    <w:rsid w:val="006A435A"/>
    <w:rsid w:val="006A7C62"/>
    <w:rsid w:val="006B10DF"/>
    <w:rsid w:val="006B195E"/>
    <w:rsid w:val="006B1E5A"/>
    <w:rsid w:val="006B3178"/>
    <w:rsid w:val="006B32CB"/>
    <w:rsid w:val="006B46A7"/>
    <w:rsid w:val="006B4E4D"/>
    <w:rsid w:val="006B7F46"/>
    <w:rsid w:val="006C36B3"/>
    <w:rsid w:val="006C5C12"/>
    <w:rsid w:val="006D5B7E"/>
    <w:rsid w:val="006D6AD2"/>
    <w:rsid w:val="006E1D24"/>
    <w:rsid w:val="006E282E"/>
    <w:rsid w:val="006E6E9D"/>
    <w:rsid w:val="006E7350"/>
    <w:rsid w:val="006F12F2"/>
    <w:rsid w:val="006F2596"/>
    <w:rsid w:val="006F426F"/>
    <w:rsid w:val="00722653"/>
    <w:rsid w:val="00724643"/>
    <w:rsid w:val="00737548"/>
    <w:rsid w:val="00737C94"/>
    <w:rsid w:val="00751C80"/>
    <w:rsid w:val="00751D4C"/>
    <w:rsid w:val="007525B4"/>
    <w:rsid w:val="00753B6A"/>
    <w:rsid w:val="00754272"/>
    <w:rsid w:val="00762FDB"/>
    <w:rsid w:val="00763E2E"/>
    <w:rsid w:val="007677CA"/>
    <w:rsid w:val="0077082A"/>
    <w:rsid w:val="00776024"/>
    <w:rsid w:val="0078094C"/>
    <w:rsid w:val="0078157B"/>
    <w:rsid w:val="007844AB"/>
    <w:rsid w:val="00792A30"/>
    <w:rsid w:val="007B0786"/>
    <w:rsid w:val="007B0BB1"/>
    <w:rsid w:val="007B0FD5"/>
    <w:rsid w:val="007B2B5C"/>
    <w:rsid w:val="007B4490"/>
    <w:rsid w:val="007B7EE1"/>
    <w:rsid w:val="007C367B"/>
    <w:rsid w:val="007C7A15"/>
    <w:rsid w:val="007D52BE"/>
    <w:rsid w:val="007E198E"/>
    <w:rsid w:val="007E7F56"/>
    <w:rsid w:val="007F2147"/>
    <w:rsid w:val="007F4063"/>
    <w:rsid w:val="007F593C"/>
    <w:rsid w:val="00800AC9"/>
    <w:rsid w:val="00805101"/>
    <w:rsid w:val="00811916"/>
    <w:rsid w:val="00813243"/>
    <w:rsid w:val="008145EE"/>
    <w:rsid w:val="00820C76"/>
    <w:rsid w:val="008237C4"/>
    <w:rsid w:val="008249BA"/>
    <w:rsid w:val="00824FB0"/>
    <w:rsid w:val="00831FE0"/>
    <w:rsid w:val="00837437"/>
    <w:rsid w:val="008374FF"/>
    <w:rsid w:val="00841811"/>
    <w:rsid w:val="00842F73"/>
    <w:rsid w:val="008456CB"/>
    <w:rsid w:val="00846F47"/>
    <w:rsid w:val="008545D2"/>
    <w:rsid w:val="008714A9"/>
    <w:rsid w:val="00874E5C"/>
    <w:rsid w:val="008756BB"/>
    <w:rsid w:val="0087592C"/>
    <w:rsid w:val="00876540"/>
    <w:rsid w:val="0087784B"/>
    <w:rsid w:val="00884198"/>
    <w:rsid w:val="008847DE"/>
    <w:rsid w:val="00886F8E"/>
    <w:rsid w:val="0089002F"/>
    <w:rsid w:val="008909FD"/>
    <w:rsid w:val="008913F9"/>
    <w:rsid w:val="00892573"/>
    <w:rsid w:val="00894E11"/>
    <w:rsid w:val="008A07D7"/>
    <w:rsid w:val="008A20A4"/>
    <w:rsid w:val="008A3C84"/>
    <w:rsid w:val="008B6DAE"/>
    <w:rsid w:val="008B7134"/>
    <w:rsid w:val="008B793F"/>
    <w:rsid w:val="008C0A29"/>
    <w:rsid w:val="008C37A1"/>
    <w:rsid w:val="008C5E98"/>
    <w:rsid w:val="008D1752"/>
    <w:rsid w:val="008D2757"/>
    <w:rsid w:val="008D2F88"/>
    <w:rsid w:val="008D6216"/>
    <w:rsid w:val="008D6D4D"/>
    <w:rsid w:val="008E23A7"/>
    <w:rsid w:val="008E4037"/>
    <w:rsid w:val="008E4E4B"/>
    <w:rsid w:val="008E7475"/>
    <w:rsid w:val="009010AB"/>
    <w:rsid w:val="00910DBB"/>
    <w:rsid w:val="009111E5"/>
    <w:rsid w:val="0091256E"/>
    <w:rsid w:val="009171E9"/>
    <w:rsid w:val="00923061"/>
    <w:rsid w:val="00924D54"/>
    <w:rsid w:val="009278F2"/>
    <w:rsid w:val="00941E30"/>
    <w:rsid w:val="00951460"/>
    <w:rsid w:val="00952583"/>
    <w:rsid w:val="00953E2C"/>
    <w:rsid w:val="009665DC"/>
    <w:rsid w:val="009727EE"/>
    <w:rsid w:val="0097506D"/>
    <w:rsid w:val="009761FC"/>
    <w:rsid w:val="009769E5"/>
    <w:rsid w:val="0097750B"/>
    <w:rsid w:val="00986500"/>
    <w:rsid w:val="00990514"/>
    <w:rsid w:val="009970D3"/>
    <w:rsid w:val="009A294D"/>
    <w:rsid w:val="009B26A6"/>
    <w:rsid w:val="009C1D4E"/>
    <w:rsid w:val="009C5568"/>
    <w:rsid w:val="009F0B8C"/>
    <w:rsid w:val="009F30B9"/>
    <w:rsid w:val="009F5C9A"/>
    <w:rsid w:val="00A0374E"/>
    <w:rsid w:val="00A05A1A"/>
    <w:rsid w:val="00A06973"/>
    <w:rsid w:val="00A10E66"/>
    <w:rsid w:val="00A1108C"/>
    <w:rsid w:val="00A123D6"/>
    <w:rsid w:val="00A16100"/>
    <w:rsid w:val="00A21F15"/>
    <w:rsid w:val="00A3485B"/>
    <w:rsid w:val="00A358EC"/>
    <w:rsid w:val="00A35904"/>
    <w:rsid w:val="00A40308"/>
    <w:rsid w:val="00A46766"/>
    <w:rsid w:val="00A6063D"/>
    <w:rsid w:val="00A61B02"/>
    <w:rsid w:val="00A739C4"/>
    <w:rsid w:val="00A77372"/>
    <w:rsid w:val="00A77A36"/>
    <w:rsid w:val="00A8103D"/>
    <w:rsid w:val="00A906DD"/>
    <w:rsid w:val="00A921DC"/>
    <w:rsid w:val="00A9725C"/>
    <w:rsid w:val="00AA072A"/>
    <w:rsid w:val="00AA7448"/>
    <w:rsid w:val="00AA7820"/>
    <w:rsid w:val="00AC1502"/>
    <w:rsid w:val="00AC177C"/>
    <w:rsid w:val="00AC69A2"/>
    <w:rsid w:val="00AD0D50"/>
    <w:rsid w:val="00AD3C48"/>
    <w:rsid w:val="00AD46F5"/>
    <w:rsid w:val="00AE4037"/>
    <w:rsid w:val="00AE5A4A"/>
    <w:rsid w:val="00B01AF6"/>
    <w:rsid w:val="00B05A01"/>
    <w:rsid w:val="00B075F4"/>
    <w:rsid w:val="00B076E4"/>
    <w:rsid w:val="00B10705"/>
    <w:rsid w:val="00B17C68"/>
    <w:rsid w:val="00B211FC"/>
    <w:rsid w:val="00B23A19"/>
    <w:rsid w:val="00B25319"/>
    <w:rsid w:val="00B26815"/>
    <w:rsid w:val="00B3153A"/>
    <w:rsid w:val="00B357F1"/>
    <w:rsid w:val="00B4678E"/>
    <w:rsid w:val="00B46F71"/>
    <w:rsid w:val="00B67CBE"/>
    <w:rsid w:val="00B717A1"/>
    <w:rsid w:val="00B72270"/>
    <w:rsid w:val="00B8589B"/>
    <w:rsid w:val="00B87979"/>
    <w:rsid w:val="00B90919"/>
    <w:rsid w:val="00B91756"/>
    <w:rsid w:val="00B97DAF"/>
    <w:rsid w:val="00BB138C"/>
    <w:rsid w:val="00BC4B54"/>
    <w:rsid w:val="00BC4C03"/>
    <w:rsid w:val="00BC621B"/>
    <w:rsid w:val="00BD2921"/>
    <w:rsid w:val="00BD2E00"/>
    <w:rsid w:val="00BD5D56"/>
    <w:rsid w:val="00BE10B0"/>
    <w:rsid w:val="00BF1CC5"/>
    <w:rsid w:val="00C0536F"/>
    <w:rsid w:val="00C06F90"/>
    <w:rsid w:val="00C11D87"/>
    <w:rsid w:val="00C121CA"/>
    <w:rsid w:val="00C1691C"/>
    <w:rsid w:val="00C20206"/>
    <w:rsid w:val="00C219B7"/>
    <w:rsid w:val="00C23F7F"/>
    <w:rsid w:val="00C24F30"/>
    <w:rsid w:val="00C258FC"/>
    <w:rsid w:val="00C26236"/>
    <w:rsid w:val="00C27402"/>
    <w:rsid w:val="00C43B69"/>
    <w:rsid w:val="00C43BE2"/>
    <w:rsid w:val="00C50F27"/>
    <w:rsid w:val="00C51280"/>
    <w:rsid w:val="00C54AC9"/>
    <w:rsid w:val="00C5525B"/>
    <w:rsid w:val="00C55C7F"/>
    <w:rsid w:val="00C57B71"/>
    <w:rsid w:val="00C60045"/>
    <w:rsid w:val="00C63B18"/>
    <w:rsid w:val="00C67944"/>
    <w:rsid w:val="00C70530"/>
    <w:rsid w:val="00C70F14"/>
    <w:rsid w:val="00C71130"/>
    <w:rsid w:val="00C74252"/>
    <w:rsid w:val="00C747B0"/>
    <w:rsid w:val="00C74EEA"/>
    <w:rsid w:val="00C75392"/>
    <w:rsid w:val="00C8189D"/>
    <w:rsid w:val="00C82684"/>
    <w:rsid w:val="00C839E0"/>
    <w:rsid w:val="00C85A36"/>
    <w:rsid w:val="00C90F78"/>
    <w:rsid w:val="00C94537"/>
    <w:rsid w:val="00CB1995"/>
    <w:rsid w:val="00CB74C9"/>
    <w:rsid w:val="00CD31FE"/>
    <w:rsid w:val="00CE076D"/>
    <w:rsid w:val="00CE2D6B"/>
    <w:rsid w:val="00CF09C9"/>
    <w:rsid w:val="00CF4297"/>
    <w:rsid w:val="00D07BA3"/>
    <w:rsid w:val="00D10612"/>
    <w:rsid w:val="00D16F30"/>
    <w:rsid w:val="00D21BC9"/>
    <w:rsid w:val="00D26037"/>
    <w:rsid w:val="00D26E5F"/>
    <w:rsid w:val="00D27DAC"/>
    <w:rsid w:val="00D30CB8"/>
    <w:rsid w:val="00D31083"/>
    <w:rsid w:val="00D31613"/>
    <w:rsid w:val="00D32F82"/>
    <w:rsid w:val="00D536BF"/>
    <w:rsid w:val="00D564CB"/>
    <w:rsid w:val="00D5656C"/>
    <w:rsid w:val="00D617EE"/>
    <w:rsid w:val="00D62837"/>
    <w:rsid w:val="00D63DF2"/>
    <w:rsid w:val="00D658A6"/>
    <w:rsid w:val="00D672A8"/>
    <w:rsid w:val="00D76E2A"/>
    <w:rsid w:val="00D76E46"/>
    <w:rsid w:val="00D77153"/>
    <w:rsid w:val="00D77506"/>
    <w:rsid w:val="00D81115"/>
    <w:rsid w:val="00D836D3"/>
    <w:rsid w:val="00D836DC"/>
    <w:rsid w:val="00D8419A"/>
    <w:rsid w:val="00D85730"/>
    <w:rsid w:val="00DA2274"/>
    <w:rsid w:val="00DB0E4F"/>
    <w:rsid w:val="00DC0B23"/>
    <w:rsid w:val="00DC3D6A"/>
    <w:rsid w:val="00DD488C"/>
    <w:rsid w:val="00DD6E92"/>
    <w:rsid w:val="00DE128A"/>
    <w:rsid w:val="00DE2EEB"/>
    <w:rsid w:val="00DF10B7"/>
    <w:rsid w:val="00DF6F2C"/>
    <w:rsid w:val="00E01AEA"/>
    <w:rsid w:val="00E11203"/>
    <w:rsid w:val="00E23ECE"/>
    <w:rsid w:val="00E41AC1"/>
    <w:rsid w:val="00E44867"/>
    <w:rsid w:val="00E4551B"/>
    <w:rsid w:val="00E50121"/>
    <w:rsid w:val="00E56327"/>
    <w:rsid w:val="00E60849"/>
    <w:rsid w:val="00E658F5"/>
    <w:rsid w:val="00E667E9"/>
    <w:rsid w:val="00E74872"/>
    <w:rsid w:val="00E7580A"/>
    <w:rsid w:val="00E849EE"/>
    <w:rsid w:val="00E85587"/>
    <w:rsid w:val="00E86CE1"/>
    <w:rsid w:val="00E905AF"/>
    <w:rsid w:val="00E913DD"/>
    <w:rsid w:val="00E94B04"/>
    <w:rsid w:val="00E96686"/>
    <w:rsid w:val="00E97B84"/>
    <w:rsid w:val="00EA76AC"/>
    <w:rsid w:val="00EB0762"/>
    <w:rsid w:val="00EB2738"/>
    <w:rsid w:val="00EB2B55"/>
    <w:rsid w:val="00EB37C7"/>
    <w:rsid w:val="00EC12DD"/>
    <w:rsid w:val="00ED2CCB"/>
    <w:rsid w:val="00ED2F2C"/>
    <w:rsid w:val="00EE3C86"/>
    <w:rsid w:val="00EE627B"/>
    <w:rsid w:val="00F0404A"/>
    <w:rsid w:val="00F04798"/>
    <w:rsid w:val="00F07A69"/>
    <w:rsid w:val="00F07ABB"/>
    <w:rsid w:val="00F1150A"/>
    <w:rsid w:val="00F1255C"/>
    <w:rsid w:val="00F12744"/>
    <w:rsid w:val="00F15A72"/>
    <w:rsid w:val="00F1627D"/>
    <w:rsid w:val="00F2118C"/>
    <w:rsid w:val="00F24FC0"/>
    <w:rsid w:val="00F32216"/>
    <w:rsid w:val="00F326EC"/>
    <w:rsid w:val="00F41C8D"/>
    <w:rsid w:val="00F43EE3"/>
    <w:rsid w:val="00F50908"/>
    <w:rsid w:val="00F55C8C"/>
    <w:rsid w:val="00F65EBC"/>
    <w:rsid w:val="00F70005"/>
    <w:rsid w:val="00F716BF"/>
    <w:rsid w:val="00F744D0"/>
    <w:rsid w:val="00F812CB"/>
    <w:rsid w:val="00F817FA"/>
    <w:rsid w:val="00F849DC"/>
    <w:rsid w:val="00F84BA5"/>
    <w:rsid w:val="00F86E9E"/>
    <w:rsid w:val="00F873BD"/>
    <w:rsid w:val="00F909CE"/>
    <w:rsid w:val="00F91FED"/>
    <w:rsid w:val="00FA10E2"/>
    <w:rsid w:val="00FA2381"/>
    <w:rsid w:val="00FB01FA"/>
    <w:rsid w:val="00FB28DE"/>
    <w:rsid w:val="00FB4DF3"/>
    <w:rsid w:val="00FB55EC"/>
    <w:rsid w:val="00FB7A55"/>
    <w:rsid w:val="00FC5CF0"/>
    <w:rsid w:val="00FC5D52"/>
    <w:rsid w:val="00FC631D"/>
    <w:rsid w:val="00FC7E07"/>
    <w:rsid w:val="00FE12C4"/>
    <w:rsid w:val="00FE5693"/>
    <w:rsid w:val="00FE69AD"/>
    <w:rsid w:val="00FE75D4"/>
    <w:rsid w:val="00FF1678"/>
    <w:rsid w:val="00FF1B06"/>
    <w:rsid w:val="00FF249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CD45238"/>
  <w15:docId w15:val="{7132BF11-BC48-4BA3-9313-1058C48C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F4297"/>
    <w:pPr>
      <w:keepNext/>
      <w:numPr>
        <w:numId w:val="4"/>
      </w:numPr>
      <w:spacing w:before="240" w:after="60"/>
      <w:outlineLvl w:val="0"/>
    </w:pPr>
    <w:rPr>
      <w:rFonts w:cs="Arial"/>
      <w:b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8EC"/>
    <w:pPr>
      <w:numPr>
        <w:ilvl w:val="1"/>
        <w:numId w:val="4"/>
      </w:numPr>
      <w:outlineLvl w:val="1"/>
    </w:pPr>
    <w:rPr>
      <w:rFonts w:cs="Arial"/>
      <w:b/>
      <w:szCs w:val="24"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1"/>
      </w:numPr>
      <w:outlineLvl w:val="2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4297"/>
    <w:rPr>
      <w:rFonts w:ascii="Garamond" w:hAnsi="Garamond" w:cs="Arial"/>
      <w:b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358EC"/>
    <w:rPr>
      <w:rFonts w:ascii="Garamond" w:hAnsi="Garamond" w:cs="Arial"/>
      <w:b/>
      <w:sz w:val="24"/>
      <w:szCs w:val="24"/>
      <w:u w:val="single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2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0442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2F776-679F-4E0D-AF06-4A2F05E8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9</cp:revision>
  <cp:lastPrinted>2021-11-02T12:58:00Z</cp:lastPrinted>
  <dcterms:created xsi:type="dcterms:W3CDTF">2021-11-02T12:59:00Z</dcterms:created>
  <dcterms:modified xsi:type="dcterms:W3CDTF">2021-11-08T11:50:00Z</dcterms:modified>
</cp:coreProperties>
</file>