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74A" w:rsidRPr="004C0E88" w:rsidRDefault="00D0374A" w:rsidP="00D03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Cs w:val="24"/>
          <w:lang w:val="es-ES_tradnl"/>
        </w:rPr>
      </w:pPr>
      <w:r w:rsidRPr="004C0E88">
        <w:rPr>
          <w:rFonts w:cs="Arial"/>
          <w:b/>
          <w:szCs w:val="24"/>
          <w:lang w:val="es-ES_tradnl"/>
        </w:rPr>
        <w:t xml:space="preserve">ANEXO </w:t>
      </w:r>
      <w:r w:rsidR="00732528">
        <w:rPr>
          <w:rFonts w:cs="Arial"/>
          <w:b/>
          <w:szCs w:val="24"/>
          <w:lang w:val="es-ES_tradnl"/>
        </w:rPr>
        <w:t>II</w:t>
      </w:r>
      <w:bookmarkStart w:id="0" w:name="_GoBack"/>
      <w:bookmarkEnd w:id="0"/>
      <w:r w:rsidRPr="004C0E88">
        <w:rPr>
          <w:rFonts w:cs="Arial"/>
          <w:b/>
          <w:szCs w:val="24"/>
          <w:lang w:val="es-ES_tradnl"/>
        </w:rPr>
        <w:t xml:space="preserve">. </w:t>
      </w:r>
      <w:r w:rsidR="00381EF6">
        <w:rPr>
          <w:rFonts w:cs="Arial"/>
          <w:b/>
          <w:szCs w:val="24"/>
          <w:lang w:val="es-ES_tradnl"/>
        </w:rPr>
        <w:t>MODELO PROPOSICIÓN ECONÓMICA</w:t>
      </w:r>
    </w:p>
    <w:p w:rsidR="00381EF6" w:rsidRPr="00381EF6" w:rsidRDefault="00381EF6" w:rsidP="00381EF6">
      <w:pPr>
        <w:autoSpaceDE w:val="0"/>
        <w:autoSpaceDN w:val="0"/>
        <w:adjustRightInd w:val="0"/>
        <w:spacing w:after="0" w:line="240" w:lineRule="auto"/>
        <w:ind w:firstLine="360"/>
        <w:rPr>
          <w:rFonts w:eastAsia="Times New Roman" w:cs="Georgia"/>
          <w:sz w:val="22"/>
          <w:lang w:eastAsia="es-ES"/>
        </w:rPr>
      </w:pPr>
      <w:r w:rsidRPr="00381EF6">
        <w:rPr>
          <w:rFonts w:eastAsia="Times New Roman" w:cs="Georgia"/>
          <w:b/>
          <w:bCs/>
          <w:szCs w:val="24"/>
          <w:lang w:eastAsia="es-ES"/>
        </w:rPr>
        <w:t>PROPOSICIÓN ECONÓMICA PARA LA PRESTACIÓN DEL SERVICIO DE TRATAMIENTO FITOSANITARIO DE LAS PALMERAS EN EL CASCO URBANO DE TORRENT (VALENCIA)</w:t>
      </w:r>
    </w:p>
    <w:p w:rsidR="00381EF6" w:rsidRPr="00381EF6" w:rsidRDefault="00381EF6" w:rsidP="00381EF6">
      <w:pPr>
        <w:autoSpaceDE w:val="0"/>
        <w:autoSpaceDN w:val="0"/>
        <w:adjustRightInd w:val="0"/>
        <w:spacing w:after="0" w:line="240" w:lineRule="auto"/>
        <w:ind w:firstLine="360"/>
        <w:rPr>
          <w:rFonts w:eastAsia="Times New Roman" w:cs="Georgia"/>
          <w:sz w:val="22"/>
          <w:lang w:eastAsia="es-ES"/>
        </w:rPr>
      </w:pPr>
      <w:r w:rsidRPr="00381EF6">
        <w:rPr>
          <w:rFonts w:eastAsia="Times New Roman" w:cs="Georgia"/>
          <w:sz w:val="22"/>
          <w:lang w:eastAsia="es-ES"/>
        </w:rPr>
        <w:t xml:space="preserve">D. __________________________________, mayor de edad, teléfono _____________, D.N.I. núm. _____________, expedido en ______________, el día ___ de ______ </w:t>
      </w:r>
      <w:proofErr w:type="spellStart"/>
      <w:r w:rsidRPr="00381EF6">
        <w:rPr>
          <w:rFonts w:eastAsia="Times New Roman" w:cs="Georgia"/>
          <w:sz w:val="22"/>
          <w:lang w:eastAsia="es-ES"/>
        </w:rPr>
        <w:t>de</w:t>
      </w:r>
      <w:proofErr w:type="spellEnd"/>
      <w:r w:rsidRPr="00381EF6">
        <w:rPr>
          <w:rFonts w:eastAsia="Times New Roman" w:cs="Georgia"/>
          <w:sz w:val="22"/>
          <w:lang w:eastAsia="es-ES"/>
        </w:rPr>
        <w:t xml:space="preserve"> ____, en plena posesión de su capacidad jurídica y de obrar, en nombre propio (o en representación de ____________, C.I.F. ______________, según escritura otorgada el día _____, delante del Notario de __________, D._________, conocedor del procedimiento y de</w:t>
      </w:r>
      <w:r>
        <w:rPr>
          <w:rFonts w:eastAsia="Times New Roman" w:cs="Georgia"/>
          <w:sz w:val="22"/>
          <w:lang w:eastAsia="es-ES"/>
        </w:rPr>
        <w:t xml:space="preserve"> </w:t>
      </w:r>
      <w:r w:rsidRPr="00381EF6">
        <w:rPr>
          <w:rFonts w:eastAsia="Times New Roman" w:cs="Georgia"/>
          <w:sz w:val="22"/>
          <w:lang w:eastAsia="es-ES"/>
        </w:rPr>
        <w:t>l</w:t>
      </w:r>
      <w:r>
        <w:rPr>
          <w:rFonts w:eastAsia="Times New Roman" w:cs="Georgia"/>
          <w:sz w:val="22"/>
          <w:lang w:eastAsia="es-ES"/>
        </w:rPr>
        <w:t>os</w:t>
      </w:r>
      <w:r w:rsidRPr="00381EF6">
        <w:rPr>
          <w:rFonts w:eastAsia="Times New Roman" w:cs="Georgia"/>
          <w:sz w:val="22"/>
          <w:lang w:eastAsia="es-ES"/>
        </w:rPr>
        <w:t xml:space="preserve"> pliego</w:t>
      </w:r>
      <w:r>
        <w:rPr>
          <w:rFonts w:eastAsia="Times New Roman" w:cs="Georgia"/>
          <w:sz w:val="22"/>
          <w:lang w:eastAsia="es-ES"/>
        </w:rPr>
        <w:t>s</w:t>
      </w:r>
      <w:r w:rsidRPr="00381EF6">
        <w:rPr>
          <w:rFonts w:eastAsia="Times New Roman" w:cs="Georgia"/>
          <w:sz w:val="22"/>
          <w:lang w:eastAsia="es-ES"/>
        </w:rPr>
        <w:t xml:space="preserve"> por </w:t>
      </w:r>
      <w:r>
        <w:rPr>
          <w:rFonts w:eastAsia="Times New Roman" w:cs="Georgia"/>
          <w:sz w:val="22"/>
          <w:lang w:eastAsia="es-ES"/>
        </w:rPr>
        <w:t>los</w:t>
      </w:r>
      <w:r w:rsidRPr="00381EF6">
        <w:rPr>
          <w:rFonts w:eastAsia="Times New Roman" w:cs="Georgia"/>
          <w:sz w:val="22"/>
          <w:lang w:eastAsia="es-ES"/>
        </w:rPr>
        <w:t xml:space="preserve"> que Nous Espais Torrent, S.A. pretende contratar el “SERVICIO DE TRATAMIENTO FITOSANITARIO DE LAS PALMERAS EN EL CASCO URBANO DE TORRENT (VALENCIA)”,  documentos todos que declara conocer y aceptar, solicita su admisión a dicho concurso, haciendo constar:</w:t>
      </w:r>
    </w:p>
    <w:p w:rsidR="00381EF6" w:rsidRDefault="00381EF6" w:rsidP="00381EF6">
      <w:pPr>
        <w:autoSpaceDE w:val="0"/>
        <w:autoSpaceDN w:val="0"/>
        <w:adjustRightInd w:val="0"/>
        <w:spacing w:after="0" w:line="240" w:lineRule="auto"/>
        <w:ind w:firstLine="360"/>
        <w:rPr>
          <w:rFonts w:eastAsia="Times New Roman" w:cs="Georgia"/>
          <w:sz w:val="22"/>
          <w:lang w:eastAsia="es-ES"/>
        </w:rPr>
      </w:pPr>
      <w:r w:rsidRPr="00381EF6">
        <w:rPr>
          <w:rFonts w:eastAsia="Times New Roman" w:cs="Georgia"/>
          <w:sz w:val="22"/>
          <w:lang w:eastAsia="es-ES"/>
        </w:rPr>
        <w:t>Que la oferta económica presentada para el procedimiento convocado es la siguiente:</w:t>
      </w:r>
    </w:p>
    <w:p w:rsidR="00E26A8A" w:rsidRPr="00381EF6" w:rsidRDefault="00E26A8A" w:rsidP="00381EF6">
      <w:pPr>
        <w:autoSpaceDE w:val="0"/>
        <w:autoSpaceDN w:val="0"/>
        <w:adjustRightInd w:val="0"/>
        <w:spacing w:after="0" w:line="240" w:lineRule="auto"/>
        <w:ind w:firstLine="360"/>
        <w:rPr>
          <w:rFonts w:eastAsia="Times New Roman" w:cs="Georgia"/>
          <w:sz w:val="22"/>
          <w:lang w:eastAsia="es-ES"/>
        </w:rPr>
      </w:pPr>
    </w:p>
    <w:p w:rsidR="00381EF6" w:rsidRPr="00381EF6" w:rsidRDefault="00381EF6" w:rsidP="00381EF6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Georgia"/>
          <w:sz w:val="22"/>
          <w:lang w:eastAsia="es-ES"/>
        </w:rPr>
      </w:pPr>
      <w:r w:rsidRPr="00381EF6">
        <w:rPr>
          <w:rFonts w:eastAsia="Times New Roman" w:cs="Georgia"/>
          <w:sz w:val="22"/>
          <w:lang w:eastAsia="es-ES"/>
        </w:rPr>
        <w:t>1</w:t>
      </w:r>
      <w:r w:rsidRPr="00381EF6">
        <w:rPr>
          <w:rFonts w:eastAsia="Times New Roman" w:cs="Georgia"/>
          <w:sz w:val="22"/>
          <w:lang w:eastAsia="es-ES"/>
        </w:rPr>
        <w:tab/>
      </w:r>
      <w:proofErr w:type="gramStart"/>
      <w:r w:rsidRPr="00381EF6">
        <w:rPr>
          <w:rFonts w:eastAsia="Times New Roman" w:cs="Georgia"/>
          <w:sz w:val="22"/>
          <w:lang w:eastAsia="es-ES"/>
        </w:rPr>
        <w:t>Presupuesto</w:t>
      </w:r>
      <w:proofErr w:type="gramEnd"/>
      <w:r w:rsidRPr="00381EF6">
        <w:rPr>
          <w:rFonts w:eastAsia="Times New Roman" w:cs="Georgia"/>
          <w:sz w:val="22"/>
          <w:lang w:eastAsia="es-ES"/>
        </w:rPr>
        <w:t xml:space="preserve"> </w:t>
      </w:r>
      <w:r w:rsidR="00E26A8A">
        <w:rPr>
          <w:rFonts w:eastAsia="Times New Roman" w:cs="Georgia"/>
          <w:sz w:val="22"/>
          <w:lang w:eastAsia="es-ES"/>
        </w:rPr>
        <w:t xml:space="preserve">para </w:t>
      </w:r>
      <w:r w:rsidR="00E26A8A" w:rsidRPr="00E26A8A">
        <w:rPr>
          <w:rFonts w:eastAsia="Times New Roman" w:cs="Georgia"/>
          <w:b/>
          <w:sz w:val="22"/>
          <w:lang w:eastAsia="es-ES"/>
        </w:rPr>
        <w:t>2 años</w:t>
      </w:r>
      <w:r>
        <w:rPr>
          <w:rFonts w:eastAsia="Times New Roman" w:cs="Georgia"/>
          <w:sz w:val="22"/>
          <w:lang w:eastAsia="es-ES"/>
        </w:rPr>
        <w:t xml:space="preserve"> </w:t>
      </w:r>
      <w:r w:rsidRPr="00381EF6">
        <w:rPr>
          <w:rFonts w:eastAsia="Times New Roman" w:cs="Georgia"/>
          <w:sz w:val="22"/>
          <w:lang w:eastAsia="es-ES"/>
        </w:rPr>
        <w:t>“Servicio de Tratamiento Fitosanitario de las Palmeras en el Casco Urbano de Torrent (Valencia)”</w:t>
      </w:r>
      <w:r w:rsidRPr="00381EF6">
        <w:rPr>
          <w:rFonts w:eastAsia="Times New Roman" w:cs="Georgia"/>
          <w:sz w:val="22"/>
          <w:lang w:eastAsia="es-ES"/>
        </w:rPr>
        <w:tab/>
        <w:t>____________ € (1)</w:t>
      </w:r>
    </w:p>
    <w:p w:rsidR="00381EF6" w:rsidRPr="00381EF6" w:rsidRDefault="00381EF6" w:rsidP="00381EF6">
      <w:pPr>
        <w:autoSpaceDE w:val="0"/>
        <w:autoSpaceDN w:val="0"/>
        <w:adjustRightInd w:val="0"/>
        <w:spacing w:after="0" w:line="240" w:lineRule="auto"/>
        <w:ind w:firstLine="360"/>
        <w:rPr>
          <w:rFonts w:eastAsia="Times New Roman" w:cs="Georgia"/>
          <w:sz w:val="22"/>
          <w:lang w:eastAsia="es-ES"/>
        </w:rPr>
      </w:pPr>
      <w:r w:rsidRPr="00381EF6">
        <w:rPr>
          <w:rFonts w:eastAsia="Times New Roman" w:cs="Georgia"/>
          <w:sz w:val="22"/>
          <w:lang w:eastAsia="es-ES"/>
        </w:rPr>
        <w:t>2</w:t>
      </w:r>
      <w:r w:rsidRPr="00381EF6">
        <w:rPr>
          <w:rFonts w:eastAsia="Times New Roman" w:cs="Georgia"/>
          <w:sz w:val="22"/>
          <w:lang w:eastAsia="es-ES"/>
        </w:rPr>
        <w:tab/>
        <w:t>IVA 21</w:t>
      </w:r>
      <w:proofErr w:type="gramStart"/>
      <w:r w:rsidRPr="00381EF6">
        <w:rPr>
          <w:rFonts w:eastAsia="Times New Roman" w:cs="Georgia"/>
          <w:sz w:val="22"/>
          <w:lang w:eastAsia="es-ES"/>
        </w:rPr>
        <w:t>%  S</w:t>
      </w:r>
      <w:proofErr w:type="gramEnd"/>
      <w:r w:rsidRPr="00381EF6">
        <w:rPr>
          <w:rFonts w:eastAsia="Times New Roman" w:cs="Georgia"/>
          <w:sz w:val="22"/>
          <w:lang w:eastAsia="es-ES"/>
        </w:rPr>
        <w:t>/(1)</w:t>
      </w:r>
      <w:r w:rsidRPr="00381EF6">
        <w:rPr>
          <w:rFonts w:eastAsia="Times New Roman" w:cs="Georgia"/>
          <w:sz w:val="22"/>
          <w:lang w:eastAsia="es-ES"/>
        </w:rPr>
        <w:tab/>
        <w:t>____________ € (4)</w:t>
      </w:r>
    </w:p>
    <w:p w:rsidR="00381EF6" w:rsidRPr="00381EF6" w:rsidRDefault="00E26A8A" w:rsidP="00381EF6">
      <w:pPr>
        <w:autoSpaceDE w:val="0"/>
        <w:autoSpaceDN w:val="0"/>
        <w:adjustRightInd w:val="0"/>
        <w:spacing w:after="0" w:line="240" w:lineRule="auto"/>
        <w:ind w:firstLine="360"/>
        <w:rPr>
          <w:rFonts w:eastAsia="Times New Roman" w:cs="Georgia"/>
          <w:sz w:val="22"/>
          <w:lang w:eastAsia="es-ES"/>
        </w:rPr>
      </w:pPr>
      <w:r>
        <w:rPr>
          <w:rFonts w:eastAsia="Times New Roman" w:cs="Georgia"/>
          <w:sz w:val="22"/>
          <w:lang w:eastAsia="es-ES"/>
        </w:rPr>
        <w:t>3</w:t>
      </w:r>
      <w:r>
        <w:rPr>
          <w:rFonts w:eastAsia="Times New Roman" w:cs="Georgia"/>
          <w:sz w:val="22"/>
          <w:lang w:eastAsia="es-ES"/>
        </w:rPr>
        <w:tab/>
      </w:r>
      <w:r w:rsidR="00381EF6" w:rsidRPr="00381EF6">
        <w:rPr>
          <w:rFonts w:eastAsia="Times New Roman" w:cs="Georgia"/>
          <w:sz w:val="22"/>
          <w:lang w:eastAsia="es-ES"/>
        </w:rPr>
        <w:t>PRECIO TOTAL CONTRATO (IVA incluido)</w:t>
      </w:r>
      <w:r w:rsidRPr="00E26A8A">
        <w:rPr>
          <w:rFonts w:eastAsia="Times New Roman" w:cs="Georgia"/>
          <w:sz w:val="22"/>
          <w:lang w:eastAsia="es-ES"/>
        </w:rPr>
        <w:t xml:space="preserve"> </w:t>
      </w:r>
      <w:r w:rsidRPr="00381EF6">
        <w:rPr>
          <w:rFonts w:eastAsia="Times New Roman" w:cs="Georgia"/>
          <w:sz w:val="22"/>
          <w:lang w:eastAsia="es-ES"/>
        </w:rPr>
        <w:t xml:space="preserve">____________ </w:t>
      </w:r>
      <w:proofErr w:type="gramStart"/>
      <w:r w:rsidRPr="00381EF6">
        <w:rPr>
          <w:rFonts w:eastAsia="Times New Roman" w:cs="Georgia"/>
          <w:sz w:val="22"/>
          <w:lang w:eastAsia="es-ES"/>
        </w:rPr>
        <w:t>€</w:t>
      </w:r>
      <w:r>
        <w:rPr>
          <w:rFonts w:eastAsia="Times New Roman" w:cs="Georgia"/>
          <w:sz w:val="22"/>
          <w:lang w:eastAsia="es-ES"/>
        </w:rPr>
        <w:t>,</w:t>
      </w:r>
      <w:r w:rsidR="00381EF6" w:rsidRPr="00381EF6">
        <w:rPr>
          <w:rFonts w:eastAsia="Times New Roman" w:cs="Georgia"/>
          <w:sz w:val="22"/>
          <w:lang w:eastAsia="es-ES"/>
        </w:rPr>
        <w:t xml:space="preserve">   </w:t>
      </w:r>
      <w:proofErr w:type="gramEnd"/>
      <w:r w:rsidR="00381EF6" w:rsidRPr="00381EF6">
        <w:rPr>
          <w:rFonts w:eastAsia="Times New Roman" w:cs="Georgia"/>
          <w:sz w:val="22"/>
          <w:lang w:eastAsia="es-ES"/>
        </w:rPr>
        <w:t xml:space="preserve">                (importe en letra)    euros</w:t>
      </w:r>
    </w:p>
    <w:p w:rsidR="00E26A8A" w:rsidRDefault="00E26A8A" w:rsidP="00381EF6">
      <w:pPr>
        <w:autoSpaceDE w:val="0"/>
        <w:autoSpaceDN w:val="0"/>
        <w:adjustRightInd w:val="0"/>
        <w:spacing w:after="0" w:line="240" w:lineRule="auto"/>
        <w:ind w:firstLine="360"/>
        <w:rPr>
          <w:rFonts w:eastAsia="Times New Roman" w:cs="Georgia"/>
          <w:sz w:val="22"/>
          <w:lang w:eastAsia="es-ES"/>
        </w:rPr>
      </w:pPr>
    </w:p>
    <w:p w:rsidR="00381EF6" w:rsidRPr="00381EF6" w:rsidRDefault="00381EF6" w:rsidP="00381EF6">
      <w:pPr>
        <w:autoSpaceDE w:val="0"/>
        <w:autoSpaceDN w:val="0"/>
        <w:adjustRightInd w:val="0"/>
        <w:spacing w:after="0" w:line="240" w:lineRule="auto"/>
        <w:ind w:firstLine="360"/>
        <w:rPr>
          <w:rFonts w:eastAsia="Times New Roman" w:cs="Georgia"/>
          <w:sz w:val="22"/>
          <w:lang w:eastAsia="es-ES"/>
        </w:rPr>
      </w:pPr>
      <w:r w:rsidRPr="00381EF6">
        <w:rPr>
          <w:rFonts w:eastAsia="Times New Roman" w:cs="Georgia"/>
          <w:sz w:val="22"/>
          <w:lang w:eastAsia="es-ES"/>
        </w:rPr>
        <w:t xml:space="preserve">La baja sobre el tipo de licitación es del </w:t>
      </w:r>
      <w:proofErr w:type="spellStart"/>
      <w:r w:rsidRPr="00381EF6">
        <w:rPr>
          <w:rFonts w:eastAsia="Times New Roman" w:cs="Georgia"/>
          <w:sz w:val="22"/>
          <w:lang w:eastAsia="es-ES"/>
        </w:rPr>
        <w:t>cccc</w:t>
      </w:r>
      <w:proofErr w:type="spellEnd"/>
      <w:r w:rsidRPr="00381EF6">
        <w:rPr>
          <w:rFonts w:eastAsia="Times New Roman" w:cs="Georgia"/>
          <w:sz w:val="22"/>
          <w:lang w:eastAsia="es-ES"/>
        </w:rPr>
        <w:t>% (4 decimales)</w:t>
      </w:r>
    </w:p>
    <w:p w:rsidR="00E26A8A" w:rsidRDefault="00E26A8A" w:rsidP="00381EF6">
      <w:pPr>
        <w:autoSpaceDE w:val="0"/>
        <w:autoSpaceDN w:val="0"/>
        <w:adjustRightInd w:val="0"/>
        <w:spacing w:after="0" w:line="240" w:lineRule="auto"/>
        <w:ind w:firstLine="360"/>
        <w:rPr>
          <w:rFonts w:eastAsia="Times New Roman" w:cs="Georgia"/>
          <w:sz w:val="22"/>
          <w:lang w:eastAsia="es-ES"/>
        </w:rPr>
      </w:pPr>
    </w:p>
    <w:p w:rsidR="00381EF6" w:rsidRPr="00381EF6" w:rsidRDefault="00381EF6" w:rsidP="00381EF6">
      <w:pPr>
        <w:autoSpaceDE w:val="0"/>
        <w:autoSpaceDN w:val="0"/>
        <w:adjustRightInd w:val="0"/>
        <w:spacing w:after="0" w:line="240" w:lineRule="auto"/>
        <w:ind w:firstLine="360"/>
        <w:rPr>
          <w:rFonts w:eastAsia="Times New Roman" w:cs="Georgia"/>
          <w:sz w:val="22"/>
          <w:lang w:eastAsia="es-ES"/>
        </w:rPr>
      </w:pPr>
      <w:r w:rsidRPr="00381EF6">
        <w:rPr>
          <w:rFonts w:eastAsia="Times New Roman" w:cs="Georgia"/>
          <w:sz w:val="22"/>
          <w:lang w:eastAsia="es-ES"/>
        </w:rPr>
        <w:t>Esta oferta se justifica en base al siguiente desglose y precios unitarios:</w:t>
      </w:r>
    </w:p>
    <w:tbl>
      <w:tblPr>
        <w:tblStyle w:val="Tablaconcuadrcula"/>
        <w:tblW w:w="9135" w:type="dxa"/>
        <w:tblLook w:val="04A0" w:firstRow="1" w:lastRow="0" w:firstColumn="1" w:lastColumn="0" w:noHBand="0" w:noVBand="1"/>
      </w:tblPr>
      <w:tblGrid>
        <w:gridCol w:w="2122"/>
        <w:gridCol w:w="784"/>
        <w:gridCol w:w="785"/>
        <w:gridCol w:w="1814"/>
        <w:gridCol w:w="1815"/>
        <w:gridCol w:w="1815"/>
      </w:tblGrid>
      <w:tr w:rsidR="00381EF6" w:rsidRPr="00381EF6" w:rsidTr="00E26A8A">
        <w:tc>
          <w:tcPr>
            <w:tcW w:w="2122" w:type="dxa"/>
          </w:tcPr>
          <w:p w:rsidR="00381EF6" w:rsidRPr="00381EF6" w:rsidRDefault="00381EF6" w:rsidP="00381EF6">
            <w:pPr>
              <w:autoSpaceDE w:val="0"/>
              <w:autoSpaceDN w:val="0"/>
              <w:adjustRightInd w:val="0"/>
              <w:rPr>
                <w:rFonts w:eastAsia="Times New Roman" w:cs="Georgia"/>
                <w:sz w:val="22"/>
                <w:lang w:eastAsia="es-ES"/>
              </w:rPr>
            </w:pPr>
            <w:r w:rsidRPr="00381EF6">
              <w:rPr>
                <w:rFonts w:eastAsia="Times New Roman" w:cs="Georgia"/>
                <w:sz w:val="22"/>
                <w:lang w:eastAsia="es-ES"/>
              </w:rPr>
              <w:t>Concepto</w:t>
            </w:r>
          </w:p>
        </w:tc>
        <w:tc>
          <w:tcPr>
            <w:tcW w:w="784" w:type="dxa"/>
          </w:tcPr>
          <w:p w:rsidR="00381EF6" w:rsidRPr="00381EF6" w:rsidRDefault="00381EF6" w:rsidP="00381EF6">
            <w:pPr>
              <w:autoSpaceDE w:val="0"/>
              <w:autoSpaceDN w:val="0"/>
              <w:adjustRightInd w:val="0"/>
              <w:rPr>
                <w:rFonts w:eastAsia="Times New Roman" w:cs="Georgia"/>
                <w:sz w:val="22"/>
                <w:lang w:eastAsia="es-ES"/>
              </w:rPr>
            </w:pPr>
            <w:r w:rsidRPr="00381EF6">
              <w:rPr>
                <w:rFonts w:eastAsia="Times New Roman" w:cs="Georgia"/>
                <w:sz w:val="22"/>
                <w:lang w:eastAsia="es-ES"/>
              </w:rPr>
              <w:t>Uds.</w:t>
            </w:r>
            <w:r>
              <w:rPr>
                <w:rFonts w:eastAsia="Times New Roman" w:cs="Georgia"/>
                <w:sz w:val="22"/>
                <w:lang w:eastAsia="es-ES"/>
              </w:rPr>
              <w:t xml:space="preserve"> 2019</w:t>
            </w:r>
          </w:p>
        </w:tc>
        <w:tc>
          <w:tcPr>
            <w:tcW w:w="785" w:type="dxa"/>
          </w:tcPr>
          <w:p w:rsidR="00381EF6" w:rsidRPr="00381EF6" w:rsidRDefault="00381EF6" w:rsidP="00381EF6">
            <w:pPr>
              <w:autoSpaceDE w:val="0"/>
              <w:autoSpaceDN w:val="0"/>
              <w:adjustRightInd w:val="0"/>
              <w:rPr>
                <w:rFonts w:eastAsia="Times New Roman" w:cs="Georgia"/>
                <w:sz w:val="22"/>
                <w:lang w:eastAsia="es-ES"/>
              </w:rPr>
            </w:pPr>
            <w:r w:rsidRPr="00381EF6">
              <w:rPr>
                <w:rFonts w:eastAsia="Times New Roman" w:cs="Georgia"/>
                <w:sz w:val="22"/>
                <w:lang w:eastAsia="es-ES"/>
              </w:rPr>
              <w:t>Uds.</w:t>
            </w:r>
            <w:r>
              <w:rPr>
                <w:rFonts w:eastAsia="Times New Roman" w:cs="Georgia"/>
                <w:sz w:val="22"/>
                <w:lang w:eastAsia="es-ES"/>
              </w:rPr>
              <w:t xml:space="preserve"> 2020</w:t>
            </w:r>
          </w:p>
        </w:tc>
        <w:tc>
          <w:tcPr>
            <w:tcW w:w="1814" w:type="dxa"/>
          </w:tcPr>
          <w:p w:rsidR="00381EF6" w:rsidRPr="00381EF6" w:rsidRDefault="00381EF6" w:rsidP="00381EF6">
            <w:pPr>
              <w:autoSpaceDE w:val="0"/>
              <w:autoSpaceDN w:val="0"/>
              <w:adjustRightInd w:val="0"/>
              <w:jc w:val="center"/>
              <w:rPr>
                <w:rFonts w:eastAsia="Times New Roman" w:cs="Georgia"/>
                <w:sz w:val="22"/>
                <w:lang w:eastAsia="es-ES"/>
              </w:rPr>
            </w:pPr>
            <w:r w:rsidRPr="00381EF6">
              <w:rPr>
                <w:rFonts w:eastAsia="Times New Roman" w:cs="Georgia"/>
                <w:sz w:val="22"/>
                <w:lang w:eastAsia="es-ES"/>
              </w:rPr>
              <w:t>Precio unitario</w:t>
            </w:r>
          </w:p>
        </w:tc>
        <w:tc>
          <w:tcPr>
            <w:tcW w:w="1815" w:type="dxa"/>
          </w:tcPr>
          <w:p w:rsidR="00381EF6" w:rsidRDefault="00381EF6" w:rsidP="00381EF6">
            <w:pPr>
              <w:autoSpaceDE w:val="0"/>
              <w:autoSpaceDN w:val="0"/>
              <w:adjustRightInd w:val="0"/>
              <w:jc w:val="center"/>
              <w:rPr>
                <w:rFonts w:eastAsia="Times New Roman" w:cs="Georgia"/>
                <w:sz w:val="22"/>
                <w:lang w:eastAsia="es-ES"/>
              </w:rPr>
            </w:pPr>
            <w:r w:rsidRPr="00381EF6">
              <w:rPr>
                <w:rFonts w:eastAsia="Times New Roman" w:cs="Georgia"/>
                <w:sz w:val="22"/>
                <w:lang w:eastAsia="es-ES"/>
              </w:rPr>
              <w:t>Importe</w:t>
            </w:r>
          </w:p>
          <w:p w:rsidR="00381EF6" w:rsidRPr="00381EF6" w:rsidRDefault="00381EF6" w:rsidP="00381EF6">
            <w:pPr>
              <w:autoSpaceDE w:val="0"/>
              <w:autoSpaceDN w:val="0"/>
              <w:adjustRightInd w:val="0"/>
              <w:jc w:val="center"/>
              <w:rPr>
                <w:rFonts w:eastAsia="Times New Roman" w:cs="Georgia"/>
                <w:sz w:val="22"/>
                <w:lang w:eastAsia="es-ES"/>
              </w:rPr>
            </w:pPr>
            <w:r>
              <w:rPr>
                <w:rFonts w:eastAsia="Times New Roman" w:cs="Georgia"/>
                <w:sz w:val="22"/>
                <w:lang w:eastAsia="es-ES"/>
              </w:rPr>
              <w:t>2019</w:t>
            </w:r>
          </w:p>
        </w:tc>
        <w:tc>
          <w:tcPr>
            <w:tcW w:w="1815" w:type="dxa"/>
          </w:tcPr>
          <w:p w:rsidR="00381EF6" w:rsidRDefault="00381EF6" w:rsidP="00381EF6">
            <w:pPr>
              <w:autoSpaceDE w:val="0"/>
              <w:autoSpaceDN w:val="0"/>
              <w:adjustRightInd w:val="0"/>
              <w:jc w:val="center"/>
              <w:rPr>
                <w:rFonts w:eastAsia="Times New Roman" w:cs="Georgia"/>
                <w:sz w:val="22"/>
                <w:lang w:eastAsia="es-ES"/>
              </w:rPr>
            </w:pPr>
            <w:r w:rsidRPr="00381EF6">
              <w:rPr>
                <w:rFonts w:eastAsia="Times New Roman" w:cs="Georgia"/>
                <w:sz w:val="22"/>
                <w:lang w:eastAsia="es-ES"/>
              </w:rPr>
              <w:t>Importe</w:t>
            </w:r>
          </w:p>
          <w:p w:rsidR="00381EF6" w:rsidRPr="00381EF6" w:rsidRDefault="00381EF6" w:rsidP="00381EF6">
            <w:pPr>
              <w:autoSpaceDE w:val="0"/>
              <w:autoSpaceDN w:val="0"/>
              <w:adjustRightInd w:val="0"/>
              <w:jc w:val="center"/>
              <w:rPr>
                <w:rFonts w:eastAsia="Times New Roman" w:cs="Georgia"/>
                <w:sz w:val="22"/>
                <w:lang w:eastAsia="es-ES"/>
              </w:rPr>
            </w:pPr>
            <w:r>
              <w:rPr>
                <w:rFonts w:eastAsia="Times New Roman" w:cs="Georgia"/>
                <w:sz w:val="22"/>
                <w:lang w:eastAsia="es-ES"/>
              </w:rPr>
              <w:t>2020</w:t>
            </w:r>
          </w:p>
        </w:tc>
      </w:tr>
      <w:tr w:rsidR="00381EF6" w:rsidRPr="00381EF6" w:rsidTr="00E26A8A">
        <w:tc>
          <w:tcPr>
            <w:tcW w:w="2122" w:type="dxa"/>
          </w:tcPr>
          <w:p w:rsidR="00381EF6" w:rsidRPr="00381EF6" w:rsidRDefault="00381EF6" w:rsidP="00381EF6">
            <w:pPr>
              <w:autoSpaceDE w:val="0"/>
              <w:autoSpaceDN w:val="0"/>
              <w:adjustRightInd w:val="0"/>
              <w:rPr>
                <w:rFonts w:eastAsia="Times New Roman" w:cs="Georgia"/>
                <w:sz w:val="22"/>
                <w:lang w:eastAsia="es-ES"/>
              </w:rPr>
            </w:pPr>
            <w:r>
              <w:rPr>
                <w:rFonts w:eastAsia="Times New Roman" w:cs="Georgia"/>
                <w:sz w:val="22"/>
                <w:lang w:eastAsia="es-ES"/>
              </w:rPr>
              <w:t>Tratamiento químico</w:t>
            </w:r>
          </w:p>
        </w:tc>
        <w:tc>
          <w:tcPr>
            <w:tcW w:w="784" w:type="dxa"/>
          </w:tcPr>
          <w:p w:rsidR="00381EF6" w:rsidRPr="00381EF6" w:rsidRDefault="00381EF6" w:rsidP="00381EF6">
            <w:pPr>
              <w:autoSpaceDE w:val="0"/>
              <w:autoSpaceDN w:val="0"/>
              <w:adjustRightInd w:val="0"/>
              <w:jc w:val="center"/>
              <w:rPr>
                <w:rFonts w:eastAsia="Times New Roman" w:cs="Georgia"/>
                <w:sz w:val="22"/>
                <w:lang w:eastAsia="es-ES"/>
              </w:rPr>
            </w:pPr>
            <w:r>
              <w:rPr>
                <w:rFonts w:eastAsia="Times New Roman" w:cs="Georgia"/>
                <w:sz w:val="22"/>
                <w:lang w:eastAsia="es-ES"/>
              </w:rPr>
              <w:t>3</w:t>
            </w:r>
          </w:p>
        </w:tc>
        <w:tc>
          <w:tcPr>
            <w:tcW w:w="785" w:type="dxa"/>
          </w:tcPr>
          <w:p w:rsidR="00381EF6" w:rsidRPr="00381EF6" w:rsidRDefault="00381EF6" w:rsidP="00381EF6">
            <w:pPr>
              <w:autoSpaceDE w:val="0"/>
              <w:autoSpaceDN w:val="0"/>
              <w:adjustRightInd w:val="0"/>
              <w:jc w:val="center"/>
              <w:rPr>
                <w:rFonts w:eastAsia="Times New Roman" w:cs="Georgia"/>
                <w:sz w:val="22"/>
                <w:lang w:eastAsia="es-ES"/>
              </w:rPr>
            </w:pPr>
            <w:r>
              <w:rPr>
                <w:rFonts w:eastAsia="Times New Roman" w:cs="Georgia"/>
                <w:sz w:val="22"/>
                <w:lang w:eastAsia="es-ES"/>
              </w:rPr>
              <w:t>3</w:t>
            </w:r>
          </w:p>
        </w:tc>
        <w:tc>
          <w:tcPr>
            <w:tcW w:w="1814" w:type="dxa"/>
          </w:tcPr>
          <w:p w:rsidR="00381EF6" w:rsidRPr="00381EF6" w:rsidRDefault="00381EF6" w:rsidP="00381EF6">
            <w:pPr>
              <w:autoSpaceDE w:val="0"/>
              <w:autoSpaceDN w:val="0"/>
              <w:adjustRightInd w:val="0"/>
              <w:jc w:val="center"/>
              <w:rPr>
                <w:rFonts w:eastAsia="Times New Roman" w:cs="Georgia"/>
                <w:sz w:val="22"/>
                <w:lang w:eastAsia="es-ES"/>
              </w:rPr>
            </w:pPr>
            <w:r w:rsidRPr="00381EF6">
              <w:rPr>
                <w:rFonts w:eastAsia="Times New Roman" w:cs="Georgia"/>
                <w:sz w:val="22"/>
                <w:lang w:eastAsia="es-ES"/>
              </w:rPr>
              <w:t>____________ €</w:t>
            </w:r>
          </w:p>
        </w:tc>
        <w:tc>
          <w:tcPr>
            <w:tcW w:w="1815" w:type="dxa"/>
          </w:tcPr>
          <w:p w:rsidR="00381EF6" w:rsidRPr="00381EF6" w:rsidRDefault="00381EF6" w:rsidP="00381EF6">
            <w:pPr>
              <w:autoSpaceDE w:val="0"/>
              <w:autoSpaceDN w:val="0"/>
              <w:adjustRightInd w:val="0"/>
              <w:jc w:val="center"/>
              <w:rPr>
                <w:rFonts w:eastAsia="Times New Roman" w:cs="Georgia"/>
                <w:sz w:val="22"/>
                <w:lang w:eastAsia="es-ES"/>
              </w:rPr>
            </w:pPr>
            <w:r w:rsidRPr="00381EF6">
              <w:rPr>
                <w:rFonts w:eastAsia="Times New Roman" w:cs="Georgia"/>
                <w:sz w:val="22"/>
                <w:lang w:eastAsia="es-ES"/>
              </w:rPr>
              <w:t>____________ €</w:t>
            </w:r>
          </w:p>
        </w:tc>
        <w:tc>
          <w:tcPr>
            <w:tcW w:w="1815" w:type="dxa"/>
          </w:tcPr>
          <w:p w:rsidR="00381EF6" w:rsidRPr="00381EF6" w:rsidRDefault="00381EF6" w:rsidP="00381EF6">
            <w:pPr>
              <w:autoSpaceDE w:val="0"/>
              <w:autoSpaceDN w:val="0"/>
              <w:adjustRightInd w:val="0"/>
              <w:jc w:val="center"/>
              <w:rPr>
                <w:rFonts w:eastAsia="Times New Roman" w:cs="Georgia"/>
                <w:sz w:val="22"/>
                <w:lang w:eastAsia="es-ES"/>
              </w:rPr>
            </w:pPr>
            <w:r w:rsidRPr="00381EF6">
              <w:rPr>
                <w:rFonts w:eastAsia="Times New Roman" w:cs="Georgia"/>
                <w:sz w:val="22"/>
                <w:lang w:eastAsia="es-ES"/>
              </w:rPr>
              <w:t>____________ €</w:t>
            </w:r>
          </w:p>
        </w:tc>
      </w:tr>
      <w:tr w:rsidR="00381EF6" w:rsidRPr="00381EF6" w:rsidTr="00E26A8A">
        <w:tc>
          <w:tcPr>
            <w:tcW w:w="2122" w:type="dxa"/>
          </w:tcPr>
          <w:p w:rsidR="00381EF6" w:rsidRPr="00381EF6" w:rsidRDefault="00381EF6" w:rsidP="00381EF6">
            <w:pPr>
              <w:autoSpaceDE w:val="0"/>
              <w:autoSpaceDN w:val="0"/>
              <w:adjustRightInd w:val="0"/>
              <w:rPr>
                <w:rFonts w:eastAsia="Times New Roman" w:cs="Georgia"/>
                <w:sz w:val="22"/>
                <w:lang w:eastAsia="es-ES"/>
              </w:rPr>
            </w:pPr>
            <w:r>
              <w:rPr>
                <w:rFonts w:eastAsia="Times New Roman" w:cs="Georgia"/>
                <w:sz w:val="22"/>
                <w:lang w:eastAsia="es-ES"/>
              </w:rPr>
              <w:t>Tratamiento biológico</w:t>
            </w:r>
          </w:p>
        </w:tc>
        <w:tc>
          <w:tcPr>
            <w:tcW w:w="784" w:type="dxa"/>
          </w:tcPr>
          <w:p w:rsidR="00381EF6" w:rsidRPr="00381EF6" w:rsidRDefault="00381EF6" w:rsidP="00381EF6">
            <w:pPr>
              <w:autoSpaceDE w:val="0"/>
              <w:autoSpaceDN w:val="0"/>
              <w:adjustRightInd w:val="0"/>
              <w:jc w:val="center"/>
              <w:rPr>
                <w:rFonts w:eastAsia="Times New Roman" w:cs="Georgia"/>
                <w:sz w:val="22"/>
                <w:lang w:eastAsia="es-ES"/>
              </w:rPr>
            </w:pPr>
            <w:r>
              <w:rPr>
                <w:rFonts w:eastAsia="Times New Roman" w:cs="Georgia"/>
                <w:sz w:val="22"/>
                <w:lang w:eastAsia="es-ES"/>
              </w:rPr>
              <w:t>3</w:t>
            </w:r>
          </w:p>
        </w:tc>
        <w:tc>
          <w:tcPr>
            <w:tcW w:w="785" w:type="dxa"/>
          </w:tcPr>
          <w:p w:rsidR="00381EF6" w:rsidRPr="00381EF6" w:rsidRDefault="00381EF6" w:rsidP="00381EF6">
            <w:pPr>
              <w:autoSpaceDE w:val="0"/>
              <w:autoSpaceDN w:val="0"/>
              <w:adjustRightInd w:val="0"/>
              <w:jc w:val="center"/>
              <w:rPr>
                <w:rFonts w:eastAsia="Times New Roman" w:cs="Georgia"/>
                <w:sz w:val="22"/>
                <w:lang w:eastAsia="es-ES"/>
              </w:rPr>
            </w:pPr>
            <w:r>
              <w:rPr>
                <w:rFonts w:eastAsia="Times New Roman" w:cs="Georgia"/>
                <w:sz w:val="22"/>
                <w:lang w:eastAsia="es-ES"/>
              </w:rPr>
              <w:t>3</w:t>
            </w:r>
          </w:p>
        </w:tc>
        <w:tc>
          <w:tcPr>
            <w:tcW w:w="1814" w:type="dxa"/>
          </w:tcPr>
          <w:p w:rsidR="00381EF6" w:rsidRPr="00381EF6" w:rsidRDefault="00381EF6" w:rsidP="00381EF6">
            <w:pPr>
              <w:autoSpaceDE w:val="0"/>
              <w:autoSpaceDN w:val="0"/>
              <w:adjustRightInd w:val="0"/>
              <w:jc w:val="center"/>
              <w:rPr>
                <w:rFonts w:eastAsia="Times New Roman" w:cs="Georgia"/>
                <w:sz w:val="22"/>
                <w:lang w:eastAsia="es-ES"/>
              </w:rPr>
            </w:pPr>
            <w:r w:rsidRPr="00381EF6">
              <w:rPr>
                <w:rFonts w:eastAsia="Times New Roman" w:cs="Georgia"/>
                <w:sz w:val="22"/>
                <w:lang w:eastAsia="es-ES"/>
              </w:rPr>
              <w:t>____________ €</w:t>
            </w:r>
          </w:p>
        </w:tc>
        <w:tc>
          <w:tcPr>
            <w:tcW w:w="1815" w:type="dxa"/>
          </w:tcPr>
          <w:p w:rsidR="00381EF6" w:rsidRPr="00381EF6" w:rsidRDefault="00381EF6" w:rsidP="00381EF6">
            <w:pPr>
              <w:autoSpaceDE w:val="0"/>
              <w:autoSpaceDN w:val="0"/>
              <w:adjustRightInd w:val="0"/>
              <w:jc w:val="center"/>
              <w:rPr>
                <w:rFonts w:eastAsia="Times New Roman" w:cs="Georgia"/>
                <w:sz w:val="22"/>
                <w:lang w:eastAsia="es-ES"/>
              </w:rPr>
            </w:pPr>
            <w:r w:rsidRPr="00381EF6">
              <w:rPr>
                <w:rFonts w:eastAsia="Times New Roman" w:cs="Georgia"/>
                <w:sz w:val="22"/>
                <w:lang w:eastAsia="es-ES"/>
              </w:rPr>
              <w:t>____________ €</w:t>
            </w:r>
          </w:p>
        </w:tc>
        <w:tc>
          <w:tcPr>
            <w:tcW w:w="1815" w:type="dxa"/>
          </w:tcPr>
          <w:p w:rsidR="00381EF6" w:rsidRPr="00381EF6" w:rsidRDefault="00381EF6" w:rsidP="00381EF6">
            <w:pPr>
              <w:autoSpaceDE w:val="0"/>
              <w:autoSpaceDN w:val="0"/>
              <w:adjustRightInd w:val="0"/>
              <w:jc w:val="center"/>
              <w:rPr>
                <w:rFonts w:eastAsia="Times New Roman" w:cs="Georgia"/>
                <w:sz w:val="22"/>
                <w:lang w:eastAsia="es-ES"/>
              </w:rPr>
            </w:pPr>
            <w:r w:rsidRPr="00381EF6">
              <w:rPr>
                <w:rFonts w:eastAsia="Times New Roman" w:cs="Georgia"/>
                <w:sz w:val="22"/>
                <w:lang w:eastAsia="es-ES"/>
              </w:rPr>
              <w:t>____________ €</w:t>
            </w:r>
          </w:p>
        </w:tc>
      </w:tr>
      <w:tr w:rsidR="00381EF6" w:rsidRPr="00381EF6" w:rsidTr="00E26A8A">
        <w:tc>
          <w:tcPr>
            <w:tcW w:w="2122" w:type="dxa"/>
          </w:tcPr>
          <w:p w:rsidR="00381EF6" w:rsidRPr="00381EF6" w:rsidRDefault="00381EF6" w:rsidP="00381EF6">
            <w:pPr>
              <w:autoSpaceDE w:val="0"/>
              <w:autoSpaceDN w:val="0"/>
              <w:adjustRightInd w:val="0"/>
              <w:rPr>
                <w:rFonts w:eastAsia="Times New Roman" w:cs="Georgia"/>
                <w:sz w:val="22"/>
                <w:lang w:eastAsia="es-ES"/>
              </w:rPr>
            </w:pPr>
            <w:r>
              <w:rPr>
                <w:rFonts w:eastAsia="Times New Roman" w:cs="Georgia"/>
                <w:sz w:val="22"/>
                <w:lang w:eastAsia="es-ES"/>
              </w:rPr>
              <w:t>Suma</w:t>
            </w:r>
            <w:r w:rsidRPr="00381EF6">
              <w:rPr>
                <w:rFonts w:eastAsia="Times New Roman" w:cs="Georgia"/>
                <w:sz w:val="22"/>
                <w:lang w:eastAsia="es-ES"/>
              </w:rPr>
              <w:tab/>
            </w:r>
          </w:p>
        </w:tc>
        <w:tc>
          <w:tcPr>
            <w:tcW w:w="784" w:type="dxa"/>
          </w:tcPr>
          <w:p w:rsidR="00381EF6" w:rsidRPr="00381EF6" w:rsidRDefault="00381EF6" w:rsidP="00381EF6">
            <w:pPr>
              <w:autoSpaceDE w:val="0"/>
              <w:autoSpaceDN w:val="0"/>
              <w:adjustRightInd w:val="0"/>
              <w:jc w:val="center"/>
              <w:rPr>
                <w:rFonts w:eastAsia="Times New Roman" w:cs="Georgia"/>
                <w:sz w:val="22"/>
                <w:lang w:eastAsia="es-ES"/>
              </w:rPr>
            </w:pPr>
          </w:p>
        </w:tc>
        <w:tc>
          <w:tcPr>
            <w:tcW w:w="785" w:type="dxa"/>
          </w:tcPr>
          <w:p w:rsidR="00381EF6" w:rsidRPr="00381EF6" w:rsidRDefault="00381EF6" w:rsidP="00381EF6">
            <w:pPr>
              <w:autoSpaceDE w:val="0"/>
              <w:autoSpaceDN w:val="0"/>
              <w:adjustRightInd w:val="0"/>
              <w:jc w:val="center"/>
              <w:rPr>
                <w:rFonts w:eastAsia="Times New Roman" w:cs="Georgia"/>
                <w:sz w:val="22"/>
                <w:lang w:eastAsia="es-ES"/>
              </w:rPr>
            </w:pPr>
          </w:p>
        </w:tc>
        <w:tc>
          <w:tcPr>
            <w:tcW w:w="1814" w:type="dxa"/>
          </w:tcPr>
          <w:p w:rsidR="00381EF6" w:rsidRPr="00381EF6" w:rsidRDefault="00381EF6" w:rsidP="00381EF6">
            <w:pPr>
              <w:autoSpaceDE w:val="0"/>
              <w:autoSpaceDN w:val="0"/>
              <w:adjustRightInd w:val="0"/>
              <w:jc w:val="center"/>
              <w:rPr>
                <w:rFonts w:eastAsia="Times New Roman" w:cs="Georgia"/>
                <w:sz w:val="22"/>
                <w:lang w:eastAsia="es-ES"/>
              </w:rPr>
            </w:pPr>
          </w:p>
        </w:tc>
        <w:tc>
          <w:tcPr>
            <w:tcW w:w="1815" w:type="dxa"/>
          </w:tcPr>
          <w:p w:rsidR="00381EF6" w:rsidRPr="00381EF6" w:rsidRDefault="00381EF6" w:rsidP="00381EF6">
            <w:pPr>
              <w:autoSpaceDE w:val="0"/>
              <w:autoSpaceDN w:val="0"/>
              <w:adjustRightInd w:val="0"/>
              <w:jc w:val="center"/>
              <w:rPr>
                <w:rFonts w:eastAsia="Times New Roman" w:cs="Georgia"/>
                <w:sz w:val="22"/>
                <w:lang w:eastAsia="es-ES"/>
              </w:rPr>
            </w:pPr>
            <w:r w:rsidRPr="00381EF6">
              <w:rPr>
                <w:rFonts w:eastAsia="Times New Roman" w:cs="Georgia"/>
                <w:sz w:val="22"/>
                <w:lang w:eastAsia="es-ES"/>
              </w:rPr>
              <w:t>____________ €</w:t>
            </w:r>
          </w:p>
        </w:tc>
        <w:tc>
          <w:tcPr>
            <w:tcW w:w="1815" w:type="dxa"/>
          </w:tcPr>
          <w:p w:rsidR="00381EF6" w:rsidRPr="00381EF6" w:rsidRDefault="00381EF6" w:rsidP="00381EF6">
            <w:pPr>
              <w:autoSpaceDE w:val="0"/>
              <w:autoSpaceDN w:val="0"/>
              <w:adjustRightInd w:val="0"/>
              <w:jc w:val="center"/>
              <w:rPr>
                <w:rFonts w:eastAsia="Times New Roman" w:cs="Georgia"/>
                <w:sz w:val="22"/>
                <w:lang w:eastAsia="es-ES"/>
              </w:rPr>
            </w:pPr>
            <w:r w:rsidRPr="00381EF6">
              <w:rPr>
                <w:rFonts w:eastAsia="Times New Roman" w:cs="Georgia"/>
                <w:sz w:val="22"/>
                <w:lang w:eastAsia="es-ES"/>
              </w:rPr>
              <w:t>____________ €</w:t>
            </w:r>
          </w:p>
        </w:tc>
      </w:tr>
      <w:tr w:rsidR="00381EF6" w:rsidRPr="00381EF6" w:rsidTr="00E26A8A">
        <w:tc>
          <w:tcPr>
            <w:tcW w:w="2122" w:type="dxa"/>
          </w:tcPr>
          <w:p w:rsidR="00381EF6" w:rsidRDefault="00381EF6" w:rsidP="00381EF6">
            <w:pPr>
              <w:autoSpaceDE w:val="0"/>
              <w:autoSpaceDN w:val="0"/>
              <w:adjustRightInd w:val="0"/>
              <w:rPr>
                <w:rFonts w:eastAsia="Times New Roman" w:cs="Georgia"/>
                <w:sz w:val="22"/>
                <w:lang w:eastAsia="es-ES"/>
              </w:rPr>
            </w:pPr>
            <w:r>
              <w:rPr>
                <w:rFonts w:eastAsia="Times New Roman" w:cs="Georgia"/>
                <w:sz w:val="22"/>
                <w:lang w:eastAsia="es-ES"/>
              </w:rPr>
              <w:t>IVA</w:t>
            </w:r>
          </w:p>
        </w:tc>
        <w:tc>
          <w:tcPr>
            <w:tcW w:w="784" w:type="dxa"/>
          </w:tcPr>
          <w:p w:rsidR="00381EF6" w:rsidRPr="00381EF6" w:rsidRDefault="00381EF6" w:rsidP="00381EF6">
            <w:pPr>
              <w:autoSpaceDE w:val="0"/>
              <w:autoSpaceDN w:val="0"/>
              <w:adjustRightInd w:val="0"/>
              <w:jc w:val="center"/>
              <w:rPr>
                <w:rFonts w:eastAsia="Times New Roman" w:cs="Georgia"/>
                <w:sz w:val="22"/>
                <w:lang w:eastAsia="es-ES"/>
              </w:rPr>
            </w:pPr>
          </w:p>
        </w:tc>
        <w:tc>
          <w:tcPr>
            <w:tcW w:w="785" w:type="dxa"/>
          </w:tcPr>
          <w:p w:rsidR="00381EF6" w:rsidRPr="00381EF6" w:rsidRDefault="00381EF6" w:rsidP="00381EF6">
            <w:pPr>
              <w:autoSpaceDE w:val="0"/>
              <w:autoSpaceDN w:val="0"/>
              <w:adjustRightInd w:val="0"/>
              <w:jc w:val="center"/>
              <w:rPr>
                <w:rFonts w:eastAsia="Times New Roman" w:cs="Georgia"/>
                <w:sz w:val="22"/>
                <w:lang w:eastAsia="es-ES"/>
              </w:rPr>
            </w:pPr>
          </w:p>
        </w:tc>
        <w:tc>
          <w:tcPr>
            <w:tcW w:w="1814" w:type="dxa"/>
          </w:tcPr>
          <w:p w:rsidR="00381EF6" w:rsidRPr="00381EF6" w:rsidRDefault="00381EF6" w:rsidP="00381EF6">
            <w:pPr>
              <w:autoSpaceDE w:val="0"/>
              <w:autoSpaceDN w:val="0"/>
              <w:adjustRightInd w:val="0"/>
              <w:jc w:val="center"/>
              <w:rPr>
                <w:rFonts w:eastAsia="Times New Roman" w:cs="Georgia"/>
                <w:sz w:val="22"/>
                <w:lang w:eastAsia="es-ES"/>
              </w:rPr>
            </w:pPr>
          </w:p>
        </w:tc>
        <w:tc>
          <w:tcPr>
            <w:tcW w:w="1815" w:type="dxa"/>
          </w:tcPr>
          <w:p w:rsidR="00381EF6" w:rsidRPr="00381EF6" w:rsidRDefault="00381EF6" w:rsidP="00381EF6">
            <w:pPr>
              <w:autoSpaceDE w:val="0"/>
              <w:autoSpaceDN w:val="0"/>
              <w:adjustRightInd w:val="0"/>
              <w:jc w:val="center"/>
              <w:rPr>
                <w:rFonts w:eastAsia="Times New Roman" w:cs="Georgia"/>
                <w:sz w:val="22"/>
                <w:lang w:eastAsia="es-ES"/>
              </w:rPr>
            </w:pPr>
            <w:r w:rsidRPr="00381EF6">
              <w:rPr>
                <w:rFonts w:eastAsia="Times New Roman" w:cs="Georgia"/>
                <w:sz w:val="22"/>
                <w:lang w:eastAsia="es-ES"/>
              </w:rPr>
              <w:t>____________ €</w:t>
            </w:r>
          </w:p>
        </w:tc>
        <w:tc>
          <w:tcPr>
            <w:tcW w:w="1815" w:type="dxa"/>
          </w:tcPr>
          <w:p w:rsidR="00381EF6" w:rsidRPr="00381EF6" w:rsidRDefault="00381EF6" w:rsidP="00381EF6">
            <w:pPr>
              <w:autoSpaceDE w:val="0"/>
              <w:autoSpaceDN w:val="0"/>
              <w:adjustRightInd w:val="0"/>
              <w:jc w:val="center"/>
              <w:rPr>
                <w:rFonts w:eastAsia="Times New Roman" w:cs="Georgia"/>
                <w:sz w:val="22"/>
                <w:lang w:eastAsia="es-ES"/>
              </w:rPr>
            </w:pPr>
            <w:r w:rsidRPr="00381EF6">
              <w:rPr>
                <w:rFonts w:eastAsia="Times New Roman" w:cs="Georgia"/>
                <w:sz w:val="22"/>
                <w:lang w:eastAsia="es-ES"/>
              </w:rPr>
              <w:t>____________ €</w:t>
            </w:r>
          </w:p>
        </w:tc>
      </w:tr>
      <w:tr w:rsidR="00381EF6" w:rsidRPr="00381EF6" w:rsidTr="00E26A8A">
        <w:tc>
          <w:tcPr>
            <w:tcW w:w="2122" w:type="dxa"/>
          </w:tcPr>
          <w:p w:rsidR="00381EF6" w:rsidRDefault="00381EF6" w:rsidP="00381EF6">
            <w:pPr>
              <w:autoSpaceDE w:val="0"/>
              <w:autoSpaceDN w:val="0"/>
              <w:adjustRightInd w:val="0"/>
              <w:rPr>
                <w:rFonts w:eastAsia="Times New Roman" w:cs="Georgia"/>
                <w:sz w:val="22"/>
                <w:lang w:eastAsia="es-ES"/>
              </w:rPr>
            </w:pPr>
            <w:r>
              <w:rPr>
                <w:rFonts w:eastAsia="Times New Roman" w:cs="Georgia"/>
                <w:sz w:val="22"/>
                <w:lang w:eastAsia="es-ES"/>
              </w:rPr>
              <w:t>Total (IVA incl.)</w:t>
            </w:r>
          </w:p>
        </w:tc>
        <w:tc>
          <w:tcPr>
            <w:tcW w:w="784" w:type="dxa"/>
          </w:tcPr>
          <w:p w:rsidR="00381EF6" w:rsidRPr="00381EF6" w:rsidRDefault="00381EF6" w:rsidP="00381EF6">
            <w:pPr>
              <w:autoSpaceDE w:val="0"/>
              <w:autoSpaceDN w:val="0"/>
              <w:adjustRightInd w:val="0"/>
              <w:jc w:val="center"/>
              <w:rPr>
                <w:rFonts w:eastAsia="Times New Roman" w:cs="Georgia"/>
                <w:sz w:val="22"/>
                <w:lang w:eastAsia="es-ES"/>
              </w:rPr>
            </w:pPr>
          </w:p>
        </w:tc>
        <w:tc>
          <w:tcPr>
            <w:tcW w:w="785" w:type="dxa"/>
          </w:tcPr>
          <w:p w:rsidR="00381EF6" w:rsidRPr="00381EF6" w:rsidRDefault="00381EF6" w:rsidP="00381EF6">
            <w:pPr>
              <w:autoSpaceDE w:val="0"/>
              <w:autoSpaceDN w:val="0"/>
              <w:adjustRightInd w:val="0"/>
              <w:jc w:val="center"/>
              <w:rPr>
                <w:rFonts w:eastAsia="Times New Roman" w:cs="Georgia"/>
                <w:sz w:val="22"/>
                <w:lang w:eastAsia="es-ES"/>
              </w:rPr>
            </w:pPr>
          </w:p>
        </w:tc>
        <w:tc>
          <w:tcPr>
            <w:tcW w:w="1814" w:type="dxa"/>
          </w:tcPr>
          <w:p w:rsidR="00381EF6" w:rsidRPr="00381EF6" w:rsidRDefault="00381EF6" w:rsidP="00381EF6">
            <w:pPr>
              <w:autoSpaceDE w:val="0"/>
              <w:autoSpaceDN w:val="0"/>
              <w:adjustRightInd w:val="0"/>
              <w:jc w:val="center"/>
              <w:rPr>
                <w:rFonts w:eastAsia="Times New Roman" w:cs="Georgia"/>
                <w:sz w:val="22"/>
                <w:lang w:eastAsia="es-ES"/>
              </w:rPr>
            </w:pPr>
          </w:p>
        </w:tc>
        <w:tc>
          <w:tcPr>
            <w:tcW w:w="1815" w:type="dxa"/>
          </w:tcPr>
          <w:p w:rsidR="00381EF6" w:rsidRPr="00381EF6" w:rsidRDefault="00381EF6" w:rsidP="00381EF6">
            <w:pPr>
              <w:autoSpaceDE w:val="0"/>
              <w:autoSpaceDN w:val="0"/>
              <w:adjustRightInd w:val="0"/>
              <w:jc w:val="center"/>
              <w:rPr>
                <w:rFonts w:eastAsia="Times New Roman" w:cs="Georgia"/>
                <w:sz w:val="22"/>
                <w:lang w:eastAsia="es-ES"/>
              </w:rPr>
            </w:pPr>
            <w:r w:rsidRPr="00381EF6">
              <w:rPr>
                <w:rFonts w:eastAsia="Times New Roman" w:cs="Georgia"/>
                <w:sz w:val="22"/>
                <w:lang w:eastAsia="es-ES"/>
              </w:rPr>
              <w:t>____________ €</w:t>
            </w:r>
          </w:p>
        </w:tc>
        <w:tc>
          <w:tcPr>
            <w:tcW w:w="1815" w:type="dxa"/>
          </w:tcPr>
          <w:p w:rsidR="00381EF6" w:rsidRPr="00381EF6" w:rsidRDefault="00381EF6" w:rsidP="00381EF6">
            <w:pPr>
              <w:autoSpaceDE w:val="0"/>
              <w:autoSpaceDN w:val="0"/>
              <w:adjustRightInd w:val="0"/>
              <w:jc w:val="center"/>
              <w:rPr>
                <w:rFonts w:eastAsia="Times New Roman" w:cs="Georgia"/>
                <w:sz w:val="22"/>
                <w:lang w:eastAsia="es-ES"/>
              </w:rPr>
            </w:pPr>
            <w:r w:rsidRPr="00381EF6">
              <w:rPr>
                <w:rFonts w:eastAsia="Times New Roman" w:cs="Georgia"/>
                <w:sz w:val="22"/>
                <w:lang w:eastAsia="es-ES"/>
              </w:rPr>
              <w:t>____________ €</w:t>
            </w:r>
          </w:p>
        </w:tc>
      </w:tr>
    </w:tbl>
    <w:p w:rsidR="00381EF6" w:rsidRPr="00381EF6" w:rsidRDefault="00E26A8A" w:rsidP="00381EF6">
      <w:pPr>
        <w:autoSpaceDE w:val="0"/>
        <w:autoSpaceDN w:val="0"/>
        <w:adjustRightInd w:val="0"/>
        <w:spacing w:after="0" w:line="240" w:lineRule="auto"/>
        <w:ind w:firstLine="360"/>
        <w:rPr>
          <w:rFonts w:eastAsia="Times New Roman" w:cs="Georgia"/>
          <w:sz w:val="22"/>
          <w:lang w:eastAsia="es-ES"/>
        </w:rPr>
      </w:pPr>
      <w:r w:rsidRPr="00381EF6">
        <w:rPr>
          <w:rFonts w:eastAsia="Times New Roman" w:cs="Georgia"/>
          <w:sz w:val="22"/>
          <w:lang w:eastAsia="es-ES"/>
        </w:rPr>
        <w:t>Asimismo,</w:t>
      </w:r>
      <w:r w:rsidR="00381EF6" w:rsidRPr="00381EF6">
        <w:rPr>
          <w:rFonts w:eastAsia="Times New Roman" w:cs="Georgia"/>
          <w:sz w:val="22"/>
          <w:lang w:eastAsia="es-ES"/>
        </w:rPr>
        <w:t xml:space="preserve"> se compromete a ejecutar los trabajos conforme a las prescripciones de las Cláusulas Técnicas de la contratación que rigen la presente contratación.</w:t>
      </w:r>
    </w:p>
    <w:p w:rsidR="00381EF6" w:rsidRPr="00381EF6" w:rsidRDefault="00381EF6" w:rsidP="00381EF6">
      <w:pPr>
        <w:autoSpaceDE w:val="0"/>
        <w:autoSpaceDN w:val="0"/>
        <w:adjustRightInd w:val="0"/>
        <w:spacing w:after="0" w:line="240" w:lineRule="auto"/>
        <w:ind w:firstLine="360"/>
        <w:rPr>
          <w:rFonts w:eastAsia="Times New Roman" w:cs="Georgia"/>
          <w:sz w:val="22"/>
          <w:lang w:eastAsia="es-ES"/>
        </w:rPr>
      </w:pPr>
      <w:r w:rsidRPr="00381EF6">
        <w:rPr>
          <w:rFonts w:eastAsia="Times New Roman" w:cs="Georgia"/>
          <w:sz w:val="22"/>
          <w:lang w:eastAsia="es-ES"/>
        </w:rPr>
        <w:t>(Lugar, fecha y firma)</w:t>
      </w:r>
    </w:p>
    <w:p w:rsidR="00381EF6" w:rsidRPr="00381EF6" w:rsidRDefault="00381EF6" w:rsidP="00381EF6">
      <w:pPr>
        <w:autoSpaceDE w:val="0"/>
        <w:autoSpaceDN w:val="0"/>
        <w:adjustRightInd w:val="0"/>
        <w:spacing w:after="0" w:line="240" w:lineRule="auto"/>
        <w:ind w:firstLine="360"/>
        <w:rPr>
          <w:rFonts w:eastAsia="Times New Roman" w:cs="Georgia"/>
          <w:sz w:val="22"/>
          <w:lang w:eastAsia="es-ES"/>
        </w:rPr>
      </w:pPr>
      <w:r w:rsidRPr="00381EF6">
        <w:rPr>
          <w:rFonts w:eastAsia="Times New Roman" w:cs="Georgia"/>
          <w:sz w:val="22"/>
          <w:lang w:eastAsia="es-ES"/>
        </w:rPr>
        <w:t>Fdo._______________________________________________</w:t>
      </w:r>
    </w:p>
    <w:p w:rsidR="00381EF6" w:rsidRPr="00381EF6" w:rsidRDefault="00381EF6" w:rsidP="00381EF6">
      <w:pPr>
        <w:autoSpaceDE w:val="0"/>
        <w:autoSpaceDN w:val="0"/>
        <w:adjustRightInd w:val="0"/>
        <w:spacing w:after="0" w:line="240" w:lineRule="auto"/>
        <w:ind w:firstLine="360"/>
        <w:rPr>
          <w:rFonts w:eastAsia="Times New Roman" w:cs="Georgia"/>
          <w:sz w:val="22"/>
          <w:lang w:eastAsia="es-ES"/>
        </w:rPr>
      </w:pPr>
      <w:r w:rsidRPr="00381EF6">
        <w:rPr>
          <w:rFonts w:eastAsia="Times New Roman" w:cs="Georgia"/>
          <w:sz w:val="22"/>
          <w:lang w:eastAsia="es-ES"/>
        </w:rPr>
        <w:t> </w:t>
      </w:r>
    </w:p>
    <w:p w:rsidR="00381EF6" w:rsidRPr="00381EF6" w:rsidRDefault="00381EF6" w:rsidP="00381EF6">
      <w:pPr>
        <w:autoSpaceDE w:val="0"/>
        <w:autoSpaceDN w:val="0"/>
        <w:adjustRightInd w:val="0"/>
        <w:spacing w:after="0" w:line="240" w:lineRule="auto"/>
        <w:ind w:firstLine="360"/>
        <w:rPr>
          <w:rFonts w:eastAsia="Times New Roman" w:cs="Georgia"/>
          <w:sz w:val="22"/>
          <w:lang w:eastAsia="es-ES"/>
        </w:rPr>
      </w:pPr>
      <w:r w:rsidRPr="00381EF6">
        <w:rPr>
          <w:rFonts w:eastAsia="Times New Roman" w:cs="Georgia"/>
          <w:sz w:val="22"/>
          <w:lang w:eastAsia="es-ES"/>
        </w:rPr>
        <w:t>PROPUESTA DE MEJORAS</w:t>
      </w:r>
    </w:p>
    <w:p w:rsidR="00381EF6" w:rsidRPr="00381EF6" w:rsidRDefault="00381EF6" w:rsidP="00381EF6">
      <w:pPr>
        <w:autoSpaceDE w:val="0"/>
        <w:autoSpaceDN w:val="0"/>
        <w:adjustRightInd w:val="0"/>
        <w:spacing w:after="0" w:line="240" w:lineRule="auto"/>
        <w:ind w:firstLine="360"/>
        <w:rPr>
          <w:rFonts w:eastAsia="Times New Roman" w:cs="Georgia"/>
          <w:sz w:val="22"/>
          <w:lang w:eastAsia="es-ES"/>
        </w:rPr>
      </w:pPr>
      <w:r w:rsidRPr="00381EF6">
        <w:rPr>
          <w:rFonts w:eastAsia="Times New Roman" w:cs="Georgia"/>
          <w:sz w:val="22"/>
          <w:lang w:eastAsia="es-ES"/>
        </w:rPr>
        <w:t>D._________________________, con residencia en _______, provincia de _______, calle ___________________, con D.N.I. _______________-, actúa en su propio nombre/en representación de ___________________________, domicilio social ____________________________, C.I.F. __________________, y de conformidad con lo establecido en el presente pliego, presenta las siguientes medidas de mejora:</w:t>
      </w:r>
    </w:p>
    <w:p w:rsidR="00381EF6" w:rsidRPr="00381EF6" w:rsidRDefault="00381EF6" w:rsidP="00381EF6">
      <w:pPr>
        <w:autoSpaceDE w:val="0"/>
        <w:autoSpaceDN w:val="0"/>
        <w:adjustRightInd w:val="0"/>
        <w:spacing w:after="0" w:line="240" w:lineRule="auto"/>
        <w:ind w:firstLine="360"/>
        <w:rPr>
          <w:rFonts w:eastAsia="Times New Roman" w:cs="Georgia"/>
          <w:sz w:val="22"/>
          <w:lang w:eastAsia="es-ES"/>
        </w:rPr>
      </w:pPr>
      <w:r w:rsidRPr="00381EF6">
        <w:rPr>
          <w:rFonts w:eastAsia="Times New Roman" w:cs="Georgia"/>
          <w:sz w:val="22"/>
          <w:lang w:eastAsia="es-ES"/>
        </w:rPr>
        <w:t>Mejora ____:</w:t>
      </w:r>
    </w:p>
    <w:p w:rsidR="00381EF6" w:rsidRPr="00381EF6" w:rsidRDefault="00381EF6" w:rsidP="00381EF6">
      <w:pPr>
        <w:autoSpaceDE w:val="0"/>
        <w:autoSpaceDN w:val="0"/>
        <w:adjustRightInd w:val="0"/>
        <w:spacing w:after="0" w:line="240" w:lineRule="auto"/>
        <w:ind w:firstLine="360"/>
        <w:rPr>
          <w:rFonts w:eastAsia="Times New Roman" w:cs="Georgia"/>
          <w:sz w:val="22"/>
          <w:lang w:eastAsia="es-ES"/>
        </w:rPr>
      </w:pPr>
      <w:r w:rsidRPr="00381EF6">
        <w:rPr>
          <w:rFonts w:eastAsia="Times New Roman" w:cs="Georgia"/>
          <w:sz w:val="22"/>
          <w:lang w:eastAsia="es-ES"/>
        </w:rPr>
        <w:t>Descripción de la mejora:</w:t>
      </w:r>
    </w:p>
    <w:p w:rsidR="00381EF6" w:rsidRPr="00381EF6" w:rsidRDefault="00381EF6" w:rsidP="00381EF6">
      <w:pPr>
        <w:autoSpaceDE w:val="0"/>
        <w:autoSpaceDN w:val="0"/>
        <w:adjustRightInd w:val="0"/>
        <w:spacing w:after="0" w:line="240" w:lineRule="auto"/>
        <w:ind w:firstLine="360"/>
        <w:rPr>
          <w:rFonts w:eastAsia="Times New Roman" w:cs="Georgia"/>
          <w:sz w:val="22"/>
          <w:lang w:eastAsia="es-ES"/>
        </w:rPr>
      </w:pPr>
      <w:r w:rsidRPr="00381EF6">
        <w:rPr>
          <w:rFonts w:eastAsia="Times New Roman" w:cs="Georgia"/>
          <w:sz w:val="22"/>
          <w:lang w:eastAsia="es-ES"/>
        </w:rPr>
        <w:t>Valoración económica de la mejora:</w:t>
      </w:r>
    </w:p>
    <w:p w:rsidR="00381EF6" w:rsidRPr="00381EF6" w:rsidRDefault="00381EF6" w:rsidP="00381EF6">
      <w:pPr>
        <w:autoSpaceDE w:val="0"/>
        <w:autoSpaceDN w:val="0"/>
        <w:adjustRightInd w:val="0"/>
        <w:spacing w:after="0" w:line="240" w:lineRule="auto"/>
        <w:ind w:firstLine="360"/>
        <w:rPr>
          <w:rFonts w:eastAsia="Times New Roman" w:cs="Georgia"/>
          <w:sz w:val="22"/>
          <w:lang w:eastAsia="es-ES"/>
        </w:rPr>
      </w:pPr>
      <w:r w:rsidRPr="00381EF6">
        <w:rPr>
          <w:rFonts w:eastAsia="Times New Roman" w:cs="Georgia"/>
          <w:sz w:val="22"/>
          <w:lang w:eastAsia="es-ES"/>
        </w:rPr>
        <w:t>Mejora _______:</w:t>
      </w:r>
    </w:p>
    <w:p w:rsidR="00381EF6" w:rsidRPr="00381EF6" w:rsidRDefault="00381EF6" w:rsidP="00381EF6">
      <w:pPr>
        <w:autoSpaceDE w:val="0"/>
        <w:autoSpaceDN w:val="0"/>
        <w:adjustRightInd w:val="0"/>
        <w:spacing w:after="0" w:line="240" w:lineRule="auto"/>
        <w:ind w:firstLine="360"/>
        <w:rPr>
          <w:rFonts w:eastAsia="Times New Roman" w:cs="Georgia"/>
          <w:sz w:val="22"/>
          <w:lang w:eastAsia="es-ES"/>
        </w:rPr>
      </w:pPr>
      <w:r w:rsidRPr="00381EF6">
        <w:rPr>
          <w:rFonts w:eastAsia="Times New Roman" w:cs="Georgia"/>
          <w:sz w:val="22"/>
          <w:lang w:eastAsia="es-ES"/>
        </w:rPr>
        <w:t>Descripción de la mejora:</w:t>
      </w:r>
    </w:p>
    <w:p w:rsidR="00381EF6" w:rsidRPr="00381EF6" w:rsidRDefault="00381EF6" w:rsidP="00381EF6">
      <w:pPr>
        <w:autoSpaceDE w:val="0"/>
        <w:autoSpaceDN w:val="0"/>
        <w:adjustRightInd w:val="0"/>
        <w:spacing w:after="0" w:line="240" w:lineRule="auto"/>
        <w:ind w:firstLine="360"/>
        <w:rPr>
          <w:rFonts w:eastAsia="Times New Roman" w:cs="Georgia"/>
          <w:sz w:val="22"/>
          <w:lang w:eastAsia="es-ES"/>
        </w:rPr>
      </w:pPr>
      <w:r w:rsidRPr="00381EF6">
        <w:rPr>
          <w:rFonts w:eastAsia="Times New Roman" w:cs="Georgia"/>
          <w:sz w:val="22"/>
          <w:lang w:eastAsia="es-ES"/>
        </w:rPr>
        <w:t>Valoración económica de la mejora:</w:t>
      </w:r>
    </w:p>
    <w:p w:rsidR="00381EF6" w:rsidRPr="00381EF6" w:rsidRDefault="00381EF6" w:rsidP="00381EF6">
      <w:pPr>
        <w:autoSpaceDE w:val="0"/>
        <w:autoSpaceDN w:val="0"/>
        <w:adjustRightInd w:val="0"/>
        <w:spacing w:after="0" w:line="240" w:lineRule="auto"/>
        <w:ind w:firstLine="360"/>
        <w:rPr>
          <w:rFonts w:eastAsia="Times New Roman" w:cs="Georgia"/>
          <w:sz w:val="22"/>
          <w:lang w:eastAsia="es-ES"/>
        </w:rPr>
      </w:pPr>
      <w:r w:rsidRPr="00381EF6">
        <w:rPr>
          <w:rFonts w:eastAsia="Times New Roman" w:cs="Georgia"/>
          <w:sz w:val="22"/>
          <w:lang w:eastAsia="es-ES"/>
        </w:rPr>
        <w:t>……..</w:t>
      </w:r>
    </w:p>
    <w:p w:rsidR="00381EF6" w:rsidRPr="00E26A8A" w:rsidRDefault="00381EF6" w:rsidP="00381EF6">
      <w:pPr>
        <w:autoSpaceDE w:val="0"/>
        <w:autoSpaceDN w:val="0"/>
        <w:adjustRightInd w:val="0"/>
        <w:spacing w:after="0" w:line="240" w:lineRule="auto"/>
        <w:ind w:firstLine="360"/>
        <w:rPr>
          <w:rFonts w:eastAsia="Times New Roman" w:cs="Georgia"/>
          <w:i/>
          <w:sz w:val="22"/>
          <w:lang w:eastAsia="es-ES"/>
        </w:rPr>
      </w:pPr>
      <w:r w:rsidRPr="00E26A8A">
        <w:rPr>
          <w:rFonts w:eastAsia="Times New Roman" w:cs="Georgia"/>
          <w:i/>
          <w:sz w:val="22"/>
          <w:lang w:eastAsia="es-ES"/>
        </w:rPr>
        <w:t>La valoración de estas mejoras se considera orientativa y la prestación de las mismas no constituirá en ningún caso incremento del precio ofertado en la proposición económica.</w:t>
      </w:r>
    </w:p>
    <w:p w:rsidR="00381EF6" w:rsidRPr="00381EF6" w:rsidRDefault="00381EF6" w:rsidP="00381EF6">
      <w:pPr>
        <w:autoSpaceDE w:val="0"/>
        <w:autoSpaceDN w:val="0"/>
        <w:adjustRightInd w:val="0"/>
        <w:spacing w:after="0" w:line="240" w:lineRule="auto"/>
        <w:ind w:firstLine="360"/>
        <w:rPr>
          <w:rFonts w:eastAsia="Times New Roman" w:cs="Georgia"/>
          <w:sz w:val="22"/>
          <w:lang w:eastAsia="es-ES"/>
        </w:rPr>
      </w:pPr>
      <w:r w:rsidRPr="00381EF6">
        <w:rPr>
          <w:rFonts w:eastAsia="Times New Roman" w:cs="Georgia"/>
          <w:sz w:val="22"/>
          <w:lang w:eastAsia="es-ES"/>
        </w:rPr>
        <w:t>(Lugar, fecha y firma)</w:t>
      </w:r>
    </w:p>
    <w:p w:rsidR="00381EF6" w:rsidRPr="00381EF6" w:rsidRDefault="00381EF6" w:rsidP="00381EF6">
      <w:pPr>
        <w:autoSpaceDE w:val="0"/>
        <w:autoSpaceDN w:val="0"/>
        <w:adjustRightInd w:val="0"/>
        <w:spacing w:after="0" w:line="240" w:lineRule="auto"/>
        <w:ind w:firstLine="360"/>
        <w:rPr>
          <w:rFonts w:eastAsia="Times New Roman" w:cs="Georgia"/>
          <w:sz w:val="22"/>
          <w:lang w:eastAsia="es-ES"/>
        </w:rPr>
      </w:pPr>
    </w:p>
    <w:p w:rsidR="0026732E" w:rsidRPr="004C0E88" w:rsidRDefault="00381EF6" w:rsidP="00381EF6">
      <w:pPr>
        <w:autoSpaceDE w:val="0"/>
        <w:autoSpaceDN w:val="0"/>
        <w:adjustRightInd w:val="0"/>
        <w:spacing w:after="0" w:line="240" w:lineRule="auto"/>
        <w:ind w:firstLine="360"/>
        <w:rPr>
          <w:rFonts w:eastAsia="Times New Roman" w:cs="Georgia"/>
          <w:sz w:val="22"/>
          <w:lang w:eastAsia="es-ES"/>
        </w:rPr>
      </w:pPr>
      <w:r w:rsidRPr="00381EF6">
        <w:rPr>
          <w:rFonts w:eastAsia="Times New Roman" w:cs="Georgia"/>
          <w:sz w:val="22"/>
          <w:lang w:eastAsia="es-ES"/>
        </w:rPr>
        <w:t>Fdo._______________________________________________</w:t>
      </w:r>
    </w:p>
    <w:p w:rsidR="008A75BB" w:rsidRPr="004C0E88" w:rsidRDefault="00466BCB" w:rsidP="00233F71">
      <w:pPr>
        <w:ind w:left="3540" w:firstLine="708"/>
        <w:rPr>
          <w:b/>
          <w:sz w:val="22"/>
        </w:rPr>
      </w:pPr>
      <w:r w:rsidRPr="004C0E88">
        <w:rPr>
          <w:b/>
          <w:sz w:val="22"/>
        </w:rPr>
        <w:t>.-.0O0.-.</w:t>
      </w:r>
    </w:p>
    <w:sectPr w:rsidR="008A75BB" w:rsidRPr="004C0E88" w:rsidSect="00722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D9D" w:rsidRDefault="00C50D9D" w:rsidP="004078E7">
      <w:pPr>
        <w:spacing w:after="0" w:line="240" w:lineRule="auto"/>
      </w:pPr>
      <w:r>
        <w:separator/>
      </w:r>
    </w:p>
  </w:endnote>
  <w:endnote w:type="continuationSeparator" w:id="0">
    <w:p w:rsidR="00C50D9D" w:rsidRDefault="00C50D9D" w:rsidP="0040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8F3" w:rsidRDefault="00C158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8F3" w:rsidRDefault="00C158F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8F3" w:rsidRDefault="00C158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D9D" w:rsidRDefault="00C50D9D" w:rsidP="004078E7">
      <w:pPr>
        <w:spacing w:after="0" w:line="240" w:lineRule="auto"/>
      </w:pPr>
      <w:r>
        <w:separator/>
      </w:r>
    </w:p>
  </w:footnote>
  <w:footnote w:type="continuationSeparator" w:id="0">
    <w:p w:rsidR="00C50D9D" w:rsidRDefault="00C50D9D" w:rsidP="0040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8F3" w:rsidRDefault="00C158F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15407"/>
      <w:docPartObj>
        <w:docPartGallery w:val="Page Numbers (Top of Page)"/>
        <w:docPartUnique/>
      </w:docPartObj>
    </w:sdtPr>
    <w:sdtEndPr/>
    <w:sdtContent>
      <w:p w:rsidR="00C50D9D" w:rsidRDefault="00C50D9D" w:rsidP="005936BF">
        <w:pPr>
          <w:pStyle w:val="Encabezado"/>
          <w:jc w:val="center"/>
        </w:pPr>
        <w:r>
          <w:rPr>
            <w:noProof/>
            <w:lang w:eastAsia="es-ES"/>
          </w:rPr>
          <w:drawing>
            <wp:inline distT="0" distB="0" distL="0" distR="0">
              <wp:extent cx="2329180" cy="431165"/>
              <wp:effectExtent l="19050" t="0" r="0" b="0"/>
              <wp:docPr id="2" name="Imagen 1" descr="nous espai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ous espais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29180" cy="431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:rsidR="00C50D9D" w:rsidRDefault="00C50D9D" w:rsidP="008E4E4B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158F3" w:rsidRPr="00032D91" w:rsidRDefault="00C50D9D" w:rsidP="00C158F3">
    <w:pPr>
      <w:pStyle w:val="Encabezado"/>
      <w:jc w:val="right"/>
      <w:rPr>
        <w:color w:val="76923C" w:themeColor="accent3" w:themeShade="BF"/>
      </w:rPr>
    </w:pPr>
    <w:r w:rsidRPr="008E4E4B">
      <w:rPr>
        <w:b/>
        <w:color w:val="943634" w:themeColor="accent2" w:themeShade="BF"/>
        <w:u w:val="single"/>
      </w:rPr>
      <w:t xml:space="preserve"> </w:t>
    </w:r>
    <w:r w:rsidR="00C158F3" w:rsidRPr="00032D91">
      <w:rPr>
        <w:b/>
        <w:i/>
        <w:color w:val="76923C" w:themeColor="accent3" w:themeShade="BF"/>
        <w:sz w:val="18"/>
        <w:szCs w:val="18"/>
      </w:rPr>
      <w:t>05.48/1038.01/01/1/19</w:t>
    </w:r>
  </w:p>
  <w:p w:rsidR="00C50D9D" w:rsidRDefault="00C50D9D" w:rsidP="00870718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8F3" w:rsidRDefault="00C158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9EEFD6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24122"/>
    <w:multiLevelType w:val="hybridMultilevel"/>
    <w:tmpl w:val="D340D2C8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DD2D1D"/>
    <w:multiLevelType w:val="hybridMultilevel"/>
    <w:tmpl w:val="AED6D3EA"/>
    <w:lvl w:ilvl="0" w:tplc="38F80B2A">
      <w:numFmt w:val="bullet"/>
      <w:lvlText w:val="-"/>
      <w:lvlJc w:val="left"/>
      <w:pPr>
        <w:ind w:left="717" w:hanging="360"/>
      </w:pPr>
      <w:rPr>
        <w:rFonts w:ascii="Garamond" w:eastAsia="Calibri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364534D"/>
    <w:multiLevelType w:val="hybridMultilevel"/>
    <w:tmpl w:val="0832D470"/>
    <w:lvl w:ilvl="0" w:tplc="BFC4380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21DF1"/>
    <w:multiLevelType w:val="hybridMultilevel"/>
    <w:tmpl w:val="CE58C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1159F"/>
    <w:multiLevelType w:val="hybridMultilevel"/>
    <w:tmpl w:val="61684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25D52"/>
    <w:multiLevelType w:val="multilevel"/>
    <w:tmpl w:val="C62C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DD0CD9"/>
    <w:multiLevelType w:val="multilevel"/>
    <w:tmpl w:val="33A0FE7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8" w15:restartNumberingAfterBreak="0">
    <w:nsid w:val="1296372A"/>
    <w:multiLevelType w:val="hybridMultilevel"/>
    <w:tmpl w:val="F216EE9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64F9A"/>
    <w:multiLevelType w:val="multilevel"/>
    <w:tmpl w:val="320C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F7327"/>
    <w:multiLevelType w:val="hybridMultilevel"/>
    <w:tmpl w:val="17F4547C"/>
    <w:lvl w:ilvl="0" w:tplc="AED00A72">
      <w:start w:val="5"/>
      <w:numFmt w:val="bullet"/>
      <w:pStyle w:val="Guiones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F74D3"/>
    <w:multiLevelType w:val="hybridMultilevel"/>
    <w:tmpl w:val="F6ACDA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A6382"/>
    <w:multiLevelType w:val="hybridMultilevel"/>
    <w:tmpl w:val="5416540A"/>
    <w:lvl w:ilvl="0" w:tplc="6AE2F63C">
      <w:start w:val="1"/>
      <w:numFmt w:val="decimal"/>
      <w:pStyle w:val="Ttulo3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46E67"/>
    <w:multiLevelType w:val="hybridMultilevel"/>
    <w:tmpl w:val="69A42D6E"/>
    <w:lvl w:ilvl="0" w:tplc="5EF07260">
      <w:start w:val="1"/>
      <w:numFmt w:val="upperLetter"/>
      <w:lvlText w:val="%1)"/>
      <w:lvlJc w:val="left"/>
      <w:pPr>
        <w:ind w:left="4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5" w:hanging="360"/>
      </w:pPr>
    </w:lvl>
    <w:lvl w:ilvl="2" w:tplc="0C0A001B" w:tentative="1">
      <w:start w:val="1"/>
      <w:numFmt w:val="lowerRoman"/>
      <w:lvlText w:val="%3."/>
      <w:lvlJc w:val="right"/>
      <w:pPr>
        <w:ind w:left="1875" w:hanging="180"/>
      </w:pPr>
    </w:lvl>
    <w:lvl w:ilvl="3" w:tplc="0C0A000F" w:tentative="1">
      <w:start w:val="1"/>
      <w:numFmt w:val="decimal"/>
      <w:lvlText w:val="%4."/>
      <w:lvlJc w:val="left"/>
      <w:pPr>
        <w:ind w:left="2595" w:hanging="360"/>
      </w:pPr>
    </w:lvl>
    <w:lvl w:ilvl="4" w:tplc="0C0A0019" w:tentative="1">
      <w:start w:val="1"/>
      <w:numFmt w:val="lowerLetter"/>
      <w:lvlText w:val="%5."/>
      <w:lvlJc w:val="left"/>
      <w:pPr>
        <w:ind w:left="3315" w:hanging="360"/>
      </w:pPr>
    </w:lvl>
    <w:lvl w:ilvl="5" w:tplc="0C0A001B" w:tentative="1">
      <w:start w:val="1"/>
      <w:numFmt w:val="lowerRoman"/>
      <w:lvlText w:val="%6."/>
      <w:lvlJc w:val="right"/>
      <w:pPr>
        <w:ind w:left="4035" w:hanging="180"/>
      </w:pPr>
    </w:lvl>
    <w:lvl w:ilvl="6" w:tplc="0C0A000F" w:tentative="1">
      <w:start w:val="1"/>
      <w:numFmt w:val="decimal"/>
      <w:lvlText w:val="%7."/>
      <w:lvlJc w:val="left"/>
      <w:pPr>
        <w:ind w:left="4755" w:hanging="360"/>
      </w:pPr>
    </w:lvl>
    <w:lvl w:ilvl="7" w:tplc="0C0A0019" w:tentative="1">
      <w:start w:val="1"/>
      <w:numFmt w:val="lowerLetter"/>
      <w:lvlText w:val="%8."/>
      <w:lvlJc w:val="left"/>
      <w:pPr>
        <w:ind w:left="5475" w:hanging="360"/>
      </w:pPr>
    </w:lvl>
    <w:lvl w:ilvl="8" w:tplc="0C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31827567"/>
    <w:multiLevelType w:val="hybridMultilevel"/>
    <w:tmpl w:val="5D726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D6D25"/>
    <w:multiLevelType w:val="hybridMultilevel"/>
    <w:tmpl w:val="043604E4"/>
    <w:lvl w:ilvl="0" w:tplc="224AF89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22633"/>
    <w:multiLevelType w:val="hybridMultilevel"/>
    <w:tmpl w:val="66CAC3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13F05"/>
    <w:multiLevelType w:val="hybridMultilevel"/>
    <w:tmpl w:val="30F813B6"/>
    <w:lvl w:ilvl="0" w:tplc="15A824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0A23F7E"/>
    <w:multiLevelType w:val="hybridMultilevel"/>
    <w:tmpl w:val="8C1467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43E56"/>
    <w:multiLevelType w:val="multilevel"/>
    <w:tmpl w:val="33A0FE7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20" w15:restartNumberingAfterBreak="0">
    <w:nsid w:val="48A23023"/>
    <w:multiLevelType w:val="hybridMultilevel"/>
    <w:tmpl w:val="1AB020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13052"/>
    <w:multiLevelType w:val="multilevel"/>
    <w:tmpl w:val="131EBC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5BFA5BD2"/>
    <w:multiLevelType w:val="hybridMultilevel"/>
    <w:tmpl w:val="CFD6F546"/>
    <w:lvl w:ilvl="0" w:tplc="ADF64A1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83C19"/>
    <w:multiLevelType w:val="hybridMultilevel"/>
    <w:tmpl w:val="75E68746"/>
    <w:lvl w:ilvl="0" w:tplc="C736D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9418B"/>
    <w:multiLevelType w:val="hybridMultilevel"/>
    <w:tmpl w:val="48D2ED6A"/>
    <w:lvl w:ilvl="0" w:tplc="87345DE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534AA"/>
    <w:multiLevelType w:val="hybridMultilevel"/>
    <w:tmpl w:val="3BF24680"/>
    <w:lvl w:ilvl="0" w:tplc="CC0429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1645A8A"/>
    <w:multiLevelType w:val="hybridMultilevel"/>
    <w:tmpl w:val="1438211A"/>
    <w:lvl w:ilvl="0" w:tplc="184A2B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50A35"/>
    <w:multiLevelType w:val="hybridMultilevel"/>
    <w:tmpl w:val="DD188E6C"/>
    <w:lvl w:ilvl="0" w:tplc="BFC4380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5"/>
  </w:num>
  <w:num w:numId="4">
    <w:abstractNumId w:val="22"/>
  </w:num>
  <w:num w:numId="5">
    <w:abstractNumId w:val="12"/>
  </w:num>
  <w:num w:numId="6">
    <w:abstractNumId w:val="21"/>
  </w:num>
  <w:num w:numId="7">
    <w:abstractNumId w:val="24"/>
  </w:num>
  <w:num w:numId="8">
    <w:abstractNumId w:val="1"/>
  </w:num>
  <w:num w:numId="9">
    <w:abstractNumId w:val="10"/>
  </w:num>
  <w:num w:numId="10">
    <w:abstractNumId w:val="12"/>
  </w:num>
  <w:num w:numId="11">
    <w:abstractNumId w:val="12"/>
  </w:num>
  <w:num w:numId="12">
    <w:abstractNumId w:val="13"/>
  </w:num>
  <w:num w:numId="13">
    <w:abstractNumId w:val="7"/>
  </w:num>
  <w:num w:numId="14">
    <w:abstractNumId w:val="19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0"/>
  </w:num>
  <w:num w:numId="20">
    <w:abstractNumId w:val="1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8"/>
  </w:num>
  <w:num w:numId="26">
    <w:abstractNumId w:val="27"/>
  </w:num>
  <w:num w:numId="27">
    <w:abstractNumId w:val="3"/>
  </w:num>
  <w:num w:numId="28">
    <w:abstractNumId w:val="2"/>
  </w:num>
  <w:num w:numId="29">
    <w:abstractNumId w:val="4"/>
  </w:num>
  <w:num w:numId="30">
    <w:abstractNumId w:val="14"/>
  </w:num>
  <w:num w:numId="31">
    <w:abstractNumId w:val="0"/>
  </w:num>
  <w:num w:numId="32">
    <w:abstractNumId w:val="20"/>
  </w:num>
  <w:num w:numId="33">
    <w:abstractNumId w:val="16"/>
  </w:num>
  <w:num w:numId="34">
    <w:abstractNumId w:val="26"/>
  </w:num>
  <w:num w:numId="35">
    <w:abstractNumId w:val="8"/>
  </w:num>
  <w:num w:numId="36">
    <w:abstractNumId w:val="25"/>
  </w:num>
  <w:num w:numId="37">
    <w:abstractNumId w:val="9"/>
  </w:num>
  <w:num w:numId="38">
    <w:abstractNumId w:val="6"/>
  </w:num>
  <w:num w:numId="39">
    <w:abstractNumId w:val="1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04"/>
    <w:rsid w:val="00001FE8"/>
    <w:rsid w:val="000024AC"/>
    <w:rsid w:val="0000280F"/>
    <w:rsid w:val="0000539C"/>
    <w:rsid w:val="000121C3"/>
    <w:rsid w:val="00015FD0"/>
    <w:rsid w:val="00017588"/>
    <w:rsid w:val="00021BA2"/>
    <w:rsid w:val="00023E62"/>
    <w:rsid w:val="00023F8C"/>
    <w:rsid w:val="000259E5"/>
    <w:rsid w:val="00025F6B"/>
    <w:rsid w:val="00026534"/>
    <w:rsid w:val="000326D7"/>
    <w:rsid w:val="0003359A"/>
    <w:rsid w:val="00040676"/>
    <w:rsid w:val="00040C2E"/>
    <w:rsid w:val="000441D6"/>
    <w:rsid w:val="00052387"/>
    <w:rsid w:val="00053008"/>
    <w:rsid w:val="0005366E"/>
    <w:rsid w:val="00056962"/>
    <w:rsid w:val="00060A67"/>
    <w:rsid w:val="000650B8"/>
    <w:rsid w:val="00065C04"/>
    <w:rsid w:val="00072CBF"/>
    <w:rsid w:val="00073BD6"/>
    <w:rsid w:val="00073F9E"/>
    <w:rsid w:val="00075B98"/>
    <w:rsid w:val="00076530"/>
    <w:rsid w:val="00077576"/>
    <w:rsid w:val="00081106"/>
    <w:rsid w:val="000830C7"/>
    <w:rsid w:val="00084494"/>
    <w:rsid w:val="00090F35"/>
    <w:rsid w:val="00091E1E"/>
    <w:rsid w:val="00092F5F"/>
    <w:rsid w:val="00093FE4"/>
    <w:rsid w:val="00094F2A"/>
    <w:rsid w:val="000960F4"/>
    <w:rsid w:val="000A4CAD"/>
    <w:rsid w:val="000A51AB"/>
    <w:rsid w:val="000A549D"/>
    <w:rsid w:val="000B054E"/>
    <w:rsid w:val="000B4E43"/>
    <w:rsid w:val="000B5379"/>
    <w:rsid w:val="000C0059"/>
    <w:rsid w:val="000C3A37"/>
    <w:rsid w:val="000C5578"/>
    <w:rsid w:val="000D3CFC"/>
    <w:rsid w:val="000D46D7"/>
    <w:rsid w:val="000E00A6"/>
    <w:rsid w:val="000E5E97"/>
    <w:rsid w:val="000F3B01"/>
    <w:rsid w:val="000F5867"/>
    <w:rsid w:val="00101B81"/>
    <w:rsid w:val="0010382B"/>
    <w:rsid w:val="00103AEE"/>
    <w:rsid w:val="00106708"/>
    <w:rsid w:val="001078F9"/>
    <w:rsid w:val="00107B2C"/>
    <w:rsid w:val="00114E7F"/>
    <w:rsid w:val="00121985"/>
    <w:rsid w:val="00122F3D"/>
    <w:rsid w:val="0012654E"/>
    <w:rsid w:val="00127057"/>
    <w:rsid w:val="00131090"/>
    <w:rsid w:val="001315E6"/>
    <w:rsid w:val="00131A89"/>
    <w:rsid w:val="00136108"/>
    <w:rsid w:val="0013760D"/>
    <w:rsid w:val="00137968"/>
    <w:rsid w:val="001443F4"/>
    <w:rsid w:val="00146F0B"/>
    <w:rsid w:val="00154C37"/>
    <w:rsid w:val="001560A2"/>
    <w:rsid w:val="00156E7C"/>
    <w:rsid w:val="001626B3"/>
    <w:rsid w:val="00163C1D"/>
    <w:rsid w:val="001673AD"/>
    <w:rsid w:val="00170D4D"/>
    <w:rsid w:val="00173E89"/>
    <w:rsid w:val="00174160"/>
    <w:rsid w:val="00175D14"/>
    <w:rsid w:val="00177274"/>
    <w:rsid w:val="0017797C"/>
    <w:rsid w:val="0018047C"/>
    <w:rsid w:val="001907A1"/>
    <w:rsid w:val="001918E0"/>
    <w:rsid w:val="00192A6E"/>
    <w:rsid w:val="00193E1B"/>
    <w:rsid w:val="001A22BB"/>
    <w:rsid w:val="001A3F29"/>
    <w:rsid w:val="001B4001"/>
    <w:rsid w:val="001C2870"/>
    <w:rsid w:val="001C3C13"/>
    <w:rsid w:val="001C694B"/>
    <w:rsid w:val="001D466A"/>
    <w:rsid w:val="001E2BC3"/>
    <w:rsid w:val="001E7A85"/>
    <w:rsid w:val="001F062C"/>
    <w:rsid w:val="001F0698"/>
    <w:rsid w:val="001F1EFA"/>
    <w:rsid w:val="001F2B10"/>
    <w:rsid w:val="001F41F6"/>
    <w:rsid w:val="001F50CA"/>
    <w:rsid w:val="001F7BA3"/>
    <w:rsid w:val="0020091A"/>
    <w:rsid w:val="00202CA2"/>
    <w:rsid w:val="00210512"/>
    <w:rsid w:val="0021176A"/>
    <w:rsid w:val="00214EEC"/>
    <w:rsid w:val="00216E27"/>
    <w:rsid w:val="0022178B"/>
    <w:rsid w:val="0022467F"/>
    <w:rsid w:val="00233F71"/>
    <w:rsid w:val="0023429C"/>
    <w:rsid w:val="00236AC5"/>
    <w:rsid w:val="00244808"/>
    <w:rsid w:val="00245A7D"/>
    <w:rsid w:val="00246E2E"/>
    <w:rsid w:val="00247C87"/>
    <w:rsid w:val="002512E4"/>
    <w:rsid w:val="00252AAA"/>
    <w:rsid w:val="00252D35"/>
    <w:rsid w:val="00252E01"/>
    <w:rsid w:val="002541A9"/>
    <w:rsid w:val="0025756E"/>
    <w:rsid w:val="00257D43"/>
    <w:rsid w:val="002649C6"/>
    <w:rsid w:val="00265318"/>
    <w:rsid w:val="00266D77"/>
    <w:rsid w:val="0026732E"/>
    <w:rsid w:val="00270A44"/>
    <w:rsid w:val="00276554"/>
    <w:rsid w:val="002778DE"/>
    <w:rsid w:val="00285EDB"/>
    <w:rsid w:val="00287C3F"/>
    <w:rsid w:val="002A0071"/>
    <w:rsid w:val="002A050B"/>
    <w:rsid w:val="002A1A85"/>
    <w:rsid w:val="002A4A22"/>
    <w:rsid w:val="002B1BB0"/>
    <w:rsid w:val="002B221F"/>
    <w:rsid w:val="002B3539"/>
    <w:rsid w:val="002C366A"/>
    <w:rsid w:val="002C6E58"/>
    <w:rsid w:val="002D63ED"/>
    <w:rsid w:val="002D67BF"/>
    <w:rsid w:val="002E3023"/>
    <w:rsid w:val="002E52E4"/>
    <w:rsid w:val="002F2E0F"/>
    <w:rsid w:val="002F6591"/>
    <w:rsid w:val="002F7770"/>
    <w:rsid w:val="002F7A52"/>
    <w:rsid w:val="0030202D"/>
    <w:rsid w:val="00302F02"/>
    <w:rsid w:val="003033AB"/>
    <w:rsid w:val="00303559"/>
    <w:rsid w:val="00305476"/>
    <w:rsid w:val="00305671"/>
    <w:rsid w:val="003077D5"/>
    <w:rsid w:val="00307DC8"/>
    <w:rsid w:val="003113F4"/>
    <w:rsid w:val="003129E9"/>
    <w:rsid w:val="00312AFF"/>
    <w:rsid w:val="00315E25"/>
    <w:rsid w:val="0031631E"/>
    <w:rsid w:val="00325A15"/>
    <w:rsid w:val="00326714"/>
    <w:rsid w:val="00327AFC"/>
    <w:rsid w:val="003304D9"/>
    <w:rsid w:val="003321BD"/>
    <w:rsid w:val="00333EBC"/>
    <w:rsid w:val="00336357"/>
    <w:rsid w:val="0033728B"/>
    <w:rsid w:val="00337984"/>
    <w:rsid w:val="00340B8E"/>
    <w:rsid w:val="003426BB"/>
    <w:rsid w:val="00344246"/>
    <w:rsid w:val="003454AB"/>
    <w:rsid w:val="00345DC5"/>
    <w:rsid w:val="00346F93"/>
    <w:rsid w:val="00351E55"/>
    <w:rsid w:val="00353E4B"/>
    <w:rsid w:val="0035667B"/>
    <w:rsid w:val="0037218B"/>
    <w:rsid w:val="00372395"/>
    <w:rsid w:val="003733BA"/>
    <w:rsid w:val="003736CF"/>
    <w:rsid w:val="00381EF6"/>
    <w:rsid w:val="00383B5D"/>
    <w:rsid w:val="00384ADB"/>
    <w:rsid w:val="00391C29"/>
    <w:rsid w:val="00394B33"/>
    <w:rsid w:val="00395EB0"/>
    <w:rsid w:val="0039722B"/>
    <w:rsid w:val="003A2362"/>
    <w:rsid w:val="003A3680"/>
    <w:rsid w:val="003B074B"/>
    <w:rsid w:val="003B3B30"/>
    <w:rsid w:val="003C5EFE"/>
    <w:rsid w:val="003D07B0"/>
    <w:rsid w:val="003D7BCC"/>
    <w:rsid w:val="003E15D7"/>
    <w:rsid w:val="003E1784"/>
    <w:rsid w:val="003E2141"/>
    <w:rsid w:val="003E2163"/>
    <w:rsid w:val="003E2485"/>
    <w:rsid w:val="003E53EB"/>
    <w:rsid w:val="003E5CC4"/>
    <w:rsid w:val="003F05B0"/>
    <w:rsid w:val="003F1C2D"/>
    <w:rsid w:val="003F5EC1"/>
    <w:rsid w:val="0040713D"/>
    <w:rsid w:val="004078E7"/>
    <w:rsid w:val="00425757"/>
    <w:rsid w:val="004301E8"/>
    <w:rsid w:val="00430285"/>
    <w:rsid w:val="0043082E"/>
    <w:rsid w:val="004328C0"/>
    <w:rsid w:val="00433BC5"/>
    <w:rsid w:val="00433DC4"/>
    <w:rsid w:val="0043732E"/>
    <w:rsid w:val="00437821"/>
    <w:rsid w:val="004424D7"/>
    <w:rsid w:val="00447AFA"/>
    <w:rsid w:val="004510DF"/>
    <w:rsid w:val="004519E5"/>
    <w:rsid w:val="00453EE1"/>
    <w:rsid w:val="0045506C"/>
    <w:rsid w:val="00460504"/>
    <w:rsid w:val="00461006"/>
    <w:rsid w:val="00463B89"/>
    <w:rsid w:val="00463E33"/>
    <w:rsid w:val="00464A38"/>
    <w:rsid w:val="00466B42"/>
    <w:rsid w:val="00466BCB"/>
    <w:rsid w:val="00474D02"/>
    <w:rsid w:val="004757C3"/>
    <w:rsid w:val="00477954"/>
    <w:rsid w:val="00477B20"/>
    <w:rsid w:val="00480E92"/>
    <w:rsid w:val="004829CC"/>
    <w:rsid w:val="00482A50"/>
    <w:rsid w:val="00484BC9"/>
    <w:rsid w:val="0048555D"/>
    <w:rsid w:val="00485AC6"/>
    <w:rsid w:val="004874A3"/>
    <w:rsid w:val="00490C41"/>
    <w:rsid w:val="00491731"/>
    <w:rsid w:val="00492163"/>
    <w:rsid w:val="00494DD3"/>
    <w:rsid w:val="004A23E1"/>
    <w:rsid w:val="004A43A4"/>
    <w:rsid w:val="004A7EF6"/>
    <w:rsid w:val="004B48C4"/>
    <w:rsid w:val="004B6006"/>
    <w:rsid w:val="004B62F9"/>
    <w:rsid w:val="004C0E88"/>
    <w:rsid w:val="004C342E"/>
    <w:rsid w:val="004C4A95"/>
    <w:rsid w:val="004D1499"/>
    <w:rsid w:val="004D2C70"/>
    <w:rsid w:val="004D301F"/>
    <w:rsid w:val="004D3D80"/>
    <w:rsid w:val="004D62B4"/>
    <w:rsid w:val="004E1E36"/>
    <w:rsid w:val="004E5D54"/>
    <w:rsid w:val="004E68AE"/>
    <w:rsid w:val="004F2680"/>
    <w:rsid w:val="004F3503"/>
    <w:rsid w:val="004F47F7"/>
    <w:rsid w:val="004F515B"/>
    <w:rsid w:val="004F5F39"/>
    <w:rsid w:val="004F6304"/>
    <w:rsid w:val="00500C36"/>
    <w:rsid w:val="00500E74"/>
    <w:rsid w:val="00502D2B"/>
    <w:rsid w:val="005066EA"/>
    <w:rsid w:val="005079D4"/>
    <w:rsid w:val="00510DA9"/>
    <w:rsid w:val="005160D0"/>
    <w:rsid w:val="005177B9"/>
    <w:rsid w:val="0051787D"/>
    <w:rsid w:val="005207A7"/>
    <w:rsid w:val="00521EBA"/>
    <w:rsid w:val="00521F11"/>
    <w:rsid w:val="00535B6B"/>
    <w:rsid w:val="005368FA"/>
    <w:rsid w:val="00544B15"/>
    <w:rsid w:val="005522BD"/>
    <w:rsid w:val="00552D11"/>
    <w:rsid w:val="0055617A"/>
    <w:rsid w:val="00556535"/>
    <w:rsid w:val="0055725C"/>
    <w:rsid w:val="005577B6"/>
    <w:rsid w:val="00560393"/>
    <w:rsid w:val="00562FBD"/>
    <w:rsid w:val="00565A07"/>
    <w:rsid w:val="0057318E"/>
    <w:rsid w:val="00573C80"/>
    <w:rsid w:val="005740E3"/>
    <w:rsid w:val="005761A6"/>
    <w:rsid w:val="00583036"/>
    <w:rsid w:val="00583F8C"/>
    <w:rsid w:val="005936BF"/>
    <w:rsid w:val="005944BD"/>
    <w:rsid w:val="0059497B"/>
    <w:rsid w:val="00595363"/>
    <w:rsid w:val="0059568C"/>
    <w:rsid w:val="005A1D1C"/>
    <w:rsid w:val="005A1E0B"/>
    <w:rsid w:val="005A2005"/>
    <w:rsid w:val="005A7F36"/>
    <w:rsid w:val="005B2317"/>
    <w:rsid w:val="005B257F"/>
    <w:rsid w:val="005B3F1A"/>
    <w:rsid w:val="005B7BE3"/>
    <w:rsid w:val="005C174F"/>
    <w:rsid w:val="005C20F9"/>
    <w:rsid w:val="005C419C"/>
    <w:rsid w:val="005D3CBD"/>
    <w:rsid w:val="005D5266"/>
    <w:rsid w:val="005D5571"/>
    <w:rsid w:val="005E0FAB"/>
    <w:rsid w:val="005E2838"/>
    <w:rsid w:val="005E2BE4"/>
    <w:rsid w:val="005E2C0F"/>
    <w:rsid w:val="005E34A8"/>
    <w:rsid w:val="005E537F"/>
    <w:rsid w:val="005E7461"/>
    <w:rsid w:val="005E75CB"/>
    <w:rsid w:val="005E7C01"/>
    <w:rsid w:val="005E7E49"/>
    <w:rsid w:val="005F0AF5"/>
    <w:rsid w:val="005F0EFA"/>
    <w:rsid w:val="005F2F3D"/>
    <w:rsid w:val="006000AB"/>
    <w:rsid w:val="00603A5D"/>
    <w:rsid w:val="00603BBE"/>
    <w:rsid w:val="006047B7"/>
    <w:rsid w:val="00615BAC"/>
    <w:rsid w:val="00615BE1"/>
    <w:rsid w:val="006162E9"/>
    <w:rsid w:val="00616614"/>
    <w:rsid w:val="0062074C"/>
    <w:rsid w:val="00621CB2"/>
    <w:rsid w:val="006235DA"/>
    <w:rsid w:val="00627CF3"/>
    <w:rsid w:val="00630B4E"/>
    <w:rsid w:val="006324F0"/>
    <w:rsid w:val="0063250B"/>
    <w:rsid w:val="00632CF1"/>
    <w:rsid w:val="006335D3"/>
    <w:rsid w:val="00635A84"/>
    <w:rsid w:val="0063647F"/>
    <w:rsid w:val="00636AA2"/>
    <w:rsid w:val="0064243F"/>
    <w:rsid w:val="006453CF"/>
    <w:rsid w:val="00645515"/>
    <w:rsid w:val="00645B53"/>
    <w:rsid w:val="0065273A"/>
    <w:rsid w:val="00652C1F"/>
    <w:rsid w:val="006550E9"/>
    <w:rsid w:val="00656766"/>
    <w:rsid w:val="006617A2"/>
    <w:rsid w:val="00665431"/>
    <w:rsid w:val="006667A6"/>
    <w:rsid w:val="00666953"/>
    <w:rsid w:val="00666C59"/>
    <w:rsid w:val="006718E6"/>
    <w:rsid w:val="00672C86"/>
    <w:rsid w:val="006754FE"/>
    <w:rsid w:val="0067560E"/>
    <w:rsid w:val="0067601F"/>
    <w:rsid w:val="00676810"/>
    <w:rsid w:val="00681ABC"/>
    <w:rsid w:val="006824B6"/>
    <w:rsid w:val="006875DF"/>
    <w:rsid w:val="0069062E"/>
    <w:rsid w:val="0069676F"/>
    <w:rsid w:val="00697BB1"/>
    <w:rsid w:val="006A081E"/>
    <w:rsid w:val="006A1516"/>
    <w:rsid w:val="006A33FE"/>
    <w:rsid w:val="006A375D"/>
    <w:rsid w:val="006B10DF"/>
    <w:rsid w:val="006B195E"/>
    <w:rsid w:val="006B1E5A"/>
    <w:rsid w:val="006B2247"/>
    <w:rsid w:val="006B30A5"/>
    <w:rsid w:val="006B3178"/>
    <w:rsid w:val="006B32CB"/>
    <w:rsid w:val="006B46A7"/>
    <w:rsid w:val="006B52B8"/>
    <w:rsid w:val="006B7F46"/>
    <w:rsid w:val="006C36B3"/>
    <w:rsid w:val="006C5C12"/>
    <w:rsid w:val="006D16F2"/>
    <w:rsid w:val="006D62FF"/>
    <w:rsid w:val="006D67A7"/>
    <w:rsid w:val="006D6AD2"/>
    <w:rsid w:val="006E1D24"/>
    <w:rsid w:val="006E41C9"/>
    <w:rsid w:val="006E6E9D"/>
    <w:rsid w:val="006F12F2"/>
    <w:rsid w:val="006F426F"/>
    <w:rsid w:val="006F56DD"/>
    <w:rsid w:val="0070549B"/>
    <w:rsid w:val="0071042C"/>
    <w:rsid w:val="00714DA8"/>
    <w:rsid w:val="00722653"/>
    <w:rsid w:val="00723138"/>
    <w:rsid w:val="0072369E"/>
    <w:rsid w:val="00724643"/>
    <w:rsid w:val="007262B0"/>
    <w:rsid w:val="0073041C"/>
    <w:rsid w:val="00730C28"/>
    <w:rsid w:val="00732528"/>
    <w:rsid w:val="007345B2"/>
    <w:rsid w:val="00741419"/>
    <w:rsid w:val="00747D1F"/>
    <w:rsid w:val="00751C80"/>
    <w:rsid w:val="00751D4C"/>
    <w:rsid w:val="007525B4"/>
    <w:rsid w:val="00753E4F"/>
    <w:rsid w:val="00755129"/>
    <w:rsid w:val="00760D8B"/>
    <w:rsid w:val="00767774"/>
    <w:rsid w:val="007677CA"/>
    <w:rsid w:val="00776024"/>
    <w:rsid w:val="0078094C"/>
    <w:rsid w:val="007844AB"/>
    <w:rsid w:val="00786FB6"/>
    <w:rsid w:val="007908DC"/>
    <w:rsid w:val="00792A30"/>
    <w:rsid w:val="00793A89"/>
    <w:rsid w:val="00793C01"/>
    <w:rsid w:val="007A1DE0"/>
    <w:rsid w:val="007A224F"/>
    <w:rsid w:val="007A2E0D"/>
    <w:rsid w:val="007A3FBE"/>
    <w:rsid w:val="007B0786"/>
    <w:rsid w:val="007B0FD5"/>
    <w:rsid w:val="007B2B5C"/>
    <w:rsid w:val="007B4490"/>
    <w:rsid w:val="007B6028"/>
    <w:rsid w:val="007B613E"/>
    <w:rsid w:val="007B6F7C"/>
    <w:rsid w:val="007B7144"/>
    <w:rsid w:val="007B7EE1"/>
    <w:rsid w:val="007C3507"/>
    <w:rsid w:val="007C367B"/>
    <w:rsid w:val="007C4EE3"/>
    <w:rsid w:val="007C66AE"/>
    <w:rsid w:val="007C7A15"/>
    <w:rsid w:val="007D5776"/>
    <w:rsid w:val="007E0C46"/>
    <w:rsid w:val="007E4A9F"/>
    <w:rsid w:val="007E7F56"/>
    <w:rsid w:val="007F2147"/>
    <w:rsid w:val="007F3D6D"/>
    <w:rsid w:val="007F4063"/>
    <w:rsid w:val="007F593C"/>
    <w:rsid w:val="00800AC9"/>
    <w:rsid w:val="00803EA2"/>
    <w:rsid w:val="008043E1"/>
    <w:rsid w:val="00805360"/>
    <w:rsid w:val="008102AE"/>
    <w:rsid w:val="00811916"/>
    <w:rsid w:val="00820C76"/>
    <w:rsid w:val="00824839"/>
    <w:rsid w:val="008249BA"/>
    <w:rsid w:val="00831FE0"/>
    <w:rsid w:val="00837437"/>
    <w:rsid w:val="00841811"/>
    <w:rsid w:val="00842F73"/>
    <w:rsid w:val="00843192"/>
    <w:rsid w:val="008456CB"/>
    <w:rsid w:val="00846F47"/>
    <w:rsid w:val="00847F19"/>
    <w:rsid w:val="00852C70"/>
    <w:rsid w:val="00862669"/>
    <w:rsid w:val="00864C8C"/>
    <w:rsid w:val="00867535"/>
    <w:rsid w:val="00870718"/>
    <w:rsid w:val="0087271B"/>
    <w:rsid w:val="008756BB"/>
    <w:rsid w:val="0087592C"/>
    <w:rsid w:val="00876342"/>
    <w:rsid w:val="00876540"/>
    <w:rsid w:val="0087784B"/>
    <w:rsid w:val="008847DE"/>
    <w:rsid w:val="00887344"/>
    <w:rsid w:val="008913F9"/>
    <w:rsid w:val="0089215E"/>
    <w:rsid w:val="00892573"/>
    <w:rsid w:val="00894E11"/>
    <w:rsid w:val="008A20A4"/>
    <w:rsid w:val="008A3C84"/>
    <w:rsid w:val="008A75BB"/>
    <w:rsid w:val="008B0CC3"/>
    <w:rsid w:val="008B2537"/>
    <w:rsid w:val="008B7134"/>
    <w:rsid w:val="008B793F"/>
    <w:rsid w:val="008C08AE"/>
    <w:rsid w:val="008C37A1"/>
    <w:rsid w:val="008C5E98"/>
    <w:rsid w:val="008C6F15"/>
    <w:rsid w:val="008D2F88"/>
    <w:rsid w:val="008D6216"/>
    <w:rsid w:val="008E23A7"/>
    <w:rsid w:val="008E4E4B"/>
    <w:rsid w:val="008E6605"/>
    <w:rsid w:val="008E7475"/>
    <w:rsid w:val="009010AB"/>
    <w:rsid w:val="009016C8"/>
    <w:rsid w:val="00902552"/>
    <w:rsid w:val="00904A15"/>
    <w:rsid w:val="0090709F"/>
    <w:rsid w:val="0091053A"/>
    <w:rsid w:val="00910DBB"/>
    <w:rsid w:val="009111E5"/>
    <w:rsid w:val="0091256E"/>
    <w:rsid w:val="0091371F"/>
    <w:rsid w:val="00913D81"/>
    <w:rsid w:val="00916472"/>
    <w:rsid w:val="009171E9"/>
    <w:rsid w:val="009278F2"/>
    <w:rsid w:val="00933C7A"/>
    <w:rsid w:val="00936E27"/>
    <w:rsid w:val="00941E30"/>
    <w:rsid w:val="0094592B"/>
    <w:rsid w:val="00946093"/>
    <w:rsid w:val="00950BE0"/>
    <w:rsid w:val="009511A5"/>
    <w:rsid w:val="00952583"/>
    <w:rsid w:val="00952E46"/>
    <w:rsid w:val="009665DC"/>
    <w:rsid w:val="009727EE"/>
    <w:rsid w:val="0097506D"/>
    <w:rsid w:val="00975236"/>
    <w:rsid w:val="00975971"/>
    <w:rsid w:val="009761FC"/>
    <w:rsid w:val="00984211"/>
    <w:rsid w:val="00986944"/>
    <w:rsid w:val="00990514"/>
    <w:rsid w:val="0099183D"/>
    <w:rsid w:val="009970D3"/>
    <w:rsid w:val="009A1B43"/>
    <w:rsid w:val="009A1B7E"/>
    <w:rsid w:val="009A294D"/>
    <w:rsid w:val="009A615F"/>
    <w:rsid w:val="009A62CE"/>
    <w:rsid w:val="009B0864"/>
    <w:rsid w:val="009B0AB7"/>
    <w:rsid w:val="009B1587"/>
    <w:rsid w:val="009B26A6"/>
    <w:rsid w:val="009B69DA"/>
    <w:rsid w:val="009C5FF5"/>
    <w:rsid w:val="009E72D0"/>
    <w:rsid w:val="009F00AC"/>
    <w:rsid w:val="009F0F2B"/>
    <w:rsid w:val="009F2963"/>
    <w:rsid w:val="009F3230"/>
    <w:rsid w:val="009F5C9A"/>
    <w:rsid w:val="00A043D7"/>
    <w:rsid w:val="00A05A1A"/>
    <w:rsid w:val="00A06973"/>
    <w:rsid w:val="00A1108C"/>
    <w:rsid w:val="00A1310B"/>
    <w:rsid w:val="00A16100"/>
    <w:rsid w:val="00A17971"/>
    <w:rsid w:val="00A21F15"/>
    <w:rsid w:val="00A24C6B"/>
    <w:rsid w:val="00A3485B"/>
    <w:rsid w:val="00A35904"/>
    <w:rsid w:val="00A40308"/>
    <w:rsid w:val="00A415CC"/>
    <w:rsid w:val="00A44D34"/>
    <w:rsid w:val="00A53889"/>
    <w:rsid w:val="00A606A7"/>
    <w:rsid w:val="00A61B02"/>
    <w:rsid w:val="00A716D5"/>
    <w:rsid w:val="00A74709"/>
    <w:rsid w:val="00A77372"/>
    <w:rsid w:val="00A777B1"/>
    <w:rsid w:val="00A77A36"/>
    <w:rsid w:val="00A8103D"/>
    <w:rsid w:val="00A8232E"/>
    <w:rsid w:val="00A84913"/>
    <w:rsid w:val="00A86F8E"/>
    <w:rsid w:val="00A906E4"/>
    <w:rsid w:val="00A921DC"/>
    <w:rsid w:val="00A94B63"/>
    <w:rsid w:val="00A97DE9"/>
    <w:rsid w:val="00AA072A"/>
    <w:rsid w:val="00AA13AC"/>
    <w:rsid w:val="00AA3773"/>
    <w:rsid w:val="00AA3CC9"/>
    <w:rsid w:val="00AA4444"/>
    <w:rsid w:val="00AA7820"/>
    <w:rsid w:val="00AB0BD3"/>
    <w:rsid w:val="00AB706F"/>
    <w:rsid w:val="00AB73C9"/>
    <w:rsid w:val="00AC1502"/>
    <w:rsid w:val="00AC69A2"/>
    <w:rsid w:val="00AD0D50"/>
    <w:rsid w:val="00AD1A64"/>
    <w:rsid w:val="00AD3C48"/>
    <w:rsid w:val="00AD46F5"/>
    <w:rsid w:val="00AE1D9B"/>
    <w:rsid w:val="00AE375B"/>
    <w:rsid w:val="00AE5936"/>
    <w:rsid w:val="00AE5A4A"/>
    <w:rsid w:val="00AE5BCF"/>
    <w:rsid w:val="00AF11EF"/>
    <w:rsid w:val="00AF2FBA"/>
    <w:rsid w:val="00AF61B6"/>
    <w:rsid w:val="00AF695E"/>
    <w:rsid w:val="00B01AF6"/>
    <w:rsid w:val="00B05A01"/>
    <w:rsid w:val="00B075F4"/>
    <w:rsid w:val="00B10705"/>
    <w:rsid w:val="00B126D4"/>
    <w:rsid w:val="00B14BBD"/>
    <w:rsid w:val="00B17873"/>
    <w:rsid w:val="00B17C68"/>
    <w:rsid w:val="00B23A19"/>
    <w:rsid w:val="00B25319"/>
    <w:rsid w:val="00B3153A"/>
    <w:rsid w:val="00B357F1"/>
    <w:rsid w:val="00B362A5"/>
    <w:rsid w:val="00B36C1B"/>
    <w:rsid w:val="00B41284"/>
    <w:rsid w:val="00B42494"/>
    <w:rsid w:val="00B4333B"/>
    <w:rsid w:val="00B46F23"/>
    <w:rsid w:val="00B46F71"/>
    <w:rsid w:val="00B54EB2"/>
    <w:rsid w:val="00B60ED1"/>
    <w:rsid w:val="00B610C0"/>
    <w:rsid w:val="00B67CBE"/>
    <w:rsid w:val="00B717A1"/>
    <w:rsid w:val="00B773A6"/>
    <w:rsid w:val="00B8238C"/>
    <w:rsid w:val="00B90919"/>
    <w:rsid w:val="00B94FFE"/>
    <w:rsid w:val="00B960A0"/>
    <w:rsid w:val="00B966ED"/>
    <w:rsid w:val="00B96F26"/>
    <w:rsid w:val="00B974EF"/>
    <w:rsid w:val="00B97DAF"/>
    <w:rsid w:val="00BA435E"/>
    <w:rsid w:val="00BB1EF4"/>
    <w:rsid w:val="00BB4415"/>
    <w:rsid w:val="00BB6807"/>
    <w:rsid w:val="00BC4C03"/>
    <w:rsid w:val="00BC621B"/>
    <w:rsid w:val="00BD1CB9"/>
    <w:rsid w:val="00BD2921"/>
    <w:rsid w:val="00BD3682"/>
    <w:rsid w:val="00BD5D56"/>
    <w:rsid w:val="00C01A95"/>
    <w:rsid w:val="00C02E8A"/>
    <w:rsid w:val="00C041C6"/>
    <w:rsid w:val="00C04874"/>
    <w:rsid w:val="00C0536F"/>
    <w:rsid w:val="00C07514"/>
    <w:rsid w:val="00C121CA"/>
    <w:rsid w:val="00C158F3"/>
    <w:rsid w:val="00C15F95"/>
    <w:rsid w:val="00C20206"/>
    <w:rsid w:val="00C21093"/>
    <w:rsid w:val="00C219B7"/>
    <w:rsid w:val="00C23C2F"/>
    <w:rsid w:val="00C23ED2"/>
    <w:rsid w:val="00C24F30"/>
    <w:rsid w:val="00C26169"/>
    <w:rsid w:val="00C26236"/>
    <w:rsid w:val="00C27402"/>
    <w:rsid w:val="00C30706"/>
    <w:rsid w:val="00C31218"/>
    <w:rsid w:val="00C32AF6"/>
    <w:rsid w:val="00C3439C"/>
    <w:rsid w:val="00C421DB"/>
    <w:rsid w:val="00C42EAF"/>
    <w:rsid w:val="00C437F3"/>
    <w:rsid w:val="00C43B69"/>
    <w:rsid w:val="00C43BE2"/>
    <w:rsid w:val="00C50D9D"/>
    <w:rsid w:val="00C51280"/>
    <w:rsid w:val="00C54141"/>
    <w:rsid w:val="00C54AC9"/>
    <w:rsid w:val="00C57B71"/>
    <w:rsid w:val="00C60045"/>
    <w:rsid w:val="00C62E36"/>
    <w:rsid w:val="00C67944"/>
    <w:rsid w:val="00C70F14"/>
    <w:rsid w:val="00C74252"/>
    <w:rsid w:val="00C747B0"/>
    <w:rsid w:val="00C74EEA"/>
    <w:rsid w:val="00C75392"/>
    <w:rsid w:val="00C767A0"/>
    <w:rsid w:val="00C77092"/>
    <w:rsid w:val="00C80308"/>
    <w:rsid w:val="00C8189D"/>
    <w:rsid w:val="00C82684"/>
    <w:rsid w:val="00C86383"/>
    <w:rsid w:val="00C90F78"/>
    <w:rsid w:val="00C91252"/>
    <w:rsid w:val="00C94537"/>
    <w:rsid w:val="00CA0197"/>
    <w:rsid w:val="00CB0C56"/>
    <w:rsid w:val="00CB1995"/>
    <w:rsid w:val="00CB74C9"/>
    <w:rsid w:val="00CC0F1D"/>
    <w:rsid w:val="00CC1CB3"/>
    <w:rsid w:val="00CC1D19"/>
    <w:rsid w:val="00CD1A96"/>
    <w:rsid w:val="00CE0BD1"/>
    <w:rsid w:val="00CE2D6B"/>
    <w:rsid w:val="00CE46A5"/>
    <w:rsid w:val="00CF09C9"/>
    <w:rsid w:val="00CF5919"/>
    <w:rsid w:val="00CF5FC9"/>
    <w:rsid w:val="00CF778B"/>
    <w:rsid w:val="00D00F5A"/>
    <w:rsid w:val="00D01B04"/>
    <w:rsid w:val="00D0374A"/>
    <w:rsid w:val="00D063B8"/>
    <w:rsid w:val="00D07BA3"/>
    <w:rsid w:val="00D10612"/>
    <w:rsid w:val="00D16F30"/>
    <w:rsid w:val="00D21BC9"/>
    <w:rsid w:val="00D22760"/>
    <w:rsid w:val="00D25EF7"/>
    <w:rsid w:val="00D26E5F"/>
    <w:rsid w:val="00D27DAC"/>
    <w:rsid w:val="00D30CB8"/>
    <w:rsid w:val="00D31613"/>
    <w:rsid w:val="00D436C6"/>
    <w:rsid w:val="00D50248"/>
    <w:rsid w:val="00D536BF"/>
    <w:rsid w:val="00D54059"/>
    <w:rsid w:val="00D5760A"/>
    <w:rsid w:val="00D6088F"/>
    <w:rsid w:val="00D617EE"/>
    <w:rsid w:val="00D63BB1"/>
    <w:rsid w:val="00D63DF2"/>
    <w:rsid w:val="00D65615"/>
    <w:rsid w:val="00D658A6"/>
    <w:rsid w:val="00D6698C"/>
    <w:rsid w:val="00D73D4B"/>
    <w:rsid w:val="00D76E46"/>
    <w:rsid w:val="00D77153"/>
    <w:rsid w:val="00D77506"/>
    <w:rsid w:val="00D800D5"/>
    <w:rsid w:val="00D8198E"/>
    <w:rsid w:val="00D836D3"/>
    <w:rsid w:val="00D836DC"/>
    <w:rsid w:val="00D8419A"/>
    <w:rsid w:val="00D96DBA"/>
    <w:rsid w:val="00DA0CCA"/>
    <w:rsid w:val="00DA1FA3"/>
    <w:rsid w:val="00DB0E4F"/>
    <w:rsid w:val="00DB1B7E"/>
    <w:rsid w:val="00DB3C0C"/>
    <w:rsid w:val="00DB4381"/>
    <w:rsid w:val="00DB5CCD"/>
    <w:rsid w:val="00DD488C"/>
    <w:rsid w:val="00DE2EEB"/>
    <w:rsid w:val="00DE3D59"/>
    <w:rsid w:val="00DE45B0"/>
    <w:rsid w:val="00DE4C8F"/>
    <w:rsid w:val="00DF64F2"/>
    <w:rsid w:val="00DF6F2C"/>
    <w:rsid w:val="00DF7294"/>
    <w:rsid w:val="00E01AEA"/>
    <w:rsid w:val="00E03C07"/>
    <w:rsid w:val="00E101F6"/>
    <w:rsid w:val="00E1113E"/>
    <w:rsid w:val="00E138A8"/>
    <w:rsid w:val="00E1776C"/>
    <w:rsid w:val="00E232F8"/>
    <w:rsid w:val="00E23ECE"/>
    <w:rsid w:val="00E2579F"/>
    <w:rsid w:val="00E26A8A"/>
    <w:rsid w:val="00E31045"/>
    <w:rsid w:val="00E34E60"/>
    <w:rsid w:val="00E37EB2"/>
    <w:rsid w:val="00E41FAC"/>
    <w:rsid w:val="00E4551B"/>
    <w:rsid w:val="00E50121"/>
    <w:rsid w:val="00E50E43"/>
    <w:rsid w:val="00E53E2C"/>
    <w:rsid w:val="00E54477"/>
    <w:rsid w:val="00E54CEF"/>
    <w:rsid w:val="00E56327"/>
    <w:rsid w:val="00E567AA"/>
    <w:rsid w:val="00E60849"/>
    <w:rsid w:val="00E60E32"/>
    <w:rsid w:val="00E633C3"/>
    <w:rsid w:val="00E64590"/>
    <w:rsid w:val="00E64CC5"/>
    <w:rsid w:val="00E658F5"/>
    <w:rsid w:val="00E668E3"/>
    <w:rsid w:val="00E66F07"/>
    <w:rsid w:val="00E72A2F"/>
    <w:rsid w:val="00E7580A"/>
    <w:rsid w:val="00E8174C"/>
    <w:rsid w:val="00E82B1E"/>
    <w:rsid w:val="00E849EE"/>
    <w:rsid w:val="00E86CE1"/>
    <w:rsid w:val="00E905AF"/>
    <w:rsid w:val="00E913DD"/>
    <w:rsid w:val="00E92C40"/>
    <w:rsid w:val="00E94B04"/>
    <w:rsid w:val="00E96686"/>
    <w:rsid w:val="00E96D5E"/>
    <w:rsid w:val="00E97B84"/>
    <w:rsid w:val="00EA5674"/>
    <w:rsid w:val="00EA63E2"/>
    <w:rsid w:val="00EA76AC"/>
    <w:rsid w:val="00EB37C7"/>
    <w:rsid w:val="00EB49D4"/>
    <w:rsid w:val="00EC1AF2"/>
    <w:rsid w:val="00EC3B4A"/>
    <w:rsid w:val="00EC42BB"/>
    <w:rsid w:val="00EC44B6"/>
    <w:rsid w:val="00EC539F"/>
    <w:rsid w:val="00ED2F2C"/>
    <w:rsid w:val="00EE3C86"/>
    <w:rsid w:val="00EE627B"/>
    <w:rsid w:val="00EE69EA"/>
    <w:rsid w:val="00F0404A"/>
    <w:rsid w:val="00F0428C"/>
    <w:rsid w:val="00F04798"/>
    <w:rsid w:val="00F07A69"/>
    <w:rsid w:val="00F108CA"/>
    <w:rsid w:val="00F1255C"/>
    <w:rsid w:val="00F12744"/>
    <w:rsid w:val="00F13A7A"/>
    <w:rsid w:val="00F15A72"/>
    <w:rsid w:val="00F2305D"/>
    <w:rsid w:val="00F24582"/>
    <w:rsid w:val="00F24E5C"/>
    <w:rsid w:val="00F24FC0"/>
    <w:rsid w:val="00F326EC"/>
    <w:rsid w:val="00F34AE6"/>
    <w:rsid w:val="00F368DA"/>
    <w:rsid w:val="00F50324"/>
    <w:rsid w:val="00F50908"/>
    <w:rsid w:val="00F52E5B"/>
    <w:rsid w:val="00F55C8C"/>
    <w:rsid w:val="00F576D4"/>
    <w:rsid w:val="00F64E46"/>
    <w:rsid w:val="00F65EBC"/>
    <w:rsid w:val="00F70005"/>
    <w:rsid w:val="00F744D0"/>
    <w:rsid w:val="00F76078"/>
    <w:rsid w:val="00F761FE"/>
    <w:rsid w:val="00F812CB"/>
    <w:rsid w:val="00F817FA"/>
    <w:rsid w:val="00F845E0"/>
    <w:rsid w:val="00F849DC"/>
    <w:rsid w:val="00F86871"/>
    <w:rsid w:val="00F873BD"/>
    <w:rsid w:val="00F87D85"/>
    <w:rsid w:val="00F909CE"/>
    <w:rsid w:val="00F91FED"/>
    <w:rsid w:val="00FA0073"/>
    <w:rsid w:val="00FA10E2"/>
    <w:rsid w:val="00FA37F1"/>
    <w:rsid w:val="00FA4488"/>
    <w:rsid w:val="00FA5998"/>
    <w:rsid w:val="00FA6E40"/>
    <w:rsid w:val="00FA7F0C"/>
    <w:rsid w:val="00FB01FA"/>
    <w:rsid w:val="00FB0A4F"/>
    <w:rsid w:val="00FB28DE"/>
    <w:rsid w:val="00FB55EC"/>
    <w:rsid w:val="00FB7283"/>
    <w:rsid w:val="00FB7A55"/>
    <w:rsid w:val="00FC08A9"/>
    <w:rsid w:val="00FC5D52"/>
    <w:rsid w:val="00FC631D"/>
    <w:rsid w:val="00FC7E07"/>
    <w:rsid w:val="00FD1A10"/>
    <w:rsid w:val="00FD5A47"/>
    <w:rsid w:val="00FD6B55"/>
    <w:rsid w:val="00FE18F9"/>
    <w:rsid w:val="00FF1678"/>
    <w:rsid w:val="00FF1B06"/>
    <w:rsid w:val="00FF249C"/>
    <w:rsid w:val="00FF7710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28FF4F62"/>
  <w15:docId w15:val="{2331074D-2C73-48DC-A6E9-AD7CBDAF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7D5"/>
    <w:pPr>
      <w:ind w:left="0"/>
      <w:jc w:val="both"/>
    </w:pPr>
    <w:rPr>
      <w:rFonts w:ascii="Garamond" w:hAnsi="Garamond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077D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cs="Arial"/>
      <w:b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77D5"/>
    <w:pPr>
      <w:outlineLvl w:val="1"/>
    </w:pPr>
    <w:rPr>
      <w:rFonts w:cs="Arial"/>
      <w:b/>
      <w:szCs w:val="24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077D5"/>
    <w:pPr>
      <w:numPr>
        <w:numId w:val="5"/>
      </w:numPr>
      <w:outlineLvl w:val="2"/>
    </w:pPr>
    <w:rPr>
      <w:rFonts w:cs="Arial"/>
      <w:b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312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77D5"/>
    <w:rPr>
      <w:rFonts w:ascii="Garamond" w:hAnsi="Garamond" w:cs="Arial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3077D5"/>
    <w:rPr>
      <w:rFonts w:ascii="Garamond" w:hAnsi="Garamond" w:cs="Arial"/>
      <w:b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8C5E98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D63ED"/>
    <w:rPr>
      <w:rFonts w:ascii="Garamond" w:hAnsi="Garamond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3077D5"/>
    <w:rPr>
      <w:rFonts w:ascii="Garamond" w:hAnsi="Garamond" w:cs="Arial"/>
      <w:b/>
      <w:sz w:val="24"/>
      <w:szCs w:val="24"/>
    </w:rPr>
  </w:style>
  <w:style w:type="paragraph" w:styleId="Encabezado">
    <w:name w:val="header"/>
    <w:basedOn w:val="Normal"/>
    <w:link w:val="EncabezadoCar"/>
    <w:unhideWhenUsed/>
    <w:rsid w:val="0040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8E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0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8E7"/>
    <w:rPr>
      <w:lang w:val="ca-ES"/>
    </w:rPr>
  </w:style>
  <w:style w:type="paragraph" w:customStyle="1" w:styleId="Titulo2">
    <w:name w:val="Titulo 2"/>
    <w:basedOn w:val="Normal"/>
    <w:link w:val="Titulo2Car"/>
    <w:autoRedefine/>
    <w:qFormat/>
    <w:rsid w:val="00952583"/>
    <w:pPr>
      <w:spacing w:after="0" w:line="240" w:lineRule="auto"/>
    </w:pPr>
    <w:rPr>
      <w:rFonts w:ascii="Calibri" w:eastAsia="Times New Roman" w:hAnsi="Calibri" w:cs="Times New Roman"/>
      <w:b/>
      <w:szCs w:val="24"/>
      <w:lang w:eastAsia="es-ES"/>
    </w:rPr>
  </w:style>
  <w:style w:type="character" w:customStyle="1" w:styleId="Titulo2Car">
    <w:name w:val="Titulo 2 Car"/>
    <w:basedOn w:val="Fuentedeprrafopredeter"/>
    <w:link w:val="Titulo2"/>
    <w:rsid w:val="00952583"/>
    <w:rPr>
      <w:rFonts w:ascii="Calibri" w:eastAsia="Times New Roman" w:hAnsi="Calibri" w:cs="Times New Roman"/>
      <w:b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E9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82A5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7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S">
    <w:name w:val="TABLAS"/>
    <w:basedOn w:val="Normal"/>
    <w:link w:val="TABLASCar"/>
    <w:qFormat/>
    <w:rsid w:val="003077D5"/>
    <w:pPr>
      <w:spacing w:after="0" w:line="240" w:lineRule="auto"/>
    </w:pPr>
    <w:rPr>
      <w:rFonts w:eastAsia="Times New Roman" w:cs="Times New Roman"/>
      <w:color w:val="000000"/>
      <w:lang w:eastAsia="es-ES"/>
    </w:rPr>
  </w:style>
  <w:style w:type="character" w:customStyle="1" w:styleId="TABLASCar">
    <w:name w:val="TABLAS Car"/>
    <w:basedOn w:val="Fuentedeprrafopredeter"/>
    <w:link w:val="TABLAS"/>
    <w:rsid w:val="003077D5"/>
    <w:rPr>
      <w:rFonts w:ascii="Garamond" w:eastAsia="Times New Roman" w:hAnsi="Garamond" w:cs="Times New Roman"/>
      <w:color w:val="000000"/>
      <w:lang w:eastAsia="es-ES"/>
    </w:rPr>
  </w:style>
  <w:style w:type="paragraph" w:styleId="Textodebloque">
    <w:name w:val="Block Text"/>
    <w:basedOn w:val="Normal"/>
    <w:semiHidden/>
    <w:rsid w:val="004F2680"/>
    <w:pPr>
      <w:spacing w:after="0" w:line="240" w:lineRule="auto"/>
      <w:ind w:left="708" w:right="4184"/>
    </w:pPr>
    <w:rPr>
      <w:rFonts w:ascii="Times New Roman" w:eastAsia="Times New Roman" w:hAnsi="Times New Roman" w:cs="Times New Roman"/>
      <w:b/>
      <w:bCs/>
      <w:szCs w:val="24"/>
      <w:lang w:eastAsia="es-ES"/>
    </w:rPr>
  </w:style>
  <w:style w:type="paragraph" w:customStyle="1" w:styleId="Guiones">
    <w:name w:val="Guiones"/>
    <w:basedOn w:val="Prrafodelista"/>
    <w:link w:val="GuionesCar"/>
    <w:qFormat/>
    <w:rsid w:val="002D63ED"/>
    <w:pPr>
      <w:numPr>
        <w:numId w:val="9"/>
      </w:numPr>
    </w:pPr>
  </w:style>
  <w:style w:type="character" w:customStyle="1" w:styleId="GuionesCar">
    <w:name w:val="Guiones Car"/>
    <w:basedOn w:val="PrrafodelistaCar"/>
    <w:link w:val="Guiones"/>
    <w:rsid w:val="002D63ED"/>
    <w:rPr>
      <w:rFonts w:ascii="Garamond" w:hAnsi="Garamond"/>
      <w:sz w:val="24"/>
    </w:rPr>
  </w:style>
  <w:style w:type="paragraph" w:styleId="NormalWeb">
    <w:name w:val="Normal (Web)"/>
    <w:basedOn w:val="Normal"/>
    <w:uiPriority w:val="99"/>
    <w:unhideWhenUsed/>
    <w:rsid w:val="006C5C12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Pa9">
    <w:name w:val="Pa9"/>
    <w:basedOn w:val="Normal"/>
    <w:next w:val="Normal"/>
    <w:uiPriority w:val="99"/>
    <w:rsid w:val="00394B33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paragraph" w:customStyle="1" w:styleId="Pa8">
    <w:name w:val="Pa8"/>
    <w:basedOn w:val="Normal"/>
    <w:next w:val="Normal"/>
    <w:uiPriority w:val="99"/>
    <w:rsid w:val="00B60ED1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paragraph" w:customStyle="1" w:styleId="Pa16">
    <w:name w:val="Pa16"/>
    <w:basedOn w:val="Normal"/>
    <w:next w:val="Normal"/>
    <w:uiPriority w:val="99"/>
    <w:rsid w:val="004D1499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paragraph" w:customStyle="1" w:styleId="Pa12">
    <w:name w:val="Pa12"/>
    <w:basedOn w:val="Normal"/>
    <w:next w:val="Normal"/>
    <w:uiPriority w:val="99"/>
    <w:rsid w:val="004D1499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31218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Listaconvietas">
    <w:name w:val="List Bullet"/>
    <w:basedOn w:val="Normal"/>
    <w:uiPriority w:val="99"/>
    <w:unhideWhenUsed/>
    <w:rsid w:val="0005366E"/>
    <w:pPr>
      <w:numPr>
        <w:numId w:val="31"/>
      </w:numPr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F062C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460504"/>
    <w:pPr>
      <w:spacing w:after="0" w:line="240" w:lineRule="auto"/>
    </w:pPr>
    <w:rPr>
      <w:rFonts w:eastAsia="Times New Roman" w:cs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60504"/>
    <w:rPr>
      <w:rFonts w:ascii="Garamond" w:eastAsia="Times New Roman" w:hAnsi="Garamond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\Documents\INCOACION%20DE%20EXP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266B2-DE8D-4AC2-AE46-60F167DE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INCOACION DE EXPTE</Template>
  <TotalTime>16</TotalTime>
  <Pages>1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Expósito</dc:creator>
  <cp:lastModifiedBy>Sol</cp:lastModifiedBy>
  <cp:revision>6</cp:revision>
  <cp:lastPrinted>2019-02-11T12:43:00Z</cp:lastPrinted>
  <dcterms:created xsi:type="dcterms:W3CDTF">2019-02-13T17:13:00Z</dcterms:created>
  <dcterms:modified xsi:type="dcterms:W3CDTF">2019-02-14T13:37:00Z</dcterms:modified>
</cp:coreProperties>
</file>