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97B28C" w14:textId="2737618F" w:rsidR="00AF0FB4" w:rsidRPr="009F71D9" w:rsidRDefault="00533CF3" w:rsidP="00AF0FB4">
      <w:pPr>
        <w:rPr>
          <w:rFonts w:cs="Arial"/>
          <w:b/>
          <w:szCs w:val="24"/>
        </w:rPr>
      </w:pPr>
      <w:r w:rsidRPr="009F71D9">
        <w:rPr>
          <w:rFonts w:cs="Arial"/>
          <w:b/>
          <w:szCs w:val="24"/>
        </w:rPr>
        <w:t>A</w:t>
      </w:r>
      <w:r w:rsidR="00A62E8B" w:rsidRPr="009F71D9">
        <w:rPr>
          <w:rFonts w:cs="Arial"/>
          <w:b/>
          <w:szCs w:val="24"/>
        </w:rPr>
        <w:t>N</w:t>
      </w:r>
      <w:r w:rsidRPr="009F71D9">
        <w:rPr>
          <w:rFonts w:cs="Arial"/>
          <w:b/>
          <w:szCs w:val="24"/>
        </w:rPr>
        <w:t>EX</w:t>
      </w:r>
      <w:r w:rsidR="009F71D9" w:rsidRPr="009F71D9">
        <w:rPr>
          <w:rFonts w:cs="Arial"/>
          <w:b/>
          <w:szCs w:val="24"/>
        </w:rPr>
        <w:t>O</w:t>
      </w:r>
      <w:r w:rsidRPr="009F71D9">
        <w:rPr>
          <w:rFonts w:cs="Arial"/>
          <w:b/>
          <w:szCs w:val="24"/>
        </w:rPr>
        <w:t xml:space="preserve"> III</w:t>
      </w:r>
      <w:r w:rsidR="00AF0FB4" w:rsidRPr="009F71D9">
        <w:rPr>
          <w:rFonts w:cs="Arial"/>
          <w:b/>
          <w:szCs w:val="24"/>
        </w:rPr>
        <w:t xml:space="preserve">      //    DOCUMENTO 2.- </w:t>
      </w:r>
    </w:p>
    <w:p w14:paraId="4A3AB1DB" w14:textId="6CC209D1" w:rsidR="00533CF3" w:rsidRPr="009F71D9" w:rsidRDefault="00533CF3" w:rsidP="008204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10" w:hanging="1843"/>
        <w:jc w:val="center"/>
        <w:rPr>
          <w:rFonts w:cs="Arial"/>
          <w:b/>
          <w:szCs w:val="24"/>
        </w:rPr>
      </w:pPr>
      <w:r w:rsidRPr="009F71D9">
        <w:rPr>
          <w:rFonts w:cs="Arial"/>
          <w:b/>
          <w:szCs w:val="24"/>
        </w:rPr>
        <w:t>DOCUMENTACIÓN A PRESENTAR P</w:t>
      </w:r>
      <w:r w:rsidR="009F71D9" w:rsidRPr="009F71D9">
        <w:rPr>
          <w:rFonts w:cs="Arial"/>
          <w:b/>
          <w:szCs w:val="24"/>
        </w:rPr>
        <w:t>OR LO</w:t>
      </w:r>
      <w:r w:rsidRPr="009F71D9">
        <w:rPr>
          <w:rFonts w:cs="Arial"/>
          <w:b/>
          <w:szCs w:val="24"/>
        </w:rPr>
        <w:t>S LICITADORES</w:t>
      </w:r>
    </w:p>
    <w:p w14:paraId="4C0FDA00" w14:textId="136CA14B" w:rsidR="008D6D4D" w:rsidRPr="009F71D9" w:rsidRDefault="007E2339" w:rsidP="00533CF3">
      <w:pPr>
        <w:rPr>
          <w:rFonts w:cs="Arial"/>
          <w:b/>
          <w:szCs w:val="24"/>
        </w:rPr>
      </w:pPr>
      <w:r w:rsidRPr="009F71D9">
        <w:rPr>
          <w:rFonts w:cs="Arial"/>
          <w:b/>
          <w:szCs w:val="24"/>
        </w:rPr>
        <w:t xml:space="preserve">PROPOSICIÓN ECONÓMICA PARA </w:t>
      </w:r>
      <w:r w:rsidR="009F71D9" w:rsidRPr="009F71D9">
        <w:rPr>
          <w:rFonts w:cs="Arial"/>
          <w:b/>
          <w:szCs w:val="24"/>
        </w:rPr>
        <w:t>LA</w:t>
      </w:r>
      <w:r w:rsidRPr="009F71D9">
        <w:rPr>
          <w:rFonts w:cs="Arial"/>
          <w:b/>
          <w:szCs w:val="24"/>
        </w:rPr>
        <w:t xml:space="preserve"> CONTRATACIÓN DE LA PRESTACIÓN DEL SERVICIO </w:t>
      </w:r>
      <w:r w:rsidR="00A77CB8" w:rsidRPr="009F71D9">
        <w:rPr>
          <w:rFonts w:cs="Arial"/>
          <w:b/>
          <w:szCs w:val="24"/>
        </w:rPr>
        <w:t>DE REDACCIÓN DEL PROYECTO DE REPARCELACIÓN DEL SECTO</w:t>
      </w:r>
      <w:r w:rsidR="009F71D9" w:rsidRPr="009F71D9">
        <w:rPr>
          <w:rFonts w:cs="Arial"/>
          <w:b/>
          <w:szCs w:val="24"/>
        </w:rPr>
        <w:t>R</w:t>
      </w:r>
      <w:r w:rsidR="00A77CB8" w:rsidRPr="009F71D9">
        <w:rPr>
          <w:rFonts w:cs="Arial"/>
          <w:b/>
          <w:szCs w:val="24"/>
        </w:rPr>
        <w:t xml:space="preserve"> PAR</w:t>
      </w:r>
      <w:r w:rsidR="009F71D9" w:rsidRPr="009F71D9">
        <w:rPr>
          <w:rFonts w:cs="Arial"/>
          <w:b/>
          <w:szCs w:val="24"/>
        </w:rPr>
        <w:t>C</w:t>
      </w:r>
      <w:r w:rsidR="00A77CB8" w:rsidRPr="009F71D9">
        <w:rPr>
          <w:rFonts w:cs="Arial"/>
          <w:b/>
          <w:szCs w:val="24"/>
        </w:rPr>
        <w:t xml:space="preserve"> CENTRAL 3 DE </w:t>
      </w:r>
      <w:r w:rsidR="009F71D9" w:rsidRPr="009F71D9">
        <w:rPr>
          <w:rFonts w:cs="Arial"/>
          <w:b/>
          <w:szCs w:val="24"/>
        </w:rPr>
        <w:t>NOUS</w:t>
      </w:r>
      <w:r w:rsidR="0078520C" w:rsidRPr="009F71D9">
        <w:rPr>
          <w:rFonts w:cs="Arial"/>
          <w:b/>
          <w:szCs w:val="24"/>
        </w:rPr>
        <w:t xml:space="preserve"> </w:t>
      </w:r>
      <w:r w:rsidR="009F71D9" w:rsidRPr="009F71D9">
        <w:rPr>
          <w:rFonts w:cs="Arial"/>
          <w:b/>
          <w:szCs w:val="24"/>
        </w:rPr>
        <w:t>ESPAIS</w:t>
      </w:r>
      <w:r w:rsidR="0078520C" w:rsidRPr="009F71D9">
        <w:rPr>
          <w:rFonts w:cs="Arial"/>
          <w:b/>
          <w:szCs w:val="24"/>
        </w:rPr>
        <w:t xml:space="preserve"> </w:t>
      </w:r>
      <w:r w:rsidRPr="009F71D9">
        <w:rPr>
          <w:rFonts w:cs="Arial"/>
          <w:b/>
          <w:szCs w:val="24"/>
        </w:rPr>
        <w:t xml:space="preserve">TORRENT </w:t>
      </w:r>
      <w:r w:rsidR="0078520C" w:rsidRPr="009F71D9">
        <w:rPr>
          <w:rFonts w:cs="Arial"/>
          <w:b/>
          <w:szCs w:val="24"/>
        </w:rPr>
        <w:t xml:space="preserve">S.A., unipersonal </w:t>
      </w:r>
      <w:r w:rsidRPr="009F71D9">
        <w:rPr>
          <w:rFonts w:cs="Arial"/>
          <w:b/>
          <w:szCs w:val="24"/>
        </w:rPr>
        <w:t>(</w:t>
      </w:r>
      <w:r w:rsidR="0078520C" w:rsidRPr="009F71D9">
        <w:rPr>
          <w:rFonts w:cs="Arial"/>
          <w:b/>
          <w:szCs w:val="24"/>
        </w:rPr>
        <w:t>TORRENT-VALENCIA</w:t>
      </w:r>
      <w:r w:rsidRPr="009F71D9">
        <w:rPr>
          <w:rFonts w:cs="Arial"/>
          <w:b/>
          <w:szCs w:val="24"/>
        </w:rPr>
        <w:t>)</w:t>
      </w:r>
    </w:p>
    <w:p w14:paraId="172B0BD8" w14:textId="77777777" w:rsidR="002B2B54" w:rsidRPr="009F71D9" w:rsidRDefault="002B2B54" w:rsidP="002B2B54">
      <w:pPr>
        <w:pStyle w:val="Ttulo2"/>
        <w:rPr>
          <w:rFonts w:eastAsiaTheme="minorEastAsia" w:cs="Garamond"/>
        </w:rPr>
      </w:pPr>
      <w:r w:rsidRPr="009F71D9">
        <w:rPr>
          <w:rFonts w:eastAsiaTheme="minorEastAsia"/>
        </w:rPr>
        <w:t>MODELO DE PROPOSICIÓN ECONÓMICA</w:t>
      </w:r>
    </w:p>
    <w:p w14:paraId="56C793AE" w14:textId="7DD88EDA" w:rsidR="003D4A36" w:rsidRPr="009F71D9" w:rsidRDefault="003D4A36" w:rsidP="003D4A36">
      <w:pPr>
        <w:rPr>
          <w:rFonts w:cs="Arial"/>
          <w:szCs w:val="24"/>
        </w:rPr>
      </w:pPr>
      <w:r w:rsidRPr="009F71D9">
        <w:rPr>
          <w:rFonts w:cs="Arial"/>
          <w:szCs w:val="24"/>
        </w:rPr>
        <w:t xml:space="preserve">D._________________________, con residencia en _______, provincia de _______, calle ___________________, con D.N.I. _______________-, actúa en calidad de ________________ (administrador, apoderado único, etc..) y en su nombre propio/en representación de ___________________________, domicilio social ____________________________, C.I.F. __________________, Tel._____________ Fax_____________ con correo electrónico </w:t>
      </w:r>
      <w:r w:rsidR="009F71D9">
        <w:rPr>
          <w:rFonts w:cs="Arial"/>
          <w:szCs w:val="24"/>
        </w:rPr>
        <w:t>donde</w:t>
      </w:r>
      <w:r w:rsidRPr="009F71D9">
        <w:rPr>
          <w:rFonts w:cs="Arial"/>
          <w:szCs w:val="24"/>
        </w:rPr>
        <w:t xml:space="preserve"> hacer, si procede, las notificaciones y comunicaciones de este proceso de licitación y trámites  subsiguientes se .....................................................@...............................</w:t>
      </w:r>
    </w:p>
    <w:p w14:paraId="41796ECD" w14:textId="193F436E" w:rsidR="003D4A36" w:rsidRPr="009F71D9" w:rsidRDefault="003D4A36" w:rsidP="003D4A36">
      <w:pPr>
        <w:rPr>
          <w:rFonts w:cs="Arial"/>
          <w:szCs w:val="24"/>
        </w:rPr>
      </w:pPr>
      <w:r w:rsidRPr="009F71D9">
        <w:rPr>
          <w:rFonts w:cs="Arial"/>
          <w:b/>
          <w:bCs/>
          <w:szCs w:val="24"/>
        </w:rPr>
        <w:t>DECLARA BAJO SU PERSONAL RESPONSABILIDAD</w:t>
      </w:r>
      <w:r w:rsidRPr="009F71D9">
        <w:rPr>
          <w:rFonts w:cs="Arial"/>
          <w:szCs w:val="24"/>
        </w:rPr>
        <w:t xml:space="preserve"> ante </w:t>
      </w:r>
      <w:r w:rsidR="009F71D9">
        <w:rPr>
          <w:rFonts w:cs="Arial"/>
          <w:szCs w:val="24"/>
        </w:rPr>
        <w:t>Nous</w:t>
      </w:r>
      <w:r w:rsidRPr="009F71D9">
        <w:rPr>
          <w:rFonts w:cs="Arial"/>
          <w:szCs w:val="24"/>
        </w:rPr>
        <w:t xml:space="preserve"> </w:t>
      </w:r>
      <w:r w:rsidR="009F71D9">
        <w:rPr>
          <w:rFonts w:cs="Arial"/>
          <w:szCs w:val="24"/>
        </w:rPr>
        <w:t>Espais</w:t>
      </w:r>
      <w:r w:rsidRPr="009F71D9">
        <w:rPr>
          <w:rFonts w:cs="Arial"/>
          <w:szCs w:val="24"/>
        </w:rPr>
        <w:t xml:space="preserve"> Torrent S.A.:</w:t>
      </w:r>
    </w:p>
    <w:p w14:paraId="6A9C7A39" w14:textId="657C9905" w:rsidR="003D4A36" w:rsidRPr="009F71D9" w:rsidRDefault="003D4A36" w:rsidP="003D4A36">
      <w:pPr>
        <w:pStyle w:val="NormalWeb"/>
        <w:jc w:val="both"/>
        <w:rPr>
          <w:rFonts w:ascii="Garamond" w:hAnsi="Garamond"/>
        </w:rPr>
      </w:pPr>
      <w:r w:rsidRPr="009F71D9">
        <w:rPr>
          <w:rFonts w:ascii="Garamond" w:hAnsi="Garamond"/>
          <w:b/>
          <w:bCs/>
        </w:rPr>
        <w:t>1.-</w:t>
      </w:r>
      <w:r w:rsidRPr="009F71D9">
        <w:rPr>
          <w:rFonts w:ascii="Garamond" w:hAnsi="Garamond"/>
        </w:rPr>
        <w:t xml:space="preserve"> Que en la presente </w:t>
      </w:r>
      <w:r w:rsidR="009F71D9">
        <w:rPr>
          <w:rFonts w:ascii="Garamond" w:hAnsi="Garamond"/>
        </w:rPr>
        <w:t>oferta</w:t>
      </w:r>
      <w:r w:rsidRPr="009F71D9">
        <w:rPr>
          <w:rFonts w:ascii="Garamond" w:hAnsi="Garamond"/>
        </w:rPr>
        <w:t xml:space="preserve"> económica se han incluido los gastos, ta</w:t>
      </w:r>
      <w:r w:rsidR="009F71D9">
        <w:rPr>
          <w:rFonts w:ascii="Garamond" w:hAnsi="Garamond"/>
        </w:rPr>
        <w:t>sa</w:t>
      </w:r>
      <w:r w:rsidRPr="009F71D9">
        <w:rPr>
          <w:rFonts w:ascii="Garamond" w:hAnsi="Garamond"/>
        </w:rPr>
        <w:t>s</w:t>
      </w:r>
      <w:r w:rsidR="009F71D9">
        <w:rPr>
          <w:rFonts w:ascii="Garamond" w:hAnsi="Garamond"/>
        </w:rPr>
        <w:t xml:space="preserve">, </w:t>
      </w:r>
      <w:r w:rsidRPr="009F71D9">
        <w:rPr>
          <w:rFonts w:ascii="Garamond" w:hAnsi="Garamond"/>
        </w:rPr>
        <w:t>arbitr</w:t>
      </w:r>
      <w:r w:rsidR="009F71D9">
        <w:rPr>
          <w:rFonts w:ascii="Garamond" w:hAnsi="Garamond"/>
        </w:rPr>
        <w:t>io</w:t>
      </w:r>
      <w:r w:rsidRPr="009F71D9">
        <w:rPr>
          <w:rFonts w:ascii="Garamond" w:hAnsi="Garamond"/>
        </w:rPr>
        <w:t xml:space="preserve">s de cualquier tipo fiscal y el beneficio industrial del contratista, a excepción del IVA que será repercutido como partida independiente. </w:t>
      </w:r>
    </w:p>
    <w:p w14:paraId="5DC60585" w14:textId="3BE92F1A" w:rsidR="002A474E" w:rsidRPr="009F71D9" w:rsidRDefault="003D4A36" w:rsidP="003D4A36">
      <w:pPr>
        <w:pStyle w:val="NormalWeb"/>
        <w:jc w:val="both"/>
        <w:rPr>
          <w:rFonts w:ascii="Garamond" w:hAnsi="Garamond"/>
        </w:rPr>
      </w:pPr>
      <w:r w:rsidRPr="009F71D9">
        <w:rPr>
          <w:rFonts w:ascii="Garamond" w:hAnsi="Garamond"/>
          <w:b/>
          <w:bCs/>
        </w:rPr>
        <w:t>2.-</w:t>
      </w:r>
      <w:r w:rsidRPr="009F71D9">
        <w:rPr>
          <w:rFonts w:ascii="Garamond" w:hAnsi="Garamond"/>
        </w:rPr>
        <w:t xml:space="preserve"> Que la presente </w:t>
      </w:r>
      <w:r w:rsidR="009F71D9">
        <w:rPr>
          <w:rFonts w:ascii="Garamond" w:hAnsi="Garamond"/>
        </w:rPr>
        <w:t>oferta</w:t>
      </w:r>
      <w:r w:rsidRPr="009F71D9">
        <w:rPr>
          <w:rFonts w:ascii="Garamond" w:hAnsi="Garamond"/>
        </w:rPr>
        <w:t xml:space="preserve"> económica estará vigente durante todo el tiempo de duración del contrato</w:t>
      </w:r>
      <w:r w:rsidR="002A474E" w:rsidRPr="009F71D9">
        <w:rPr>
          <w:rFonts w:ascii="Garamond" w:hAnsi="Garamond"/>
        </w:rPr>
        <w:t>.</w:t>
      </w:r>
    </w:p>
    <w:p w14:paraId="6358E03D" w14:textId="5CC9AA34" w:rsidR="003D4A36" w:rsidRPr="009F71D9" w:rsidRDefault="003D4A36" w:rsidP="003D4A36">
      <w:pPr>
        <w:pStyle w:val="NormalWeb"/>
        <w:jc w:val="both"/>
        <w:rPr>
          <w:rFonts w:ascii="Garamond" w:hAnsi="Garamond"/>
        </w:rPr>
      </w:pPr>
      <w:r w:rsidRPr="009F71D9">
        <w:rPr>
          <w:rFonts w:ascii="Garamond" w:hAnsi="Garamond"/>
          <w:b/>
          <w:bCs/>
        </w:rPr>
        <w:t>3.-</w:t>
      </w:r>
      <w:r w:rsidRPr="009F71D9">
        <w:rPr>
          <w:rFonts w:ascii="Garamond" w:hAnsi="Garamond"/>
        </w:rPr>
        <w:t xml:space="preserve"> Que en relación con la prestación del objeto del contrato de referencia propone su realización en la cantidad expresada siguiente:</w:t>
      </w:r>
    </w:p>
    <w:p w14:paraId="639F7F0A" w14:textId="77777777" w:rsidR="003D4A36" w:rsidRPr="009F71D9" w:rsidRDefault="003D4A36" w:rsidP="003D4A36">
      <w:pPr>
        <w:pStyle w:val="NormalWeb"/>
        <w:jc w:val="both"/>
        <w:rPr>
          <w:rFonts w:ascii="Garamond" w:hAnsi="Garamond"/>
        </w:rPr>
      </w:pPr>
      <w:r w:rsidRPr="009F71D9">
        <w:rPr>
          <w:rFonts w:ascii="Garamond" w:hAnsi="Garamond"/>
        </w:rPr>
        <w:t xml:space="preserve">OFERTA ECONÓMICA: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09"/>
        <w:gridCol w:w="2598"/>
        <w:gridCol w:w="3821"/>
      </w:tblGrid>
      <w:tr w:rsidR="003D4A36" w:rsidRPr="009F71D9" w14:paraId="3F5ACE2B" w14:textId="77777777" w:rsidTr="00E22871">
        <w:tc>
          <w:tcPr>
            <w:tcW w:w="3209" w:type="dxa"/>
          </w:tcPr>
          <w:p w14:paraId="78D99EA3" w14:textId="67AF954A" w:rsidR="003D4A36" w:rsidRPr="009F71D9" w:rsidRDefault="00E22871" w:rsidP="00D727C2">
            <w:pPr>
              <w:pStyle w:val="NormalWeb"/>
              <w:jc w:val="both"/>
              <w:rPr>
                <w:rFonts w:ascii="Garamond" w:hAnsi="Garamond"/>
                <w:sz w:val="20"/>
                <w:szCs w:val="20"/>
              </w:rPr>
            </w:pPr>
            <w:bookmarkStart w:id="0" w:name="_Hlk53057672"/>
            <w:r w:rsidRPr="009F71D9">
              <w:rPr>
                <w:rFonts w:ascii="Garamond" w:hAnsi="Garamond"/>
                <w:sz w:val="20"/>
                <w:szCs w:val="20"/>
              </w:rPr>
              <w:t>Documento</w:t>
            </w:r>
          </w:p>
        </w:tc>
        <w:tc>
          <w:tcPr>
            <w:tcW w:w="2598" w:type="dxa"/>
          </w:tcPr>
          <w:p w14:paraId="4FA7C4A8" w14:textId="41270EB5" w:rsidR="003D4A36" w:rsidRPr="009F71D9" w:rsidRDefault="00E22871" w:rsidP="00D727C2">
            <w:pPr>
              <w:pStyle w:val="NormalWeb"/>
              <w:jc w:val="both"/>
              <w:rPr>
                <w:rFonts w:ascii="Garamond" w:hAnsi="Garamond"/>
                <w:sz w:val="20"/>
                <w:szCs w:val="20"/>
              </w:rPr>
            </w:pPr>
            <w:r w:rsidRPr="009F71D9">
              <w:rPr>
                <w:rFonts w:ascii="Garamond" w:hAnsi="Garamond"/>
                <w:sz w:val="20"/>
                <w:szCs w:val="20"/>
              </w:rPr>
              <w:t xml:space="preserve">Base </w:t>
            </w:r>
            <w:r w:rsidR="009F71D9">
              <w:rPr>
                <w:rFonts w:ascii="Garamond" w:hAnsi="Garamond"/>
                <w:sz w:val="20"/>
                <w:szCs w:val="20"/>
              </w:rPr>
              <w:t>imponible</w:t>
            </w:r>
          </w:p>
        </w:tc>
        <w:tc>
          <w:tcPr>
            <w:tcW w:w="3821" w:type="dxa"/>
          </w:tcPr>
          <w:p w14:paraId="72303B2B" w14:textId="0842B88F" w:rsidR="003D4A36" w:rsidRPr="009F71D9" w:rsidRDefault="009F71D9" w:rsidP="00D727C2">
            <w:pPr>
              <w:pStyle w:val="NormalWeb"/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IVA</w:t>
            </w:r>
          </w:p>
        </w:tc>
      </w:tr>
      <w:tr w:rsidR="00E22871" w:rsidRPr="009F71D9" w14:paraId="79A01465" w14:textId="77777777" w:rsidTr="00E22871">
        <w:tc>
          <w:tcPr>
            <w:tcW w:w="3209" w:type="dxa"/>
          </w:tcPr>
          <w:p w14:paraId="573AFD48" w14:textId="69A66885" w:rsidR="00E22871" w:rsidRPr="009F71D9" w:rsidRDefault="00C46E84" w:rsidP="00D727C2">
            <w:pPr>
              <w:pStyle w:val="NormalWeb"/>
              <w:jc w:val="both"/>
              <w:rPr>
                <w:rFonts w:ascii="Garamond" w:hAnsi="Garamond"/>
              </w:rPr>
            </w:pPr>
            <w:r w:rsidRPr="009F71D9">
              <w:rPr>
                <w:rFonts w:ascii="Garamond" w:hAnsi="Garamond"/>
              </w:rPr>
              <w:t>Proposición</w:t>
            </w:r>
            <w:r w:rsidR="00E22871" w:rsidRPr="009F71D9">
              <w:rPr>
                <w:rFonts w:ascii="Garamond" w:hAnsi="Garamond"/>
              </w:rPr>
              <w:t xml:space="preserve"> </w:t>
            </w:r>
            <w:r w:rsidRPr="009F71D9">
              <w:rPr>
                <w:rFonts w:ascii="Garamond" w:hAnsi="Garamond"/>
              </w:rPr>
              <w:t>jurídico</w:t>
            </w:r>
            <w:r w:rsidR="00E22871" w:rsidRPr="009F71D9">
              <w:rPr>
                <w:rFonts w:ascii="Garamond" w:hAnsi="Garamond"/>
              </w:rPr>
              <w:t xml:space="preserve"> </w:t>
            </w:r>
            <w:r w:rsidRPr="009F71D9">
              <w:rPr>
                <w:rFonts w:ascii="Garamond" w:hAnsi="Garamond"/>
              </w:rPr>
              <w:t>económica</w:t>
            </w:r>
            <w:r w:rsidR="00663CDF" w:rsidRPr="009F71D9">
              <w:rPr>
                <w:rFonts w:ascii="Garamond" w:hAnsi="Garamond"/>
              </w:rPr>
              <w:t xml:space="preserve"> (Programa de actuación)</w:t>
            </w:r>
          </w:p>
        </w:tc>
        <w:tc>
          <w:tcPr>
            <w:tcW w:w="2598" w:type="dxa"/>
          </w:tcPr>
          <w:p w14:paraId="0D13874E" w14:textId="77777777" w:rsidR="00E22871" w:rsidRPr="009F71D9" w:rsidRDefault="00E22871" w:rsidP="00D727C2">
            <w:pPr>
              <w:pStyle w:val="NormalWeb"/>
              <w:jc w:val="both"/>
              <w:rPr>
                <w:rFonts w:ascii="Garamond" w:hAnsi="Garamond"/>
              </w:rPr>
            </w:pPr>
          </w:p>
        </w:tc>
        <w:tc>
          <w:tcPr>
            <w:tcW w:w="3821" w:type="dxa"/>
          </w:tcPr>
          <w:p w14:paraId="413A6E23" w14:textId="77777777" w:rsidR="00E22871" w:rsidRPr="009F71D9" w:rsidRDefault="00E22871" w:rsidP="00D727C2">
            <w:pPr>
              <w:pStyle w:val="NormalWeb"/>
              <w:jc w:val="both"/>
              <w:rPr>
                <w:rFonts w:ascii="Garamond" w:hAnsi="Garamond"/>
              </w:rPr>
            </w:pPr>
          </w:p>
        </w:tc>
      </w:tr>
      <w:bookmarkEnd w:id="0"/>
      <w:tr w:rsidR="00E22871" w:rsidRPr="009F71D9" w14:paraId="0E030764" w14:textId="77777777" w:rsidTr="00E22871">
        <w:tc>
          <w:tcPr>
            <w:tcW w:w="3209" w:type="dxa"/>
          </w:tcPr>
          <w:p w14:paraId="45CDA761" w14:textId="4678DB2B" w:rsidR="00E22871" w:rsidRPr="009F71D9" w:rsidRDefault="00E22871" w:rsidP="00E22871">
            <w:pPr>
              <w:pStyle w:val="NormalWeb"/>
              <w:jc w:val="both"/>
              <w:rPr>
                <w:rFonts w:ascii="Garamond" w:hAnsi="Garamond"/>
              </w:rPr>
            </w:pPr>
            <w:r w:rsidRPr="009F71D9">
              <w:rPr>
                <w:rFonts w:ascii="Garamond" w:hAnsi="Garamond"/>
              </w:rPr>
              <w:t xml:space="preserve">Proyecto </w:t>
            </w:r>
            <w:r w:rsidR="00C46E84" w:rsidRPr="009F71D9">
              <w:rPr>
                <w:rFonts w:ascii="Garamond" w:hAnsi="Garamond"/>
              </w:rPr>
              <w:t>Reparcelación</w:t>
            </w:r>
          </w:p>
        </w:tc>
        <w:tc>
          <w:tcPr>
            <w:tcW w:w="2598" w:type="dxa"/>
          </w:tcPr>
          <w:p w14:paraId="7D9B0C33" w14:textId="77777777" w:rsidR="00E22871" w:rsidRPr="009F71D9" w:rsidRDefault="00E22871" w:rsidP="00E22871">
            <w:pPr>
              <w:pStyle w:val="NormalWeb"/>
              <w:jc w:val="both"/>
              <w:rPr>
                <w:rFonts w:ascii="Garamond" w:hAnsi="Garamond"/>
              </w:rPr>
            </w:pPr>
          </w:p>
        </w:tc>
        <w:tc>
          <w:tcPr>
            <w:tcW w:w="3821" w:type="dxa"/>
          </w:tcPr>
          <w:p w14:paraId="40300A2C" w14:textId="77777777" w:rsidR="00E22871" w:rsidRPr="009F71D9" w:rsidRDefault="00E22871" w:rsidP="00E22871">
            <w:pPr>
              <w:pStyle w:val="NormalWeb"/>
              <w:jc w:val="both"/>
              <w:rPr>
                <w:rFonts w:ascii="Garamond" w:hAnsi="Garamond"/>
              </w:rPr>
            </w:pPr>
          </w:p>
        </w:tc>
      </w:tr>
      <w:tr w:rsidR="00E22871" w:rsidRPr="009F71D9" w14:paraId="491981A6" w14:textId="77777777" w:rsidTr="00E22871">
        <w:tc>
          <w:tcPr>
            <w:tcW w:w="3209" w:type="dxa"/>
          </w:tcPr>
          <w:p w14:paraId="3AB89ED6" w14:textId="77777777" w:rsidR="00E22871" w:rsidRPr="009F71D9" w:rsidRDefault="00E22871" w:rsidP="00E22871">
            <w:pPr>
              <w:pStyle w:val="NormalWeb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9F71D9">
              <w:rPr>
                <w:rFonts w:ascii="Garamond" w:hAnsi="Garamond"/>
                <w:b/>
                <w:bCs/>
                <w:sz w:val="20"/>
                <w:szCs w:val="20"/>
              </w:rPr>
              <w:t>Importe  TOTAL</w:t>
            </w:r>
            <w:proofErr w:type="gramEnd"/>
            <w:r w:rsidRPr="009F71D9">
              <w:rPr>
                <w:rFonts w:ascii="Garamond" w:hAnsi="Garamond"/>
                <w:b/>
                <w:bCs/>
                <w:sz w:val="20"/>
                <w:szCs w:val="20"/>
              </w:rPr>
              <w:t xml:space="preserve"> del contrato:</w:t>
            </w:r>
          </w:p>
          <w:p w14:paraId="631F27EA" w14:textId="77777777" w:rsidR="00E22871" w:rsidRPr="009F71D9" w:rsidRDefault="00E22871" w:rsidP="00E22871">
            <w:pPr>
              <w:pStyle w:val="NormalWeb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</w:p>
        </w:tc>
        <w:tc>
          <w:tcPr>
            <w:tcW w:w="2598" w:type="dxa"/>
          </w:tcPr>
          <w:p w14:paraId="3D4B21E9" w14:textId="1151EED6" w:rsidR="00E22871" w:rsidRPr="009F71D9" w:rsidRDefault="00E22871" w:rsidP="00E22871">
            <w:pPr>
              <w:pStyle w:val="NormalWeb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r w:rsidRPr="009F71D9">
              <w:rPr>
                <w:rFonts w:ascii="Garamond" w:hAnsi="Garamond"/>
                <w:b/>
                <w:bCs/>
                <w:sz w:val="20"/>
                <w:szCs w:val="20"/>
              </w:rPr>
              <w:t>Total B.I.;</w:t>
            </w:r>
          </w:p>
        </w:tc>
        <w:tc>
          <w:tcPr>
            <w:tcW w:w="3821" w:type="dxa"/>
          </w:tcPr>
          <w:p w14:paraId="0660C2B0" w14:textId="63372DD4" w:rsidR="00E22871" w:rsidRPr="009F71D9" w:rsidRDefault="00E22871" w:rsidP="00E22871">
            <w:pPr>
              <w:pStyle w:val="NormalWeb"/>
              <w:jc w:val="both"/>
              <w:rPr>
                <w:rFonts w:ascii="Garamond" w:hAnsi="Garamond"/>
                <w:b/>
                <w:bCs/>
                <w:sz w:val="20"/>
                <w:szCs w:val="20"/>
              </w:rPr>
            </w:pPr>
            <w:proofErr w:type="gramStart"/>
            <w:r w:rsidRPr="009F71D9">
              <w:rPr>
                <w:rFonts w:ascii="Garamond" w:hAnsi="Garamond"/>
                <w:b/>
                <w:bCs/>
                <w:sz w:val="20"/>
                <w:szCs w:val="20"/>
              </w:rPr>
              <w:t>Total</w:t>
            </w:r>
            <w:proofErr w:type="gramEnd"/>
            <w:r w:rsidRPr="009F71D9">
              <w:rPr>
                <w:rFonts w:ascii="Garamond" w:hAnsi="Garamond"/>
                <w:b/>
                <w:bCs/>
                <w:sz w:val="20"/>
                <w:szCs w:val="20"/>
              </w:rPr>
              <w:t xml:space="preserve"> Pre</w:t>
            </w:r>
            <w:r w:rsidR="009F71D9">
              <w:rPr>
                <w:rFonts w:ascii="Garamond" w:hAnsi="Garamond"/>
                <w:b/>
                <w:bCs/>
                <w:sz w:val="20"/>
                <w:szCs w:val="20"/>
              </w:rPr>
              <w:t>cio</w:t>
            </w:r>
            <w:r w:rsidR="00E27EDF" w:rsidRPr="009F71D9">
              <w:rPr>
                <w:rFonts w:ascii="Garamond" w:hAnsi="Garamond"/>
                <w:b/>
                <w:bCs/>
                <w:sz w:val="20"/>
                <w:szCs w:val="20"/>
              </w:rPr>
              <w:t xml:space="preserve"> Contrat</w:t>
            </w:r>
            <w:r w:rsidR="009F71D9">
              <w:rPr>
                <w:rFonts w:ascii="Garamond" w:hAnsi="Garamond"/>
                <w:b/>
                <w:bCs/>
                <w:sz w:val="20"/>
                <w:szCs w:val="20"/>
              </w:rPr>
              <w:t>o</w:t>
            </w:r>
            <w:r w:rsidRPr="009F71D9">
              <w:rPr>
                <w:rFonts w:ascii="Garamond" w:hAnsi="Garamond"/>
                <w:b/>
                <w:bCs/>
                <w:sz w:val="20"/>
                <w:szCs w:val="20"/>
              </w:rPr>
              <w:t>:</w:t>
            </w:r>
          </w:p>
        </w:tc>
      </w:tr>
    </w:tbl>
    <w:p w14:paraId="539B2D9A" w14:textId="77777777" w:rsidR="009F71D9" w:rsidRDefault="009F71D9" w:rsidP="00B17D54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700"/>
        </w:tabs>
        <w:autoSpaceDE w:val="0"/>
        <w:autoSpaceDN w:val="0"/>
        <w:adjustRightInd w:val="0"/>
        <w:rPr>
          <w:rFonts w:cs="Garamond"/>
          <w:szCs w:val="24"/>
        </w:rPr>
      </w:pPr>
    </w:p>
    <w:p w14:paraId="0945921B" w14:textId="56E61407" w:rsidR="00F6587D" w:rsidRPr="009F71D9" w:rsidRDefault="003D4A36" w:rsidP="00B17D54">
      <w:pPr>
        <w:widowControl w:val="0"/>
        <w:tabs>
          <w:tab w:val="left" w:pos="23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700"/>
        </w:tabs>
        <w:autoSpaceDE w:val="0"/>
        <w:autoSpaceDN w:val="0"/>
        <w:adjustRightInd w:val="0"/>
        <w:rPr>
          <w:rFonts w:cs="Garamond"/>
          <w:szCs w:val="24"/>
        </w:rPr>
      </w:pPr>
      <w:r w:rsidRPr="009F71D9">
        <w:rPr>
          <w:rFonts w:cs="Garamond"/>
          <w:szCs w:val="24"/>
        </w:rPr>
        <w:t>En .............................., a .......... de ............................... de .................. Nombre, firma y rúbrica.</w:t>
      </w:r>
    </w:p>
    <w:sectPr w:rsidR="00F6587D" w:rsidRPr="009F71D9" w:rsidSect="00722653">
      <w:headerReference w:type="default" r:id="rId8"/>
      <w:footerReference w:type="default" r:id="rId9"/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FFC35" w14:textId="77777777" w:rsidR="002E2AEE" w:rsidRDefault="002E2AEE" w:rsidP="004078E7">
      <w:pPr>
        <w:spacing w:after="0" w:line="240" w:lineRule="auto"/>
      </w:pPr>
      <w:r>
        <w:separator/>
      </w:r>
    </w:p>
  </w:endnote>
  <w:endnote w:type="continuationSeparator" w:id="0">
    <w:p w14:paraId="291B45B7" w14:textId="77777777" w:rsidR="002E2AEE" w:rsidRDefault="002E2AEE" w:rsidP="00407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025CB" w14:textId="77777777" w:rsidR="003D27FC" w:rsidRDefault="003D27FC" w:rsidP="003D27FC">
    <w:pPr>
      <w:pStyle w:val="Encabezad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6DE4E" w14:textId="77777777" w:rsidR="002E2AEE" w:rsidRDefault="002E2AEE" w:rsidP="004078E7">
      <w:pPr>
        <w:spacing w:after="0" w:line="240" w:lineRule="auto"/>
      </w:pPr>
      <w:r>
        <w:separator/>
      </w:r>
    </w:p>
  </w:footnote>
  <w:footnote w:type="continuationSeparator" w:id="0">
    <w:p w14:paraId="324450E4" w14:textId="77777777" w:rsidR="002E2AEE" w:rsidRDefault="002E2AEE" w:rsidP="00407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15407"/>
      <w:docPartObj>
        <w:docPartGallery w:val="Page Numbers (Top of Page)"/>
        <w:docPartUnique/>
      </w:docPartObj>
    </w:sdtPr>
    <w:sdtEndPr/>
    <w:sdtContent>
      <w:p w14:paraId="523B9748" w14:textId="77777777" w:rsidR="002E2AEE" w:rsidRDefault="002E2AEE" w:rsidP="005936BF">
        <w:pPr>
          <w:pStyle w:val="Encabezado"/>
          <w:jc w:val="center"/>
        </w:pPr>
        <w:r>
          <w:rPr>
            <w:noProof/>
            <w:lang w:eastAsia="es-ES"/>
          </w:rPr>
          <w:drawing>
            <wp:inline distT="0" distB="0" distL="0" distR="0" wp14:anchorId="474EE0DC" wp14:editId="3815422C">
              <wp:extent cx="2329180" cy="431165"/>
              <wp:effectExtent l="19050" t="0" r="0" b="0"/>
              <wp:docPr id="2" name="Imagen 1" descr="nous espai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nous espais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2918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3278088" w14:textId="5B886E9C" w:rsidR="002E2AEE" w:rsidRDefault="002E2AEE" w:rsidP="008E4E4B">
    <w:pPr>
      <w:jc w:val="right"/>
      <w:rPr>
        <w:b/>
        <w:color w:val="943634" w:themeColor="accent2" w:themeShade="BF"/>
        <w:sz w:val="16"/>
        <w:szCs w:val="16"/>
      </w:rPr>
    </w:pPr>
    <w:r>
      <w:rPr>
        <w:b/>
        <w:color w:val="943634" w:themeColor="accent2" w:themeShade="BF"/>
        <w:sz w:val="16"/>
        <w:szCs w:val="16"/>
      </w:rPr>
      <w:t>EXPEDIENTE</w:t>
    </w:r>
    <w:r w:rsidR="004463F9">
      <w:rPr>
        <w:b/>
        <w:color w:val="943634" w:themeColor="accent2" w:themeShade="BF"/>
        <w:sz w:val="16"/>
        <w:szCs w:val="16"/>
      </w:rPr>
      <w:t xml:space="preserve"> 05.51/1115.01/01/20</w:t>
    </w:r>
  </w:p>
  <w:p w14:paraId="2D7ABB9F" w14:textId="77777777" w:rsidR="002E2AEE" w:rsidRDefault="002E2AEE" w:rsidP="008C5E9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4122"/>
    <w:multiLevelType w:val="hybridMultilevel"/>
    <w:tmpl w:val="D340D2C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91159F"/>
    <w:multiLevelType w:val="hybridMultilevel"/>
    <w:tmpl w:val="616840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0CD9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3" w15:restartNumberingAfterBreak="0">
    <w:nsid w:val="12FF7327"/>
    <w:multiLevelType w:val="hybridMultilevel"/>
    <w:tmpl w:val="17F4547C"/>
    <w:lvl w:ilvl="0" w:tplc="AED00A72">
      <w:start w:val="5"/>
      <w:numFmt w:val="bullet"/>
      <w:pStyle w:val="Guiones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05689"/>
    <w:multiLevelType w:val="hybridMultilevel"/>
    <w:tmpl w:val="1304CC44"/>
    <w:lvl w:ilvl="0" w:tplc="1608762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Garamond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039D2"/>
    <w:multiLevelType w:val="hybridMultilevel"/>
    <w:tmpl w:val="92C28E52"/>
    <w:lvl w:ilvl="0" w:tplc="32D465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6A6382"/>
    <w:multiLevelType w:val="hybridMultilevel"/>
    <w:tmpl w:val="5416540A"/>
    <w:lvl w:ilvl="0" w:tplc="6AE2F63C">
      <w:start w:val="1"/>
      <w:numFmt w:val="decimal"/>
      <w:pStyle w:val="Ttulo3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46E67"/>
    <w:multiLevelType w:val="hybridMultilevel"/>
    <w:tmpl w:val="69A42D6E"/>
    <w:lvl w:ilvl="0" w:tplc="5EF07260">
      <w:start w:val="1"/>
      <w:numFmt w:val="upperLetter"/>
      <w:lvlText w:val="%1)"/>
      <w:lvlJc w:val="left"/>
      <w:pPr>
        <w:ind w:left="43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2FED554D"/>
    <w:multiLevelType w:val="hybridMultilevel"/>
    <w:tmpl w:val="599E9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14775"/>
    <w:multiLevelType w:val="hybridMultilevel"/>
    <w:tmpl w:val="1722E302"/>
    <w:lvl w:ilvl="0" w:tplc="0B32ED66">
      <w:start w:val="2"/>
      <w:numFmt w:val="bullet"/>
      <w:lvlText w:val="-"/>
      <w:lvlJc w:val="left"/>
      <w:pPr>
        <w:ind w:left="717" w:hanging="360"/>
      </w:pPr>
      <w:rPr>
        <w:rFonts w:ascii="Garamond" w:eastAsia="Calibr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37DE79E9"/>
    <w:multiLevelType w:val="hybridMultilevel"/>
    <w:tmpl w:val="6F92A67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9FD6D25"/>
    <w:multiLevelType w:val="hybridMultilevel"/>
    <w:tmpl w:val="043604E4"/>
    <w:lvl w:ilvl="0" w:tplc="224AF89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343E56"/>
    <w:multiLevelType w:val="multilevel"/>
    <w:tmpl w:val="33A0FE7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3240"/>
      </w:pPr>
      <w:rPr>
        <w:rFonts w:hint="default"/>
      </w:rPr>
    </w:lvl>
  </w:abstractNum>
  <w:abstractNum w:abstractNumId="13" w15:restartNumberingAfterBreak="0">
    <w:nsid w:val="4B513052"/>
    <w:multiLevelType w:val="multilevel"/>
    <w:tmpl w:val="131EBC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532D2C46"/>
    <w:multiLevelType w:val="hybridMultilevel"/>
    <w:tmpl w:val="649C4B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D10BE"/>
    <w:multiLevelType w:val="hybridMultilevel"/>
    <w:tmpl w:val="17824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FA5BD2"/>
    <w:multiLevelType w:val="hybridMultilevel"/>
    <w:tmpl w:val="CFD6F546"/>
    <w:lvl w:ilvl="0" w:tplc="ADF64A10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83C19"/>
    <w:multiLevelType w:val="hybridMultilevel"/>
    <w:tmpl w:val="75E68746"/>
    <w:lvl w:ilvl="0" w:tplc="C736D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F9611D"/>
    <w:multiLevelType w:val="hybridMultilevel"/>
    <w:tmpl w:val="BB0C6248"/>
    <w:lvl w:ilvl="0" w:tplc="0B32ED66">
      <w:start w:val="2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F9418B"/>
    <w:multiLevelType w:val="hybridMultilevel"/>
    <w:tmpl w:val="48D2ED6A"/>
    <w:lvl w:ilvl="0" w:tplc="87345D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50A35"/>
    <w:multiLevelType w:val="hybridMultilevel"/>
    <w:tmpl w:val="DD188E6C"/>
    <w:lvl w:ilvl="0" w:tplc="BFC4380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67173"/>
    <w:multiLevelType w:val="hybridMultilevel"/>
    <w:tmpl w:val="B316E5BC"/>
    <w:lvl w:ilvl="0" w:tplc="B2365F62">
      <w:start w:val="1"/>
      <w:numFmt w:val="upperLetter"/>
      <w:lvlText w:val="%1)"/>
      <w:lvlJc w:val="left"/>
      <w:pPr>
        <w:ind w:left="717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7"/>
  </w:num>
  <w:num w:numId="2">
    <w:abstractNumId w:val="1"/>
  </w:num>
  <w:num w:numId="3">
    <w:abstractNumId w:val="11"/>
  </w:num>
  <w:num w:numId="4">
    <w:abstractNumId w:val="16"/>
  </w:num>
  <w:num w:numId="5">
    <w:abstractNumId w:val="6"/>
  </w:num>
  <w:num w:numId="6">
    <w:abstractNumId w:val="13"/>
  </w:num>
  <w:num w:numId="7">
    <w:abstractNumId w:val="19"/>
  </w:num>
  <w:num w:numId="8">
    <w:abstractNumId w:val="0"/>
  </w:num>
  <w:num w:numId="9">
    <w:abstractNumId w:val="3"/>
  </w:num>
  <w:num w:numId="10">
    <w:abstractNumId w:val="6"/>
  </w:num>
  <w:num w:numId="11">
    <w:abstractNumId w:val="6"/>
  </w:num>
  <w:num w:numId="12">
    <w:abstractNumId w:val="7"/>
  </w:num>
  <w:num w:numId="13">
    <w:abstractNumId w:val="2"/>
  </w:num>
  <w:num w:numId="14">
    <w:abstractNumId w:val="12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3"/>
  </w:num>
  <w:num w:numId="20">
    <w:abstractNumId w:val="3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21"/>
  </w:num>
  <w:num w:numId="26">
    <w:abstractNumId w:val="9"/>
  </w:num>
  <w:num w:numId="27">
    <w:abstractNumId w:val="8"/>
  </w:num>
  <w:num w:numId="28">
    <w:abstractNumId w:val="5"/>
  </w:num>
  <w:num w:numId="29">
    <w:abstractNumId w:val="15"/>
  </w:num>
  <w:num w:numId="30">
    <w:abstractNumId w:val="18"/>
  </w:num>
  <w:num w:numId="31">
    <w:abstractNumId w:val="20"/>
  </w:num>
  <w:num w:numId="32">
    <w:abstractNumId w:val="14"/>
  </w:num>
  <w:num w:numId="33">
    <w:abstractNumId w:val="1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04"/>
    <w:rsid w:val="0000280F"/>
    <w:rsid w:val="0001275E"/>
    <w:rsid w:val="00014B4F"/>
    <w:rsid w:val="00017588"/>
    <w:rsid w:val="00021BA2"/>
    <w:rsid w:val="00025A25"/>
    <w:rsid w:val="00025F6B"/>
    <w:rsid w:val="00026534"/>
    <w:rsid w:val="00040676"/>
    <w:rsid w:val="0004096B"/>
    <w:rsid w:val="00042AC7"/>
    <w:rsid w:val="000442BD"/>
    <w:rsid w:val="00046665"/>
    <w:rsid w:val="00052387"/>
    <w:rsid w:val="00060A67"/>
    <w:rsid w:val="000679B9"/>
    <w:rsid w:val="00072CBF"/>
    <w:rsid w:val="0007346D"/>
    <w:rsid w:val="00073F9E"/>
    <w:rsid w:val="00075B98"/>
    <w:rsid w:val="00076530"/>
    <w:rsid w:val="000830C7"/>
    <w:rsid w:val="00087B85"/>
    <w:rsid w:val="00091E1E"/>
    <w:rsid w:val="0009242E"/>
    <w:rsid w:val="00092F5F"/>
    <w:rsid w:val="00094F2A"/>
    <w:rsid w:val="000960F4"/>
    <w:rsid w:val="00096D4F"/>
    <w:rsid w:val="000A51AB"/>
    <w:rsid w:val="000B1D5E"/>
    <w:rsid w:val="000B4E43"/>
    <w:rsid w:val="000B586A"/>
    <w:rsid w:val="000C0059"/>
    <w:rsid w:val="000C14A9"/>
    <w:rsid w:val="000C3D6D"/>
    <w:rsid w:val="000C4482"/>
    <w:rsid w:val="000F218B"/>
    <w:rsid w:val="000F3B01"/>
    <w:rsid w:val="00100771"/>
    <w:rsid w:val="001036A1"/>
    <w:rsid w:val="00103AEE"/>
    <w:rsid w:val="00106708"/>
    <w:rsid w:val="001116E0"/>
    <w:rsid w:val="00121985"/>
    <w:rsid w:val="00122F3D"/>
    <w:rsid w:val="0012450B"/>
    <w:rsid w:val="00131090"/>
    <w:rsid w:val="00131A89"/>
    <w:rsid w:val="0013494E"/>
    <w:rsid w:val="00137968"/>
    <w:rsid w:val="001443F4"/>
    <w:rsid w:val="00145D65"/>
    <w:rsid w:val="00145EFE"/>
    <w:rsid w:val="00146F0B"/>
    <w:rsid w:val="00154C37"/>
    <w:rsid w:val="001560A2"/>
    <w:rsid w:val="00175D14"/>
    <w:rsid w:val="00177274"/>
    <w:rsid w:val="00177CA2"/>
    <w:rsid w:val="001907A1"/>
    <w:rsid w:val="0019596B"/>
    <w:rsid w:val="001A21F1"/>
    <w:rsid w:val="001A22BB"/>
    <w:rsid w:val="001A2D98"/>
    <w:rsid w:val="001A3F29"/>
    <w:rsid w:val="001B4001"/>
    <w:rsid w:val="001B5A36"/>
    <w:rsid w:val="001C2870"/>
    <w:rsid w:val="001C3C13"/>
    <w:rsid w:val="001D466A"/>
    <w:rsid w:val="001E17A5"/>
    <w:rsid w:val="001E7A85"/>
    <w:rsid w:val="001F41F6"/>
    <w:rsid w:val="001F50CA"/>
    <w:rsid w:val="0021176A"/>
    <w:rsid w:val="0022178B"/>
    <w:rsid w:val="0023429C"/>
    <w:rsid w:val="00236AC5"/>
    <w:rsid w:val="00241AEB"/>
    <w:rsid w:val="00244808"/>
    <w:rsid w:val="00246E2E"/>
    <w:rsid w:val="002516A1"/>
    <w:rsid w:val="00252AAA"/>
    <w:rsid w:val="00252D35"/>
    <w:rsid w:val="00252E01"/>
    <w:rsid w:val="00255D29"/>
    <w:rsid w:val="002578B1"/>
    <w:rsid w:val="00257D43"/>
    <w:rsid w:val="00265B43"/>
    <w:rsid w:val="00266D77"/>
    <w:rsid w:val="00270A44"/>
    <w:rsid w:val="00270EDD"/>
    <w:rsid w:val="00276554"/>
    <w:rsid w:val="002778DE"/>
    <w:rsid w:val="00277DF2"/>
    <w:rsid w:val="0029094A"/>
    <w:rsid w:val="002943F1"/>
    <w:rsid w:val="002A1A85"/>
    <w:rsid w:val="002A474E"/>
    <w:rsid w:val="002A4A22"/>
    <w:rsid w:val="002B097D"/>
    <w:rsid w:val="002B2B54"/>
    <w:rsid w:val="002B4887"/>
    <w:rsid w:val="002D2DE4"/>
    <w:rsid w:val="002D63ED"/>
    <w:rsid w:val="002D67BF"/>
    <w:rsid w:val="002E2AEE"/>
    <w:rsid w:val="002E3023"/>
    <w:rsid w:val="002E4B57"/>
    <w:rsid w:val="002E4B71"/>
    <w:rsid w:val="002F2E0F"/>
    <w:rsid w:val="002F7770"/>
    <w:rsid w:val="003033AB"/>
    <w:rsid w:val="003044F8"/>
    <w:rsid w:val="00305476"/>
    <w:rsid w:val="003077D5"/>
    <w:rsid w:val="00307DC8"/>
    <w:rsid w:val="00312AFF"/>
    <w:rsid w:val="00325946"/>
    <w:rsid w:val="00327AFC"/>
    <w:rsid w:val="0033232B"/>
    <w:rsid w:val="00332771"/>
    <w:rsid w:val="0033728B"/>
    <w:rsid w:val="00337984"/>
    <w:rsid w:val="003426BB"/>
    <w:rsid w:val="00344246"/>
    <w:rsid w:val="00345485"/>
    <w:rsid w:val="003454AB"/>
    <w:rsid w:val="00345887"/>
    <w:rsid w:val="00345DC5"/>
    <w:rsid w:val="00353E9C"/>
    <w:rsid w:val="00354A0E"/>
    <w:rsid w:val="003552E9"/>
    <w:rsid w:val="003621CF"/>
    <w:rsid w:val="003673AF"/>
    <w:rsid w:val="00371204"/>
    <w:rsid w:val="003733BA"/>
    <w:rsid w:val="003736CF"/>
    <w:rsid w:val="0037637E"/>
    <w:rsid w:val="00381974"/>
    <w:rsid w:val="00381EA1"/>
    <w:rsid w:val="0038589F"/>
    <w:rsid w:val="00387615"/>
    <w:rsid w:val="00391462"/>
    <w:rsid w:val="00395EB0"/>
    <w:rsid w:val="0039722B"/>
    <w:rsid w:val="003A307D"/>
    <w:rsid w:val="003B4507"/>
    <w:rsid w:val="003C5A50"/>
    <w:rsid w:val="003C7357"/>
    <w:rsid w:val="003D23DF"/>
    <w:rsid w:val="003D27FC"/>
    <w:rsid w:val="003D4A36"/>
    <w:rsid w:val="003E0FBF"/>
    <w:rsid w:val="003E1784"/>
    <w:rsid w:val="003E2141"/>
    <w:rsid w:val="003E2163"/>
    <w:rsid w:val="003E2485"/>
    <w:rsid w:val="003E5CA6"/>
    <w:rsid w:val="003E5CC4"/>
    <w:rsid w:val="003F09D5"/>
    <w:rsid w:val="003F531A"/>
    <w:rsid w:val="003F694D"/>
    <w:rsid w:val="004078E7"/>
    <w:rsid w:val="00411B49"/>
    <w:rsid w:val="0042151A"/>
    <w:rsid w:val="004219DE"/>
    <w:rsid w:val="0042548A"/>
    <w:rsid w:val="0042593E"/>
    <w:rsid w:val="004301E8"/>
    <w:rsid w:val="0043082E"/>
    <w:rsid w:val="00430BD1"/>
    <w:rsid w:val="004424D7"/>
    <w:rsid w:val="004463F9"/>
    <w:rsid w:val="00447AFA"/>
    <w:rsid w:val="004510DF"/>
    <w:rsid w:val="0045506C"/>
    <w:rsid w:val="00455B8E"/>
    <w:rsid w:val="00462CA7"/>
    <w:rsid w:val="00464451"/>
    <w:rsid w:val="00464A38"/>
    <w:rsid w:val="00467444"/>
    <w:rsid w:val="00467969"/>
    <w:rsid w:val="004757C3"/>
    <w:rsid w:val="00475F05"/>
    <w:rsid w:val="00476698"/>
    <w:rsid w:val="004829CC"/>
    <w:rsid w:val="00482A50"/>
    <w:rsid w:val="0048555D"/>
    <w:rsid w:val="004874A3"/>
    <w:rsid w:val="00490C41"/>
    <w:rsid w:val="00492163"/>
    <w:rsid w:val="00496F02"/>
    <w:rsid w:val="004A2067"/>
    <w:rsid w:val="004A23E1"/>
    <w:rsid w:val="004A633C"/>
    <w:rsid w:val="004B1606"/>
    <w:rsid w:val="004B2E13"/>
    <w:rsid w:val="004B48C4"/>
    <w:rsid w:val="004C342E"/>
    <w:rsid w:val="004D2C70"/>
    <w:rsid w:val="004D301F"/>
    <w:rsid w:val="004D490D"/>
    <w:rsid w:val="004D62B4"/>
    <w:rsid w:val="004E00D6"/>
    <w:rsid w:val="004E5A5C"/>
    <w:rsid w:val="004F2680"/>
    <w:rsid w:val="004F35D9"/>
    <w:rsid w:val="004F3C4A"/>
    <w:rsid w:val="004F4B81"/>
    <w:rsid w:val="004F52F0"/>
    <w:rsid w:val="004F6304"/>
    <w:rsid w:val="00500D12"/>
    <w:rsid w:val="00512506"/>
    <w:rsid w:val="00514407"/>
    <w:rsid w:val="00521F11"/>
    <w:rsid w:val="00533CF3"/>
    <w:rsid w:val="00535CB0"/>
    <w:rsid w:val="005450C0"/>
    <w:rsid w:val="00551A34"/>
    <w:rsid w:val="005522BD"/>
    <w:rsid w:val="005541B8"/>
    <w:rsid w:val="00556535"/>
    <w:rsid w:val="00560393"/>
    <w:rsid w:val="00573C80"/>
    <w:rsid w:val="005740E3"/>
    <w:rsid w:val="00574830"/>
    <w:rsid w:val="00583036"/>
    <w:rsid w:val="00583F8C"/>
    <w:rsid w:val="00586A98"/>
    <w:rsid w:val="005936BF"/>
    <w:rsid w:val="005944BD"/>
    <w:rsid w:val="00595363"/>
    <w:rsid w:val="005A1E0B"/>
    <w:rsid w:val="005A2005"/>
    <w:rsid w:val="005A7246"/>
    <w:rsid w:val="005B0561"/>
    <w:rsid w:val="005B08F8"/>
    <w:rsid w:val="005B2317"/>
    <w:rsid w:val="005B257F"/>
    <w:rsid w:val="005B40B6"/>
    <w:rsid w:val="005B5F86"/>
    <w:rsid w:val="005C063E"/>
    <w:rsid w:val="005C174F"/>
    <w:rsid w:val="005C419C"/>
    <w:rsid w:val="005C4370"/>
    <w:rsid w:val="005D2D5B"/>
    <w:rsid w:val="005D3CBD"/>
    <w:rsid w:val="005D5571"/>
    <w:rsid w:val="005E2BE4"/>
    <w:rsid w:val="005E34A8"/>
    <w:rsid w:val="005E537F"/>
    <w:rsid w:val="005F2F3D"/>
    <w:rsid w:val="005F3ED3"/>
    <w:rsid w:val="005F4B1A"/>
    <w:rsid w:val="00603A5D"/>
    <w:rsid w:val="006047B7"/>
    <w:rsid w:val="00615BAC"/>
    <w:rsid w:val="00615BE1"/>
    <w:rsid w:val="006162E9"/>
    <w:rsid w:val="00616614"/>
    <w:rsid w:val="00621CB2"/>
    <w:rsid w:val="00627CF3"/>
    <w:rsid w:val="00630510"/>
    <w:rsid w:val="00630B4E"/>
    <w:rsid w:val="006324F0"/>
    <w:rsid w:val="00635A84"/>
    <w:rsid w:val="00636AA2"/>
    <w:rsid w:val="0064054F"/>
    <w:rsid w:val="00643EF4"/>
    <w:rsid w:val="006455B2"/>
    <w:rsid w:val="00645B53"/>
    <w:rsid w:val="00652C1F"/>
    <w:rsid w:val="006550E9"/>
    <w:rsid w:val="00662B30"/>
    <w:rsid w:val="00663CDF"/>
    <w:rsid w:val="006643D4"/>
    <w:rsid w:val="00664799"/>
    <w:rsid w:val="00665431"/>
    <w:rsid w:val="006667A6"/>
    <w:rsid w:val="00666953"/>
    <w:rsid w:val="006718E6"/>
    <w:rsid w:val="006754FE"/>
    <w:rsid w:val="00675B34"/>
    <w:rsid w:val="00681ABC"/>
    <w:rsid w:val="006824B6"/>
    <w:rsid w:val="006875DF"/>
    <w:rsid w:val="0069676F"/>
    <w:rsid w:val="006A081E"/>
    <w:rsid w:val="006A33FE"/>
    <w:rsid w:val="006A7C62"/>
    <w:rsid w:val="006B10DF"/>
    <w:rsid w:val="006B195E"/>
    <w:rsid w:val="006B1E5A"/>
    <w:rsid w:val="006B3178"/>
    <w:rsid w:val="006B32CB"/>
    <w:rsid w:val="006B46A7"/>
    <w:rsid w:val="006B7F46"/>
    <w:rsid w:val="006C36B3"/>
    <w:rsid w:val="006C5C12"/>
    <w:rsid w:val="006D6AD2"/>
    <w:rsid w:val="006E1D24"/>
    <w:rsid w:val="006E6E9D"/>
    <w:rsid w:val="006F12F2"/>
    <w:rsid w:val="006F426F"/>
    <w:rsid w:val="006F4C7B"/>
    <w:rsid w:val="007005F2"/>
    <w:rsid w:val="007019BB"/>
    <w:rsid w:val="007023F1"/>
    <w:rsid w:val="00720F46"/>
    <w:rsid w:val="00722653"/>
    <w:rsid w:val="00724643"/>
    <w:rsid w:val="00737548"/>
    <w:rsid w:val="00737C94"/>
    <w:rsid w:val="00751C80"/>
    <w:rsid w:val="00751D4C"/>
    <w:rsid w:val="007525B4"/>
    <w:rsid w:val="00756AB8"/>
    <w:rsid w:val="00763E2E"/>
    <w:rsid w:val="007677CA"/>
    <w:rsid w:val="00772FF1"/>
    <w:rsid w:val="00776024"/>
    <w:rsid w:val="0078094C"/>
    <w:rsid w:val="007844AB"/>
    <w:rsid w:val="0078520C"/>
    <w:rsid w:val="00786C30"/>
    <w:rsid w:val="00792A30"/>
    <w:rsid w:val="007B0786"/>
    <w:rsid w:val="007B0FD5"/>
    <w:rsid w:val="007B2B5C"/>
    <w:rsid w:val="007B4490"/>
    <w:rsid w:val="007B79FB"/>
    <w:rsid w:val="007B7EE1"/>
    <w:rsid w:val="007C367B"/>
    <w:rsid w:val="007C7A15"/>
    <w:rsid w:val="007D6B52"/>
    <w:rsid w:val="007E198E"/>
    <w:rsid w:val="007E2339"/>
    <w:rsid w:val="007E7F56"/>
    <w:rsid w:val="007F03F9"/>
    <w:rsid w:val="007F2147"/>
    <w:rsid w:val="007F4063"/>
    <w:rsid w:val="007F593C"/>
    <w:rsid w:val="00800AC9"/>
    <w:rsid w:val="008010C5"/>
    <w:rsid w:val="00805101"/>
    <w:rsid w:val="00810395"/>
    <w:rsid w:val="00811916"/>
    <w:rsid w:val="00813243"/>
    <w:rsid w:val="008204C4"/>
    <w:rsid w:val="00820C76"/>
    <w:rsid w:val="008237C4"/>
    <w:rsid w:val="008249BA"/>
    <w:rsid w:val="00831FE0"/>
    <w:rsid w:val="00833A34"/>
    <w:rsid w:val="00837437"/>
    <w:rsid w:val="00841811"/>
    <w:rsid w:val="00842F73"/>
    <w:rsid w:val="008456CB"/>
    <w:rsid w:val="008468F9"/>
    <w:rsid w:val="00846F47"/>
    <w:rsid w:val="00847DA2"/>
    <w:rsid w:val="008545D2"/>
    <w:rsid w:val="008714A9"/>
    <w:rsid w:val="008756BB"/>
    <w:rsid w:val="0087592C"/>
    <w:rsid w:val="00876540"/>
    <w:rsid w:val="0087784B"/>
    <w:rsid w:val="008847DE"/>
    <w:rsid w:val="00886F8E"/>
    <w:rsid w:val="008913F9"/>
    <w:rsid w:val="00892573"/>
    <w:rsid w:val="00894E11"/>
    <w:rsid w:val="008A07D7"/>
    <w:rsid w:val="008A20A4"/>
    <w:rsid w:val="008A3C84"/>
    <w:rsid w:val="008A3EE8"/>
    <w:rsid w:val="008B7134"/>
    <w:rsid w:val="008B793F"/>
    <w:rsid w:val="008C0A29"/>
    <w:rsid w:val="008C2D51"/>
    <w:rsid w:val="008C2D59"/>
    <w:rsid w:val="008C37A1"/>
    <w:rsid w:val="008C5E98"/>
    <w:rsid w:val="008D2F88"/>
    <w:rsid w:val="008D6216"/>
    <w:rsid w:val="008D6D4D"/>
    <w:rsid w:val="008E23A7"/>
    <w:rsid w:val="008E4E4B"/>
    <w:rsid w:val="008E7475"/>
    <w:rsid w:val="009010AB"/>
    <w:rsid w:val="00901183"/>
    <w:rsid w:val="00910DBB"/>
    <w:rsid w:val="009111E5"/>
    <w:rsid w:val="0091256E"/>
    <w:rsid w:val="009171E9"/>
    <w:rsid w:val="00923061"/>
    <w:rsid w:val="009278F2"/>
    <w:rsid w:val="00941E30"/>
    <w:rsid w:val="00952583"/>
    <w:rsid w:val="0095384B"/>
    <w:rsid w:val="009665DC"/>
    <w:rsid w:val="009727EE"/>
    <w:rsid w:val="0097506D"/>
    <w:rsid w:val="009761FC"/>
    <w:rsid w:val="0097651A"/>
    <w:rsid w:val="0097724C"/>
    <w:rsid w:val="0097750B"/>
    <w:rsid w:val="00986500"/>
    <w:rsid w:val="00990514"/>
    <w:rsid w:val="00996221"/>
    <w:rsid w:val="009970D3"/>
    <w:rsid w:val="009A294D"/>
    <w:rsid w:val="009B13E7"/>
    <w:rsid w:val="009B26A6"/>
    <w:rsid w:val="009C1D4E"/>
    <w:rsid w:val="009F30B9"/>
    <w:rsid w:val="009F5C9A"/>
    <w:rsid w:val="009F71D9"/>
    <w:rsid w:val="00A0374E"/>
    <w:rsid w:val="00A05A1A"/>
    <w:rsid w:val="00A06973"/>
    <w:rsid w:val="00A1108C"/>
    <w:rsid w:val="00A16100"/>
    <w:rsid w:val="00A21F15"/>
    <w:rsid w:val="00A3485B"/>
    <w:rsid w:val="00A35904"/>
    <w:rsid w:val="00A40308"/>
    <w:rsid w:val="00A4423A"/>
    <w:rsid w:val="00A6063D"/>
    <w:rsid w:val="00A61B02"/>
    <w:rsid w:val="00A62E8B"/>
    <w:rsid w:val="00A7223D"/>
    <w:rsid w:val="00A77372"/>
    <w:rsid w:val="00A77A36"/>
    <w:rsid w:val="00A77CB8"/>
    <w:rsid w:val="00A8103D"/>
    <w:rsid w:val="00A841BC"/>
    <w:rsid w:val="00A906DD"/>
    <w:rsid w:val="00A921DC"/>
    <w:rsid w:val="00AA072A"/>
    <w:rsid w:val="00AA7448"/>
    <w:rsid w:val="00AA7820"/>
    <w:rsid w:val="00AB52AF"/>
    <w:rsid w:val="00AC1502"/>
    <w:rsid w:val="00AC69A2"/>
    <w:rsid w:val="00AD0D50"/>
    <w:rsid w:val="00AD3C48"/>
    <w:rsid w:val="00AD46F5"/>
    <w:rsid w:val="00AE0FD0"/>
    <w:rsid w:val="00AE4037"/>
    <w:rsid w:val="00AE5A4A"/>
    <w:rsid w:val="00AE66BB"/>
    <w:rsid w:val="00AF0FB4"/>
    <w:rsid w:val="00AF65C1"/>
    <w:rsid w:val="00B01AF6"/>
    <w:rsid w:val="00B057B7"/>
    <w:rsid w:val="00B05A01"/>
    <w:rsid w:val="00B075F4"/>
    <w:rsid w:val="00B10705"/>
    <w:rsid w:val="00B17C68"/>
    <w:rsid w:val="00B17D54"/>
    <w:rsid w:val="00B211FC"/>
    <w:rsid w:val="00B23A19"/>
    <w:rsid w:val="00B25319"/>
    <w:rsid w:val="00B3153A"/>
    <w:rsid w:val="00B357F1"/>
    <w:rsid w:val="00B4678E"/>
    <w:rsid w:val="00B46F71"/>
    <w:rsid w:val="00B65380"/>
    <w:rsid w:val="00B67CBE"/>
    <w:rsid w:val="00B717A1"/>
    <w:rsid w:val="00B72270"/>
    <w:rsid w:val="00B759A8"/>
    <w:rsid w:val="00B7691D"/>
    <w:rsid w:val="00B8589B"/>
    <w:rsid w:val="00B90919"/>
    <w:rsid w:val="00B91756"/>
    <w:rsid w:val="00B95121"/>
    <w:rsid w:val="00B97DAF"/>
    <w:rsid w:val="00BB2ADE"/>
    <w:rsid w:val="00BC4C03"/>
    <w:rsid w:val="00BC621B"/>
    <w:rsid w:val="00BD2921"/>
    <w:rsid w:val="00BD2E00"/>
    <w:rsid w:val="00BD5D56"/>
    <w:rsid w:val="00BF6C90"/>
    <w:rsid w:val="00C0536F"/>
    <w:rsid w:val="00C05767"/>
    <w:rsid w:val="00C06F90"/>
    <w:rsid w:val="00C121CA"/>
    <w:rsid w:val="00C1691C"/>
    <w:rsid w:val="00C171D5"/>
    <w:rsid w:val="00C20206"/>
    <w:rsid w:val="00C219B7"/>
    <w:rsid w:val="00C24F30"/>
    <w:rsid w:val="00C26236"/>
    <w:rsid w:val="00C265FB"/>
    <w:rsid w:val="00C27402"/>
    <w:rsid w:val="00C4150A"/>
    <w:rsid w:val="00C43B69"/>
    <w:rsid w:val="00C43BE2"/>
    <w:rsid w:val="00C46E84"/>
    <w:rsid w:val="00C47DE7"/>
    <w:rsid w:val="00C51280"/>
    <w:rsid w:val="00C54AC9"/>
    <w:rsid w:val="00C57B71"/>
    <w:rsid w:val="00C60045"/>
    <w:rsid w:val="00C67944"/>
    <w:rsid w:val="00C70530"/>
    <w:rsid w:val="00C70F14"/>
    <w:rsid w:val="00C74252"/>
    <w:rsid w:val="00C747B0"/>
    <w:rsid w:val="00C74EEA"/>
    <w:rsid w:val="00C75392"/>
    <w:rsid w:val="00C8189D"/>
    <w:rsid w:val="00C82684"/>
    <w:rsid w:val="00C839E0"/>
    <w:rsid w:val="00C85A36"/>
    <w:rsid w:val="00C90F78"/>
    <w:rsid w:val="00C94537"/>
    <w:rsid w:val="00CA48CC"/>
    <w:rsid w:val="00CA74E4"/>
    <w:rsid w:val="00CB1995"/>
    <w:rsid w:val="00CB74C9"/>
    <w:rsid w:val="00CE2D6B"/>
    <w:rsid w:val="00CF09C9"/>
    <w:rsid w:val="00CF79D2"/>
    <w:rsid w:val="00D04598"/>
    <w:rsid w:val="00D069B9"/>
    <w:rsid w:val="00D07BA3"/>
    <w:rsid w:val="00D10612"/>
    <w:rsid w:val="00D10A2B"/>
    <w:rsid w:val="00D10EA8"/>
    <w:rsid w:val="00D16F30"/>
    <w:rsid w:val="00D17C77"/>
    <w:rsid w:val="00D21BC9"/>
    <w:rsid w:val="00D26E5F"/>
    <w:rsid w:val="00D27DAC"/>
    <w:rsid w:val="00D30CB8"/>
    <w:rsid w:val="00D31083"/>
    <w:rsid w:val="00D31613"/>
    <w:rsid w:val="00D352FF"/>
    <w:rsid w:val="00D35CF7"/>
    <w:rsid w:val="00D43B1D"/>
    <w:rsid w:val="00D47FFC"/>
    <w:rsid w:val="00D506FA"/>
    <w:rsid w:val="00D536BF"/>
    <w:rsid w:val="00D564CB"/>
    <w:rsid w:val="00D617EE"/>
    <w:rsid w:val="00D62837"/>
    <w:rsid w:val="00D63DF2"/>
    <w:rsid w:val="00D6541C"/>
    <w:rsid w:val="00D658A6"/>
    <w:rsid w:val="00D672A8"/>
    <w:rsid w:val="00D76E46"/>
    <w:rsid w:val="00D77153"/>
    <w:rsid w:val="00D77506"/>
    <w:rsid w:val="00D836D3"/>
    <w:rsid w:val="00D836DC"/>
    <w:rsid w:val="00D8419A"/>
    <w:rsid w:val="00DA7C05"/>
    <w:rsid w:val="00DB0E4F"/>
    <w:rsid w:val="00DC3D6A"/>
    <w:rsid w:val="00DD488C"/>
    <w:rsid w:val="00DE128A"/>
    <w:rsid w:val="00DE2EEB"/>
    <w:rsid w:val="00DE3275"/>
    <w:rsid w:val="00DF10B7"/>
    <w:rsid w:val="00DF30C6"/>
    <w:rsid w:val="00DF6F2C"/>
    <w:rsid w:val="00E01AEA"/>
    <w:rsid w:val="00E11203"/>
    <w:rsid w:val="00E22871"/>
    <w:rsid w:val="00E23ECE"/>
    <w:rsid w:val="00E27EDF"/>
    <w:rsid w:val="00E31FD0"/>
    <w:rsid w:val="00E345CB"/>
    <w:rsid w:val="00E41AC1"/>
    <w:rsid w:val="00E44867"/>
    <w:rsid w:val="00E4551B"/>
    <w:rsid w:val="00E50121"/>
    <w:rsid w:val="00E54EDB"/>
    <w:rsid w:val="00E56327"/>
    <w:rsid w:val="00E60849"/>
    <w:rsid w:val="00E644D8"/>
    <w:rsid w:val="00E658F5"/>
    <w:rsid w:val="00E7580A"/>
    <w:rsid w:val="00E83F26"/>
    <w:rsid w:val="00E849EE"/>
    <w:rsid w:val="00E85587"/>
    <w:rsid w:val="00E86CE1"/>
    <w:rsid w:val="00E905AF"/>
    <w:rsid w:val="00E913DD"/>
    <w:rsid w:val="00E94B04"/>
    <w:rsid w:val="00E96686"/>
    <w:rsid w:val="00E97B84"/>
    <w:rsid w:val="00EA76AC"/>
    <w:rsid w:val="00EB0762"/>
    <w:rsid w:val="00EB2738"/>
    <w:rsid w:val="00EB2B55"/>
    <w:rsid w:val="00EB37C7"/>
    <w:rsid w:val="00EB6709"/>
    <w:rsid w:val="00EC0247"/>
    <w:rsid w:val="00EC12DD"/>
    <w:rsid w:val="00ED2F2C"/>
    <w:rsid w:val="00EE3C86"/>
    <w:rsid w:val="00EE627B"/>
    <w:rsid w:val="00F0404A"/>
    <w:rsid w:val="00F04798"/>
    <w:rsid w:val="00F07A69"/>
    <w:rsid w:val="00F1255C"/>
    <w:rsid w:val="00F12744"/>
    <w:rsid w:val="00F15A72"/>
    <w:rsid w:val="00F1627D"/>
    <w:rsid w:val="00F24FC0"/>
    <w:rsid w:val="00F326EC"/>
    <w:rsid w:val="00F41254"/>
    <w:rsid w:val="00F50908"/>
    <w:rsid w:val="00F53BBB"/>
    <w:rsid w:val="00F55C8C"/>
    <w:rsid w:val="00F56CF3"/>
    <w:rsid w:val="00F6587D"/>
    <w:rsid w:val="00F65EBC"/>
    <w:rsid w:val="00F70005"/>
    <w:rsid w:val="00F7351A"/>
    <w:rsid w:val="00F744D0"/>
    <w:rsid w:val="00F812CB"/>
    <w:rsid w:val="00F817FA"/>
    <w:rsid w:val="00F849DC"/>
    <w:rsid w:val="00F84BA5"/>
    <w:rsid w:val="00F873BD"/>
    <w:rsid w:val="00F909CE"/>
    <w:rsid w:val="00F91FED"/>
    <w:rsid w:val="00FA10E2"/>
    <w:rsid w:val="00FA360A"/>
    <w:rsid w:val="00FB01FA"/>
    <w:rsid w:val="00FB28DE"/>
    <w:rsid w:val="00FB4DF3"/>
    <w:rsid w:val="00FB55EC"/>
    <w:rsid w:val="00FB7A55"/>
    <w:rsid w:val="00FC5397"/>
    <w:rsid w:val="00FC5CF0"/>
    <w:rsid w:val="00FC5D52"/>
    <w:rsid w:val="00FC631D"/>
    <w:rsid w:val="00FC7E07"/>
    <w:rsid w:val="00FD0E38"/>
    <w:rsid w:val="00FE12C4"/>
    <w:rsid w:val="00FE5950"/>
    <w:rsid w:val="00FE69AD"/>
    <w:rsid w:val="00FE75D4"/>
    <w:rsid w:val="00FF1678"/>
    <w:rsid w:val="00FF1B06"/>
    <w:rsid w:val="00FF249C"/>
    <w:rsid w:val="00F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49EF2C09"/>
  <w15:docId w15:val="{52122414-87F3-4314-8993-7EA5BBF7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9A8"/>
    <w:pPr>
      <w:ind w:left="0"/>
      <w:jc w:val="both"/>
    </w:pPr>
    <w:rPr>
      <w:rFonts w:ascii="Garamond" w:hAnsi="Garamond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3077D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cs="Arial"/>
      <w:b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077D5"/>
    <w:pPr>
      <w:outlineLvl w:val="1"/>
    </w:pPr>
    <w:rPr>
      <w:rFonts w:cs="Arial"/>
      <w:b/>
      <w:szCs w:val="24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077D5"/>
    <w:pPr>
      <w:numPr>
        <w:numId w:val="5"/>
      </w:numPr>
      <w:outlineLvl w:val="2"/>
    </w:pPr>
    <w:rPr>
      <w:rFonts w:cs="Arial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77D5"/>
    <w:rPr>
      <w:rFonts w:ascii="Garamond" w:hAnsi="Garamond" w:cs="Arial"/>
      <w:b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3077D5"/>
    <w:rPr>
      <w:rFonts w:ascii="Garamond" w:hAnsi="Garamond" w:cs="Arial"/>
      <w:b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8C5E98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2D63ED"/>
    <w:rPr>
      <w:rFonts w:ascii="Garamond" w:hAnsi="Garamond"/>
      <w:sz w:val="24"/>
    </w:rPr>
  </w:style>
  <w:style w:type="character" w:customStyle="1" w:styleId="Ttulo3Car">
    <w:name w:val="Título 3 Car"/>
    <w:basedOn w:val="Fuentedeprrafopredeter"/>
    <w:link w:val="Ttulo3"/>
    <w:uiPriority w:val="9"/>
    <w:rsid w:val="003077D5"/>
    <w:rPr>
      <w:rFonts w:ascii="Garamond" w:hAnsi="Garamond" w:cs="Arial"/>
      <w:b/>
      <w:sz w:val="24"/>
      <w:szCs w:val="24"/>
    </w:rPr>
  </w:style>
  <w:style w:type="paragraph" w:styleId="Encabezado">
    <w:name w:val="header"/>
    <w:basedOn w:val="Normal"/>
    <w:link w:val="EncabezadoCar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078E7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07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78E7"/>
    <w:rPr>
      <w:lang w:val="ca-ES"/>
    </w:rPr>
  </w:style>
  <w:style w:type="paragraph" w:customStyle="1" w:styleId="Titulo2">
    <w:name w:val="Titulo 2"/>
    <w:basedOn w:val="Normal"/>
    <w:link w:val="Titulo2Car"/>
    <w:autoRedefine/>
    <w:qFormat/>
    <w:rsid w:val="00952583"/>
    <w:pPr>
      <w:spacing w:after="0" w:line="240" w:lineRule="auto"/>
    </w:pPr>
    <w:rPr>
      <w:rFonts w:ascii="Calibri" w:eastAsia="Times New Roman" w:hAnsi="Calibri" w:cs="Times New Roman"/>
      <w:b/>
      <w:szCs w:val="24"/>
      <w:lang w:eastAsia="es-ES"/>
    </w:rPr>
  </w:style>
  <w:style w:type="character" w:customStyle="1" w:styleId="Titulo2Car">
    <w:name w:val="Titulo 2 Car"/>
    <w:basedOn w:val="Fuentedeprrafopredeter"/>
    <w:link w:val="Titulo2"/>
    <w:rsid w:val="00952583"/>
    <w:rPr>
      <w:rFonts w:ascii="Calibri" w:eastAsia="Times New Roman" w:hAnsi="Calibri" w:cs="Times New Roman"/>
      <w:b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C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E9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82A5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70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S">
    <w:name w:val="TABLAS"/>
    <w:basedOn w:val="Normal"/>
    <w:link w:val="TABLASCar"/>
    <w:qFormat/>
    <w:rsid w:val="003077D5"/>
    <w:pPr>
      <w:spacing w:after="0" w:line="240" w:lineRule="auto"/>
    </w:pPr>
    <w:rPr>
      <w:rFonts w:eastAsia="Times New Roman" w:cs="Times New Roman"/>
      <w:color w:val="000000"/>
      <w:lang w:eastAsia="es-ES"/>
    </w:rPr>
  </w:style>
  <w:style w:type="character" w:customStyle="1" w:styleId="TABLASCar">
    <w:name w:val="TABLAS Car"/>
    <w:basedOn w:val="Fuentedeprrafopredeter"/>
    <w:link w:val="TABLAS"/>
    <w:rsid w:val="003077D5"/>
    <w:rPr>
      <w:rFonts w:ascii="Garamond" w:eastAsia="Times New Roman" w:hAnsi="Garamond" w:cs="Times New Roman"/>
      <w:color w:val="000000"/>
      <w:lang w:eastAsia="es-ES"/>
    </w:rPr>
  </w:style>
  <w:style w:type="paragraph" w:styleId="Textodebloque">
    <w:name w:val="Block Text"/>
    <w:basedOn w:val="Normal"/>
    <w:semiHidden/>
    <w:rsid w:val="004F2680"/>
    <w:pPr>
      <w:spacing w:after="0" w:line="240" w:lineRule="auto"/>
      <w:ind w:left="708" w:right="4184"/>
    </w:pPr>
    <w:rPr>
      <w:rFonts w:ascii="Times New Roman" w:eastAsia="Times New Roman" w:hAnsi="Times New Roman" w:cs="Times New Roman"/>
      <w:b/>
      <w:bCs/>
      <w:szCs w:val="24"/>
      <w:lang w:eastAsia="es-ES"/>
    </w:rPr>
  </w:style>
  <w:style w:type="paragraph" w:customStyle="1" w:styleId="Guiones">
    <w:name w:val="Guiones"/>
    <w:basedOn w:val="Prrafodelista"/>
    <w:link w:val="GuionesCar"/>
    <w:qFormat/>
    <w:rsid w:val="002D63ED"/>
    <w:pPr>
      <w:numPr>
        <w:numId w:val="9"/>
      </w:numPr>
    </w:pPr>
  </w:style>
  <w:style w:type="character" w:customStyle="1" w:styleId="GuionesCar">
    <w:name w:val="Guiones Car"/>
    <w:basedOn w:val="PrrafodelistaCar"/>
    <w:link w:val="Guiones"/>
    <w:rsid w:val="002D63ED"/>
    <w:rPr>
      <w:rFonts w:ascii="Garamond" w:hAnsi="Garamond"/>
      <w:sz w:val="24"/>
    </w:rPr>
  </w:style>
  <w:style w:type="paragraph" w:styleId="NormalWeb">
    <w:name w:val="Normal (Web)"/>
    <w:basedOn w:val="Normal"/>
    <w:uiPriority w:val="99"/>
    <w:unhideWhenUsed/>
    <w:rsid w:val="006C5C12"/>
    <w:pPr>
      <w:spacing w:before="100" w:beforeAutospacing="1" w:after="142" w:line="288" w:lineRule="auto"/>
      <w:jc w:val="left"/>
    </w:pPr>
    <w:rPr>
      <w:rFonts w:ascii="Times New Roman" w:eastAsia="Times New Roman" w:hAnsi="Times New Roman" w:cs="Times New Roman"/>
      <w:szCs w:val="24"/>
      <w:lang w:eastAsia="es-ES"/>
    </w:rPr>
  </w:style>
  <w:style w:type="table" w:customStyle="1" w:styleId="Listaclara-nfasis11">
    <w:name w:val="Lista clara - Énfasis 11"/>
    <w:basedOn w:val="Tablanormal"/>
    <w:uiPriority w:val="61"/>
    <w:rsid w:val="000442B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42593E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B2B54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eastAsiaTheme="minorEastAsia" w:cs="Garamond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B2B54"/>
    <w:rPr>
      <w:rFonts w:ascii="Garamond" w:eastAsiaTheme="minorEastAsia" w:hAnsi="Garamond" w:cs="Garamond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B2B54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40" w:lineRule="auto"/>
      <w:jc w:val="center"/>
    </w:pPr>
    <w:rPr>
      <w:rFonts w:eastAsiaTheme="minorEastAsia" w:cs="Garamond"/>
      <w:color w:val="800000"/>
      <w:sz w:val="40"/>
      <w:szCs w:val="4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B2B54"/>
    <w:rPr>
      <w:rFonts w:ascii="Garamond" w:eastAsiaTheme="minorEastAsia" w:hAnsi="Garamond" w:cs="Garamond"/>
      <w:color w:val="800000"/>
      <w:sz w:val="40"/>
      <w:szCs w:val="4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B2B54"/>
    <w:pPr>
      <w:widowControl w:val="0"/>
      <w:autoSpaceDE w:val="0"/>
      <w:autoSpaceDN w:val="0"/>
      <w:adjustRightInd w:val="0"/>
      <w:spacing w:after="0" w:line="240" w:lineRule="auto"/>
      <w:ind w:firstLine="567"/>
    </w:pPr>
    <w:rPr>
      <w:rFonts w:eastAsiaTheme="minorEastAsia" w:cs="Garamond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B2B54"/>
    <w:rPr>
      <w:rFonts w:ascii="Garamond" w:eastAsiaTheme="minorEastAsia" w:hAnsi="Garamond" w:cs="Garamond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\Documents\INCOACION%20DE%20EXP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F8969-6418-4CD0-9BF9-F5F119EC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INCOACION DE EXPTE</Template>
  <TotalTime>5</TotalTime>
  <Pages>1</Pages>
  <Words>276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Soledad Expósito</dc:creator>
  <cp:lastModifiedBy>Laura Corcoles</cp:lastModifiedBy>
  <cp:revision>8</cp:revision>
  <cp:lastPrinted>2019-11-28T12:13:00Z</cp:lastPrinted>
  <dcterms:created xsi:type="dcterms:W3CDTF">2020-11-30T08:40:00Z</dcterms:created>
  <dcterms:modified xsi:type="dcterms:W3CDTF">2020-12-01T12:31:00Z</dcterms:modified>
</cp:coreProperties>
</file>