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9AFB" w14:textId="77777777" w:rsidR="00E50E43" w:rsidRPr="003E5E31" w:rsidRDefault="00E50E43" w:rsidP="00603BB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lang w:val="ca-ES"/>
        </w:rPr>
      </w:pPr>
    </w:p>
    <w:p w14:paraId="078B9884" w14:textId="77777777" w:rsidR="00C852FD" w:rsidRPr="003E5E31" w:rsidRDefault="00A13C66" w:rsidP="00C8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ca-ES"/>
        </w:rPr>
      </w:pPr>
      <w:r>
        <w:rPr>
          <w:b/>
          <w:szCs w:val="24"/>
          <w:lang w:val="ca-ES"/>
        </w:rPr>
        <w:t>ANNEX VI</w:t>
      </w:r>
      <w:r w:rsidR="00C852FD">
        <w:rPr>
          <w:b/>
          <w:szCs w:val="24"/>
          <w:lang w:val="ca-ES"/>
        </w:rPr>
        <w:t>I</w:t>
      </w:r>
      <w:r w:rsidR="00E64096" w:rsidRPr="003E5E31">
        <w:rPr>
          <w:b/>
          <w:szCs w:val="24"/>
          <w:lang w:val="ca-ES"/>
        </w:rPr>
        <w:t xml:space="preserve"> </w:t>
      </w:r>
      <w:r w:rsidR="00C852FD">
        <w:rPr>
          <w:b/>
          <w:szCs w:val="24"/>
          <w:lang w:val="ca-ES"/>
        </w:rPr>
        <w:t xml:space="preserve">       </w:t>
      </w:r>
      <w:r w:rsidR="00C852FD" w:rsidRPr="003E5E31">
        <w:rPr>
          <w:b/>
          <w:szCs w:val="24"/>
          <w:lang w:val="ca-ES"/>
        </w:rPr>
        <w:t>MODEL D’AVAL</w:t>
      </w:r>
    </w:p>
    <w:p w14:paraId="047CFD88" w14:textId="1166C2F2" w:rsidR="00A13C66" w:rsidRDefault="00A13C66" w:rsidP="00170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ca-ES"/>
        </w:rPr>
      </w:pPr>
    </w:p>
    <w:p w14:paraId="4BFBE263" w14:textId="0FA4CF9B" w:rsidR="00AE7EAA" w:rsidRPr="003E5E31" w:rsidRDefault="00AE7EAA" w:rsidP="00AE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ca-ES"/>
        </w:rPr>
      </w:pPr>
      <w:r w:rsidRPr="003E5E31">
        <w:rPr>
          <w:b/>
          <w:szCs w:val="24"/>
          <w:lang w:val="ca-ES"/>
        </w:rPr>
        <w:t>MODEL D'AVAL</w:t>
      </w:r>
    </w:p>
    <w:p w14:paraId="1928DFFC" w14:textId="77777777" w:rsidR="00AE7EAA" w:rsidRPr="003E5E31" w:rsidRDefault="00AE7EAA" w:rsidP="00AE7EAA">
      <w:pPr>
        <w:rPr>
          <w:sz w:val="22"/>
          <w:lang w:val="ca-ES"/>
        </w:rPr>
      </w:pPr>
      <w:r w:rsidRPr="003E5E31">
        <w:rPr>
          <w:sz w:val="22"/>
          <w:lang w:val="ca-ES"/>
        </w:rPr>
        <w:t>L'entitat …………………………………………, amb N.I.F. nº……………………..., amb domicili (a l'efecte de notificacions i requeriments) en……………………………, en el carrer ………………………………………………….., C.P. …………………….. i en el seu nom (nom i cognoms dels apoderats) …………………………………. amb poders suficients per a obligar-li en aquest acte,</w:t>
      </w:r>
    </w:p>
    <w:p w14:paraId="50258F3A" w14:textId="77777777" w:rsidR="00AE7EAA" w:rsidRPr="003E5E31" w:rsidRDefault="00AE7EAA" w:rsidP="00AE7EAA">
      <w:pPr>
        <w:pStyle w:val="Ttulo1"/>
        <w:rPr>
          <w:rFonts w:ascii="Arial" w:hAnsi="Arial"/>
          <w:lang w:val="ca-ES"/>
        </w:rPr>
      </w:pPr>
      <w:r w:rsidRPr="003E5E31">
        <w:rPr>
          <w:rFonts w:ascii="Arial" w:hAnsi="Arial"/>
          <w:lang w:val="ca-ES"/>
        </w:rPr>
        <w:t>AVALA</w:t>
      </w:r>
    </w:p>
    <w:p w14:paraId="4BF48540" w14:textId="77777777" w:rsidR="00AE7EAA" w:rsidRPr="003E5E31" w:rsidRDefault="00AE7EAA" w:rsidP="00AE7EAA">
      <w:pPr>
        <w:rPr>
          <w:sz w:val="22"/>
          <w:lang w:val="ca-ES"/>
        </w:rPr>
      </w:pPr>
      <w:r w:rsidRPr="003E5E31">
        <w:rPr>
          <w:sz w:val="22"/>
          <w:lang w:val="ca-ES"/>
        </w:rPr>
        <w:t>A: (nom i cognoms o raó social de l'avalat) ………………………………………………… , N.I.F. nº …………………………………………. en virtut del que es disposa en la clàusula nº................ del Plec de Condicions que regeixen el contracte objecte d'aquest aval aprovat pel Consell d'Administració de Nous Espais Torrent SAU per a respondre de les obligacions següents: garantia definitiva que es presta les que es deriven per a l'avalat del compliment del contracte de ______________________________, per import de ______ EUROS € (_______________________ EUROS AMB ________________CÈNTIMS D'EUROS.)</w:t>
      </w:r>
    </w:p>
    <w:p w14:paraId="7EA8D8A4" w14:textId="77777777" w:rsidR="00AE7EAA" w:rsidRPr="003E5E31" w:rsidRDefault="00AE7EAA" w:rsidP="00AE7EAA">
      <w:pPr>
        <w:rPr>
          <w:sz w:val="22"/>
          <w:lang w:val="ca-ES"/>
        </w:rPr>
      </w:pPr>
      <w:r w:rsidRPr="003E5E31">
        <w:rPr>
          <w:sz w:val="22"/>
          <w:lang w:val="ca-ES"/>
        </w:rPr>
        <w:t>Aquest Aval s'atorga solidàriament respecte a l'obligat principal, amb renúncia expressa als beneficis d'excussió, ordre i divisió i amb compromís de pagament al primer requeriment per part de “NOUS ESPAIS TORRENT, S.A, unipersonal”.</w:t>
      </w:r>
    </w:p>
    <w:p w14:paraId="2E8BF71A" w14:textId="77777777" w:rsidR="00AE7EAA" w:rsidRPr="003E5E31" w:rsidRDefault="00AE7EAA" w:rsidP="00AE7EAA">
      <w:pPr>
        <w:rPr>
          <w:rFonts w:cs="Arial"/>
          <w:sz w:val="22"/>
          <w:lang w:val="ca-ES"/>
        </w:rPr>
      </w:pPr>
      <w:r w:rsidRPr="003E5E31">
        <w:rPr>
          <w:sz w:val="22"/>
          <w:lang w:val="ca-ES"/>
        </w:rPr>
        <w:t>Aquest Aval es constitueix per temps indefinit i no podrà ser cancel·lat sense autorització expressa de NOUS ESPAIS TORRENT, SA, unipersonal.</w:t>
      </w:r>
    </w:p>
    <w:p w14:paraId="4A936D19" w14:textId="77777777" w:rsidR="00AE7EAA" w:rsidRPr="003E5E31" w:rsidRDefault="00AE7EAA" w:rsidP="00AE7EAA">
      <w:pPr>
        <w:rPr>
          <w:rFonts w:cs="Arial"/>
          <w:sz w:val="22"/>
          <w:lang w:val="ca-ES"/>
        </w:rPr>
      </w:pPr>
    </w:p>
    <w:p w14:paraId="14CD2AF5" w14:textId="77777777" w:rsidR="00AE7EAA" w:rsidRPr="003E5E31" w:rsidRDefault="00AE7EAA" w:rsidP="00AE7EAA">
      <w:pPr>
        <w:rPr>
          <w:rFonts w:cs="Arial"/>
          <w:sz w:val="22"/>
          <w:lang w:val="ca-ES"/>
        </w:rPr>
      </w:pPr>
      <w:r w:rsidRPr="003E5E31">
        <w:rPr>
          <w:sz w:val="22"/>
          <w:lang w:val="ca-ES"/>
        </w:rPr>
        <w:t xml:space="preserve">El present Aval ha quedat </w:t>
      </w:r>
      <w:r w:rsidRPr="003E5E31">
        <w:rPr>
          <w:b/>
          <w:sz w:val="22"/>
          <w:lang w:val="ca-ES"/>
        </w:rPr>
        <w:t>inscrit en el Registre Especial d'Avals</w:t>
      </w:r>
      <w:r w:rsidRPr="003E5E31">
        <w:rPr>
          <w:sz w:val="22"/>
          <w:lang w:val="ca-ES"/>
        </w:rPr>
        <w:t xml:space="preserve"> amb el nº……………………</w:t>
      </w:r>
    </w:p>
    <w:p w14:paraId="1DF5A870" w14:textId="77777777" w:rsidR="00AE7EAA" w:rsidRPr="003E5E31" w:rsidRDefault="00AE7EAA" w:rsidP="00AE7EAA">
      <w:pPr>
        <w:rPr>
          <w:rFonts w:cs="Arial"/>
          <w:sz w:val="22"/>
          <w:lang w:val="ca-ES"/>
        </w:rPr>
      </w:pP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  <w:t xml:space="preserve">   En ………………, a…… de………………. de 2020</w:t>
      </w:r>
    </w:p>
    <w:p w14:paraId="744B8356" w14:textId="77777777" w:rsidR="00AE7EAA" w:rsidRPr="003E5E31" w:rsidRDefault="00AE7EAA" w:rsidP="00AE7EAA">
      <w:pPr>
        <w:rPr>
          <w:rFonts w:cs="Arial"/>
          <w:sz w:val="22"/>
          <w:lang w:val="ca-ES"/>
        </w:rPr>
      </w:pP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  <w:t>(Signatura dels Apoderats)</w:t>
      </w:r>
    </w:p>
    <w:p w14:paraId="0FFA725B" w14:textId="77777777" w:rsidR="00AE7EAA" w:rsidRPr="003E5E31" w:rsidRDefault="00AE7EAA" w:rsidP="00AE7EAA">
      <w:pPr>
        <w:rPr>
          <w:rFonts w:cs="Arial"/>
          <w:sz w:val="22"/>
          <w:lang w:val="ca-ES"/>
        </w:rPr>
      </w:pPr>
    </w:p>
    <w:p w14:paraId="1601C722" w14:textId="77777777" w:rsidR="00AE7EAA" w:rsidRPr="003E5E31" w:rsidRDefault="00AE7EAA" w:rsidP="00AE7EAA">
      <w:pPr>
        <w:rPr>
          <w:rFonts w:cs="Arial"/>
          <w:sz w:val="22"/>
          <w:lang w:val="ca-ES"/>
        </w:rPr>
      </w:pPr>
      <w:r w:rsidRPr="003E5E31">
        <w:rPr>
          <w:sz w:val="22"/>
          <w:lang w:val="ca-ES"/>
        </w:rPr>
        <w:t xml:space="preserve">Per coneixement de les signatures i de les facultats dels apoderats de l'entitat </w:t>
      </w:r>
      <w:proofErr w:type="spellStart"/>
      <w:r w:rsidRPr="003E5E31">
        <w:rPr>
          <w:sz w:val="22"/>
          <w:lang w:val="ca-ES"/>
        </w:rPr>
        <w:t>avalista</w:t>
      </w:r>
      <w:proofErr w:type="spellEnd"/>
      <w:r w:rsidRPr="003E5E31">
        <w:rPr>
          <w:sz w:val="22"/>
          <w:lang w:val="ca-ES"/>
        </w:rPr>
        <w:t>.</w:t>
      </w:r>
    </w:p>
    <w:p w14:paraId="5D410E0F" w14:textId="77777777" w:rsidR="00AE7EAA" w:rsidRPr="003E5E31" w:rsidRDefault="00AE7EAA" w:rsidP="00AE7EAA">
      <w:pPr>
        <w:rPr>
          <w:rFonts w:cs="Arial"/>
          <w:sz w:val="22"/>
          <w:lang w:val="ca-ES"/>
        </w:rPr>
      </w:pPr>
      <w:r w:rsidRPr="003E5E31">
        <w:rPr>
          <w:rFonts w:cs="Arial"/>
          <w:sz w:val="22"/>
          <w:lang w:val="ca-ES"/>
        </w:rPr>
        <w:t xml:space="preserve">                                   En ………………, a…… de………………. de 2020</w:t>
      </w:r>
    </w:p>
    <w:p w14:paraId="23C543D2" w14:textId="77777777" w:rsidR="00AE7EAA" w:rsidRPr="003E5E31" w:rsidRDefault="00AE7EAA" w:rsidP="00AE7EAA">
      <w:pPr>
        <w:rPr>
          <w:rFonts w:cs="Arial"/>
          <w:b/>
          <w:sz w:val="22"/>
          <w:lang w:val="ca-ES"/>
        </w:rPr>
      </w:pP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b/>
          <w:sz w:val="22"/>
          <w:lang w:val="ca-ES"/>
        </w:rPr>
        <w:t>EL FEDATARI PÚBLIC,</w:t>
      </w:r>
    </w:p>
    <w:p w14:paraId="3891EC2B" w14:textId="77777777" w:rsidR="00AE7EAA" w:rsidRPr="003E5E31" w:rsidRDefault="00AE7EAA" w:rsidP="007C4EE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ca-ES"/>
        </w:rPr>
      </w:pPr>
    </w:p>
    <w:p w14:paraId="588C4C99" w14:textId="77777777" w:rsidR="00D0374A" w:rsidRPr="003E5E31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lang w:val="ca-ES"/>
        </w:rPr>
      </w:pPr>
    </w:p>
    <w:sectPr w:rsidR="00D0374A" w:rsidRPr="003E5E31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7BF5" w14:textId="77777777" w:rsidR="00C50D9D" w:rsidRDefault="00C50D9D" w:rsidP="004078E7">
      <w:pPr>
        <w:spacing w:after="0" w:line="240" w:lineRule="auto"/>
      </w:pPr>
      <w:r>
        <w:separator/>
      </w:r>
    </w:p>
  </w:endnote>
  <w:endnote w:type="continuationSeparator" w:id="0">
    <w:p w14:paraId="4A953863" w14:textId="77777777" w:rsidR="00C50D9D" w:rsidRDefault="00C50D9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60CD" w14:textId="77777777" w:rsidR="00C50D9D" w:rsidRDefault="00C50D9D" w:rsidP="004078E7">
      <w:pPr>
        <w:spacing w:after="0" w:line="240" w:lineRule="auto"/>
      </w:pPr>
      <w:r>
        <w:separator/>
      </w:r>
    </w:p>
  </w:footnote>
  <w:footnote w:type="continuationSeparator" w:id="0">
    <w:p w14:paraId="5B37DE7F" w14:textId="77777777" w:rsidR="00C50D9D" w:rsidRDefault="00C50D9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114DC02B" w14:textId="77777777" w:rsidR="00C50D9D" w:rsidRDefault="00C50D9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3C5A1213" wp14:editId="66742C41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6ED1DF8D" w14:textId="77777777" w:rsidR="00C50D9D" w:rsidRDefault="00C50D9D" w:rsidP="008E4E4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1913"/>
    <w:rsid w:val="000441D6"/>
    <w:rsid w:val="00052387"/>
    <w:rsid w:val="00053008"/>
    <w:rsid w:val="0005366E"/>
    <w:rsid w:val="00056962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5578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C2870"/>
    <w:rsid w:val="001C3C13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59A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3F71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E5E31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4B3A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500C36"/>
    <w:rsid w:val="00500E74"/>
    <w:rsid w:val="00502D2B"/>
    <w:rsid w:val="005066EA"/>
    <w:rsid w:val="005079D4"/>
    <w:rsid w:val="00510DA9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6080"/>
    <w:rsid w:val="005A7F36"/>
    <w:rsid w:val="005B2317"/>
    <w:rsid w:val="005B257F"/>
    <w:rsid w:val="005B3F1A"/>
    <w:rsid w:val="005B7BE3"/>
    <w:rsid w:val="005C174F"/>
    <w:rsid w:val="005C20F9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46F6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5671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15F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3C66"/>
    <w:rsid w:val="00A16100"/>
    <w:rsid w:val="00A17971"/>
    <w:rsid w:val="00A21F15"/>
    <w:rsid w:val="00A24C6B"/>
    <w:rsid w:val="00A3485B"/>
    <w:rsid w:val="00A35904"/>
    <w:rsid w:val="00A3714F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E7EAA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52FD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4F67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0BBE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3471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096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1F0F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64C8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B2F841B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856F-67F3-4BBE-97BA-D82D6698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2</cp:revision>
  <cp:lastPrinted>2020-01-23T12:38:00Z</cp:lastPrinted>
  <dcterms:created xsi:type="dcterms:W3CDTF">2020-12-10T08:28:00Z</dcterms:created>
  <dcterms:modified xsi:type="dcterms:W3CDTF">2020-12-10T08:28:00Z</dcterms:modified>
</cp:coreProperties>
</file>