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7B28C" w14:textId="13377B5D" w:rsidR="00AF0FB4" w:rsidRDefault="00533CF3" w:rsidP="00AF0FB4">
      <w:pPr>
        <w:rPr>
          <w:rFonts w:cs="Arial"/>
          <w:b/>
          <w:szCs w:val="24"/>
          <w:lang w:val="ca-ES"/>
        </w:rPr>
      </w:pPr>
      <w:r w:rsidRPr="002A474E">
        <w:rPr>
          <w:rFonts w:cs="Arial"/>
          <w:b/>
          <w:szCs w:val="24"/>
          <w:lang w:val="ca-ES"/>
        </w:rPr>
        <w:t>AN</w:t>
      </w:r>
      <w:r w:rsidR="00A62E8B" w:rsidRPr="002A474E">
        <w:rPr>
          <w:rFonts w:cs="Arial"/>
          <w:b/>
          <w:szCs w:val="24"/>
          <w:lang w:val="ca-ES"/>
        </w:rPr>
        <w:t>N</w:t>
      </w:r>
      <w:r w:rsidRPr="002A474E">
        <w:rPr>
          <w:rFonts w:cs="Arial"/>
          <w:b/>
          <w:szCs w:val="24"/>
          <w:lang w:val="ca-ES"/>
        </w:rPr>
        <w:t>EX III</w:t>
      </w:r>
      <w:r w:rsidR="00AF0FB4" w:rsidRPr="00AF0FB4">
        <w:rPr>
          <w:rFonts w:cs="Arial"/>
          <w:b/>
          <w:szCs w:val="24"/>
          <w:lang w:val="ca-ES"/>
        </w:rPr>
        <w:t xml:space="preserve"> </w:t>
      </w:r>
      <w:r w:rsidR="00AF0FB4">
        <w:rPr>
          <w:rFonts w:cs="Arial"/>
          <w:b/>
          <w:szCs w:val="24"/>
          <w:lang w:val="ca-ES"/>
        </w:rPr>
        <w:t xml:space="preserve">     //    </w:t>
      </w:r>
      <w:r w:rsidR="00AF0FB4" w:rsidRPr="002A474E">
        <w:rPr>
          <w:rFonts w:cs="Arial"/>
          <w:b/>
          <w:szCs w:val="24"/>
          <w:lang w:val="ca-ES"/>
        </w:rPr>
        <w:t xml:space="preserve">DOCUMENT 2.- </w:t>
      </w:r>
    </w:p>
    <w:p w14:paraId="4A3AB1DB" w14:textId="56A0B2D3" w:rsidR="00533CF3" w:rsidRPr="002A474E" w:rsidRDefault="00533CF3" w:rsidP="008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hanging="1843"/>
        <w:jc w:val="center"/>
        <w:rPr>
          <w:rFonts w:cs="Arial"/>
          <w:b/>
          <w:szCs w:val="24"/>
          <w:lang w:val="ca-ES"/>
        </w:rPr>
      </w:pPr>
      <w:r w:rsidRPr="002A474E">
        <w:rPr>
          <w:rFonts w:cs="Arial"/>
          <w:b/>
          <w:szCs w:val="24"/>
          <w:lang w:val="ca-ES"/>
        </w:rPr>
        <w:t>DOCUMENTACIÓ A PRESENTAR P</w:t>
      </w:r>
      <w:r w:rsidR="00A62E8B" w:rsidRPr="002A474E">
        <w:rPr>
          <w:rFonts w:cs="Arial"/>
          <w:b/>
          <w:szCs w:val="24"/>
          <w:lang w:val="ca-ES"/>
        </w:rPr>
        <w:t>E</w:t>
      </w:r>
      <w:r w:rsidRPr="002A474E">
        <w:rPr>
          <w:rFonts w:cs="Arial"/>
          <w:b/>
          <w:szCs w:val="24"/>
          <w:lang w:val="ca-ES"/>
        </w:rPr>
        <w:t>LS LICITADORS</w:t>
      </w:r>
    </w:p>
    <w:p w14:paraId="4C0FDA00" w14:textId="6D8FA6E4" w:rsidR="008D6D4D" w:rsidRPr="002A474E" w:rsidRDefault="007E2339" w:rsidP="00533CF3">
      <w:pPr>
        <w:rPr>
          <w:rFonts w:cs="Arial"/>
          <w:b/>
          <w:szCs w:val="24"/>
          <w:lang w:val="ca-ES"/>
        </w:rPr>
      </w:pPr>
      <w:r w:rsidRPr="002A474E">
        <w:rPr>
          <w:rFonts w:cs="Arial"/>
          <w:b/>
          <w:szCs w:val="24"/>
          <w:lang w:val="ca-ES"/>
        </w:rPr>
        <w:t xml:space="preserve">PROPOSICIÓ ECONÒMICA PER A la CONTRACTACIÓ DE LA PRESTACIÓ DEL SERVEI </w:t>
      </w:r>
      <w:r w:rsidR="00A77CB8">
        <w:rPr>
          <w:rFonts w:cs="Arial"/>
          <w:b/>
          <w:szCs w:val="24"/>
          <w:lang w:val="ca-ES"/>
        </w:rPr>
        <w:t>DE REDACCIÓN DEL PROJECTE DE REPARCEL·LACIÓ DEL SECTO PARC CENTRAL 3 DE</w:t>
      </w:r>
      <w:r w:rsidR="0078520C" w:rsidRPr="002A474E">
        <w:rPr>
          <w:rFonts w:cs="Arial"/>
          <w:b/>
          <w:szCs w:val="24"/>
          <w:lang w:val="ca-ES"/>
        </w:rPr>
        <w:t xml:space="preserve"> NOUS ESPAIS </w:t>
      </w:r>
      <w:r w:rsidRPr="002A474E">
        <w:rPr>
          <w:rFonts w:cs="Arial"/>
          <w:b/>
          <w:szCs w:val="24"/>
          <w:lang w:val="ca-ES"/>
        </w:rPr>
        <w:t xml:space="preserve">TORRENT </w:t>
      </w:r>
      <w:r w:rsidR="0078520C" w:rsidRPr="002A474E">
        <w:rPr>
          <w:rFonts w:cs="Arial"/>
          <w:b/>
          <w:szCs w:val="24"/>
          <w:lang w:val="ca-ES"/>
        </w:rPr>
        <w:t xml:space="preserve">S.A., unipersonal </w:t>
      </w:r>
      <w:r w:rsidRPr="002A474E">
        <w:rPr>
          <w:rFonts w:cs="Arial"/>
          <w:b/>
          <w:szCs w:val="24"/>
          <w:lang w:val="ca-ES"/>
        </w:rPr>
        <w:t>(</w:t>
      </w:r>
      <w:r w:rsidR="0078520C" w:rsidRPr="002A474E">
        <w:rPr>
          <w:rFonts w:cs="Arial"/>
          <w:b/>
          <w:szCs w:val="24"/>
          <w:lang w:val="ca-ES"/>
        </w:rPr>
        <w:t>TORRENT-VALENCIA</w:t>
      </w:r>
      <w:r w:rsidRPr="002A474E">
        <w:rPr>
          <w:rFonts w:cs="Arial"/>
          <w:b/>
          <w:szCs w:val="24"/>
          <w:lang w:val="ca-ES"/>
        </w:rPr>
        <w:t>)</w:t>
      </w:r>
    </w:p>
    <w:p w14:paraId="172B0BD8" w14:textId="77777777" w:rsidR="002B2B54" w:rsidRPr="002A474E" w:rsidRDefault="002B2B54" w:rsidP="002B2B54">
      <w:pPr>
        <w:pStyle w:val="Ttulo2"/>
        <w:rPr>
          <w:rFonts w:eastAsiaTheme="minorEastAsia" w:cs="Garamond"/>
          <w:lang w:val="ca-ES"/>
        </w:rPr>
      </w:pPr>
      <w:r w:rsidRPr="002A474E">
        <w:rPr>
          <w:rFonts w:eastAsiaTheme="minorEastAsia"/>
          <w:lang w:val="ca-ES"/>
        </w:rPr>
        <w:t>MODEL DE PROPOSICIÓ ECONÒMICA</w:t>
      </w:r>
    </w:p>
    <w:p w14:paraId="697208C6" w14:textId="0668CEF7" w:rsidR="003D4A36" w:rsidRPr="002A474E" w:rsidRDefault="003D4A36" w:rsidP="003D4A36">
      <w:pPr>
        <w:rPr>
          <w:rFonts w:cs="Arial"/>
          <w:szCs w:val="24"/>
          <w:lang w:val="ca-ES"/>
        </w:rPr>
      </w:pPr>
      <w:r w:rsidRPr="002A474E">
        <w:rPr>
          <w:rFonts w:cs="Arial"/>
          <w:szCs w:val="24"/>
          <w:lang w:val="ca-ES"/>
        </w:rPr>
        <w:t xml:space="preserve">D._________________________, amb residència en _______, província de _______, carrer ___________________, amb D.N.I. _______________-, actua en qualitat de ________________ (administrador, apoderat únic, etc..) i en el seu nom propi/en representació de ___________________________, domicili social ____________________________, C.I.F. __________________, Tel._____________ Fax_____________ amb correu electrònic </w:t>
      </w:r>
      <w:r w:rsidR="008A6EBC">
        <w:rPr>
          <w:rFonts w:cs="Arial"/>
          <w:szCs w:val="24"/>
          <w:lang w:val="ca-ES"/>
        </w:rPr>
        <w:t>on</w:t>
      </w:r>
      <w:r w:rsidRPr="002A474E">
        <w:rPr>
          <w:rFonts w:cs="Arial"/>
          <w:szCs w:val="24"/>
          <w:lang w:val="ca-ES"/>
        </w:rPr>
        <w:t xml:space="preserve"> fer, si procedeix, les notificacions i comunicacions d’aquest procés de licitació i </w:t>
      </w:r>
      <w:r w:rsidR="00E27EDF" w:rsidRPr="002A474E">
        <w:rPr>
          <w:rFonts w:cs="Arial"/>
          <w:szCs w:val="24"/>
          <w:lang w:val="ca-ES"/>
        </w:rPr>
        <w:t>tràmits</w:t>
      </w:r>
      <w:r w:rsidRPr="002A474E">
        <w:rPr>
          <w:rFonts w:cs="Arial"/>
          <w:szCs w:val="24"/>
          <w:lang w:val="ca-ES"/>
        </w:rPr>
        <w:t xml:space="preserve"> subsegüents es ...........</w:t>
      </w:r>
    </w:p>
    <w:p w14:paraId="56C793AE" w14:textId="77777777" w:rsidR="003D4A36" w:rsidRPr="002A474E" w:rsidRDefault="003D4A36" w:rsidP="003D4A36">
      <w:pPr>
        <w:rPr>
          <w:rFonts w:cs="Arial"/>
          <w:szCs w:val="24"/>
          <w:lang w:val="ca-ES"/>
        </w:rPr>
      </w:pPr>
      <w:r w:rsidRPr="002A474E">
        <w:rPr>
          <w:rFonts w:cs="Arial"/>
          <w:szCs w:val="24"/>
          <w:lang w:val="ca-ES"/>
        </w:rPr>
        <w:t>..........................................@...............................</w:t>
      </w:r>
    </w:p>
    <w:p w14:paraId="41796ECD" w14:textId="77777777" w:rsidR="003D4A36" w:rsidRPr="002A474E" w:rsidRDefault="003D4A36" w:rsidP="003D4A36">
      <w:pPr>
        <w:rPr>
          <w:rFonts w:cs="Arial"/>
          <w:szCs w:val="24"/>
          <w:lang w:val="ca-ES"/>
        </w:rPr>
      </w:pPr>
      <w:r w:rsidRPr="002A474E">
        <w:rPr>
          <w:rFonts w:cs="Arial"/>
          <w:b/>
          <w:bCs/>
          <w:szCs w:val="24"/>
          <w:lang w:val="ca-ES"/>
        </w:rPr>
        <w:t>DECLARA BAIX LA SEUA PERSONAL RESPONSABILITAT</w:t>
      </w:r>
      <w:r w:rsidRPr="002A474E">
        <w:rPr>
          <w:rFonts w:cs="Arial"/>
          <w:szCs w:val="24"/>
          <w:lang w:val="ca-ES"/>
        </w:rPr>
        <w:t xml:space="preserve"> davant Nous Espais Torrent S.A.:</w:t>
      </w:r>
    </w:p>
    <w:p w14:paraId="6A9C7A39" w14:textId="0D916A25" w:rsidR="003D4A36" w:rsidRPr="002A474E" w:rsidRDefault="003D4A36" w:rsidP="003D4A36">
      <w:pPr>
        <w:pStyle w:val="NormalWeb"/>
        <w:jc w:val="both"/>
        <w:rPr>
          <w:rFonts w:ascii="Garamond" w:hAnsi="Garamond"/>
          <w:lang w:val="ca-ES"/>
        </w:rPr>
      </w:pPr>
      <w:r w:rsidRPr="002A474E">
        <w:rPr>
          <w:rFonts w:ascii="Garamond" w:hAnsi="Garamond"/>
          <w:b/>
          <w:bCs/>
          <w:lang w:val="ca-ES"/>
        </w:rPr>
        <w:t>1.-</w:t>
      </w:r>
      <w:r w:rsidRPr="002A474E">
        <w:rPr>
          <w:rFonts w:ascii="Garamond" w:hAnsi="Garamond"/>
          <w:lang w:val="ca-ES"/>
        </w:rPr>
        <w:t xml:space="preserve"> Que en la present oferta econòmica s’han inclòs els despeses, ta</w:t>
      </w:r>
      <w:r w:rsidR="008A6EBC">
        <w:rPr>
          <w:rFonts w:ascii="Garamond" w:hAnsi="Garamond"/>
          <w:lang w:val="ca-ES"/>
        </w:rPr>
        <w:t>x</w:t>
      </w:r>
      <w:r w:rsidRPr="002A474E">
        <w:rPr>
          <w:rFonts w:ascii="Garamond" w:hAnsi="Garamond"/>
          <w:lang w:val="ca-ES"/>
        </w:rPr>
        <w:t>es</w:t>
      </w:r>
      <w:r w:rsidR="008A6EBC">
        <w:rPr>
          <w:rFonts w:ascii="Garamond" w:hAnsi="Garamond"/>
          <w:lang w:val="ca-ES"/>
        </w:rPr>
        <w:t>,</w:t>
      </w:r>
      <w:r w:rsidRPr="002A474E">
        <w:rPr>
          <w:rFonts w:ascii="Garamond" w:hAnsi="Garamond"/>
          <w:lang w:val="ca-ES"/>
        </w:rPr>
        <w:t xml:space="preserve"> </w:t>
      </w:r>
      <w:r w:rsidR="008A6EBC">
        <w:rPr>
          <w:rFonts w:ascii="Garamond" w:hAnsi="Garamond"/>
          <w:lang w:val="ca-ES"/>
        </w:rPr>
        <w:t>arbitris</w:t>
      </w:r>
      <w:r w:rsidRPr="002A474E">
        <w:rPr>
          <w:rFonts w:ascii="Garamond" w:hAnsi="Garamond"/>
          <w:lang w:val="ca-ES"/>
        </w:rPr>
        <w:t xml:space="preserve"> de qualsevol tipus fiscal i el benefici industrial del contractista, a excepció del IVA que serà repercutit com partida independent. </w:t>
      </w:r>
    </w:p>
    <w:p w14:paraId="5DC60585" w14:textId="77777777" w:rsidR="002A474E" w:rsidRDefault="003D4A36" w:rsidP="003D4A36">
      <w:pPr>
        <w:pStyle w:val="NormalWeb"/>
        <w:jc w:val="both"/>
        <w:rPr>
          <w:rFonts w:ascii="Garamond" w:hAnsi="Garamond"/>
          <w:lang w:val="ca-ES"/>
        </w:rPr>
      </w:pPr>
      <w:r w:rsidRPr="002A474E">
        <w:rPr>
          <w:rFonts w:ascii="Garamond" w:hAnsi="Garamond"/>
          <w:b/>
          <w:bCs/>
          <w:lang w:val="ca-ES"/>
        </w:rPr>
        <w:t>2.-</w:t>
      </w:r>
      <w:r w:rsidRPr="002A474E">
        <w:rPr>
          <w:rFonts w:ascii="Garamond" w:hAnsi="Garamond"/>
          <w:lang w:val="ca-ES"/>
        </w:rPr>
        <w:t xml:space="preserve"> Que la present oferta econòmica estarà vigent durant tot el temps de duració del contracte</w:t>
      </w:r>
      <w:r w:rsidR="002A474E">
        <w:rPr>
          <w:rFonts w:ascii="Garamond" w:hAnsi="Garamond"/>
          <w:lang w:val="ca-ES"/>
        </w:rPr>
        <w:t>.</w:t>
      </w:r>
    </w:p>
    <w:p w14:paraId="6358E03D" w14:textId="5CC9AA34" w:rsidR="003D4A36" w:rsidRPr="002A474E" w:rsidRDefault="003D4A36" w:rsidP="003D4A36">
      <w:pPr>
        <w:pStyle w:val="NormalWeb"/>
        <w:jc w:val="both"/>
        <w:rPr>
          <w:rFonts w:ascii="Garamond" w:hAnsi="Garamond"/>
          <w:lang w:val="ca-ES"/>
        </w:rPr>
      </w:pPr>
      <w:r w:rsidRPr="002A474E">
        <w:rPr>
          <w:rFonts w:ascii="Garamond" w:hAnsi="Garamond"/>
          <w:b/>
          <w:bCs/>
          <w:lang w:val="ca-ES"/>
        </w:rPr>
        <w:t>3.-</w:t>
      </w:r>
      <w:r w:rsidRPr="002A474E">
        <w:rPr>
          <w:rFonts w:ascii="Garamond" w:hAnsi="Garamond"/>
          <w:lang w:val="ca-ES"/>
        </w:rPr>
        <w:t xml:space="preserve"> Que en relació amb la prestació de l’objecte del contracte de referència proposa la seua realització en la quantitat expressada següent:</w:t>
      </w:r>
    </w:p>
    <w:p w14:paraId="639F7F0A" w14:textId="77777777" w:rsidR="003D4A36" w:rsidRPr="002A474E" w:rsidRDefault="003D4A36" w:rsidP="003D4A36">
      <w:pPr>
        <w:pStyle w:val="NormalWeb"/>
        <w:jc w:val="both"/>
        <w:rPr>
          <w:rFonts w:ascii="Garamond" w:hAnsi="Garamond"/>
          <w:lang w:val="ca-ES"/>
        </w:rPr>
      </w:pPr>
      <w:r w:rsidRPr="002A474E">
        <w:rPr>
          <w:rFonts w:ascii="Garamond" w:hAnsi="Garamond"/>
          <w:lang w:val="ca-ES"/>
        </w:rPr>
        <w:t xml:space="preserve">OFERTA ECONÒMICA: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3D4A36" w:rsidRPr="002A474E" w14:paraId="3F5ACE2B" w14:textId="77777777" w:rsidTr="00E22871">
        <w:tc>
          <w:tcPr>
            <w:tcW w:w="3209" w:type="dxa"/>
          </w:tcPr>
          <w:p w14:paraId="78D99EA3" w14:textId="67AF954A" w:rsidR="003D4A36" w:rsidRPr="00C46E84" w:rsidRDefault="00E22871" w:rsidP="00D727C2">
            <w:pPr>
              <w:pStyle w:val="NormalWeb"/>
              <w:jc w:val="both"/>
              <w:rPr>
                <w:rFonts w:ascii="Garamond" w:hAnsi="Garamond"/>
                <w:sz w:val="20"/>
                <w:szCs w:val="20"/>
                <w:lang w:val="ca-ES"/>
              </w:rPr>
            </w:pPr>
            <w:bookmarkStart w:id="0" w:name="_Hlk53057672"/>
            <w:r w:rsidRPr="00C46E84">
              <w:rPr>
                <w:rFonts w:ascii="Garamond" w:hAnsi="Garamond"/>
                <w:sz w:val="20"/>
                <w:szCs w:val="20"/>
                <w:lang w:val="ca-ES"/>
              </w:rPr>
              <w:t>Document</w:t>
            </w:r>
          </w:p>
        </w:tc>
        <w:tc>
          <w:tcPr>
            <w:tcW w:w="2598" w:type="dxa"/>
          </w:tcPr>
          <w:p w14:paraId="4FA7C4A8" w14:textId="6D5F33BE" w:rsidR="003D4A36" w:rsidRPr="00C46E84" w:rsidRDefault="00E22871" w:rsidP="00D727C2">
            <w:pPr>
              <w:pStyle w:val="NormalWeb"/>
              <w:jc w:val="both"/>
              <w:rPr>
                <w:rFonts w:ascii="Garamond" w:hAnsi="Garamond"/>
                <w:sz w:val="20"/>
                <w:szCs w:val="20"/>
                <w:lang w:val="ca-ES"/>
              </w:rPr>
            </w:pPr>
            <w:r w:rsidRPr="00C46E84">
              <w:rPr>
                <w:rFonts w:ascii="Garamond" w:hAnsi="Garamond"/>
                <w:sz w:val="20"/>
                <w:szCs w:val="20"/>
                <w:lang w:val="ca-ES"/>
              </w:rPr>
              <w:t>Base impo</w:t>
            </w:r>
            <w:r w:rsidR="00C46E84" w:rsidRPr="00C46E84">
              <w:rPr>
                <w:rFonts w:ascii="Garamond" w:hAnsi="Garamond"/>
                <w:sz w:val="20"/>
                <w:szCs w:val="20"/>
                <w:lang w:val="ca-ES"/>
              </w:rPr>
              <w:t>sa</w:t>
            </w:r>
            <w:r w:rsidRPr="00C46E84">
              <w:rPr>
                <w:rFonts w:ascii="Garamond" w:hAnsi="Garamond"/>
                <w:sz w:val="20"/>
                <w:szCs w:val="20"/>
                <w:lang w:val="ca-ES"/>
              </w:rPr>
              <w:t>ble</w:t>
            </w:r>
          </w:p>
        </w:tc>
        <w:tc>
          <w:tcPr>
            <w:tcW w:w="3821" w:type="dxa"/>
          </w:tcPr>
          <w:p w14:paraId="72303B2B" w14:textId="16D22FF4" w:rsidR="003D4A36" w:rsidRPr="00C46E84" w:rsidRDefault="008A6EBC" w:rsidP="00D727C2">
            <w:pPr>
              <w:pStyle w:val="NormalWeb"/>
              <w:jc w:val="both"/>
              <w:rPr>
                <w:rFonts w:ascii="Garamond" w:hAnsi="Garamond"/>
                <w:sz w:val="20"/>
                <w:szCs w:val="20"/>
                <w:lang w:val="ca-ES"/>
              </w:rPr>
            </w:pPr>
            <w:r>
              <w:rPr>
                <w:rFonts w:ascii="Garamond" w:hAnsi="Garamond"/>
                <w:sz w:val="20"/>
                <w:szCs w:val="20"/>
                <w:lang w:val="ca-ES"/>
              </w:rPr>
              <w:t>IVA</w:t>
            </w:r>
          </w:p>
        </w:tc>
      </w:tr>
      <w:tr w:rsidR="00E22871" w:rsidRPr="002A474E" w14:paraId="79A01465" w14:textId="77777777" w:rsidTr="00E22871">
        <w:tc>
          <w:tcPr>
            <w:tcW w:w="3209" w:type="dxa"/>
          </w:tcPr>
          <w:p w14:paraId="573AFD48" w14:textId="69A66885" w:rsidR="00E22871" w:rsidRPr="00C46E84" w:rsidRDefault="00C46E84" w:rsidP="00D727C2">
            <w:pPr>
              <w:pStyle w:val="NormalWeb"/>
              <w:jc w:val="both"/>
              <w:rPr>
                <w:rFonts w:ascii="Garamond" w:hAnsi="Garamond"/>
                <w:lang w:val="ca-ES"/>
              </w:rPr>
            </w:pPr>
            <w:r w:rsidRPr="00C46E84">
              <w:rPr>
                <w:rFonts w:ascii="Garamond" w:hAnsi="Garamond"/>
                <w:lang w:val="ca-ES"/>
              </w:rPr>
              <w:t>Proposició</w:t>
            </w:r>
            <w:r w:rsidR="00E22871" w:rsidRPr="00C46E84">
              <w:rPr>
                <w:rFonts w:ascii="Garamond" w:hAnsi="Garamond"/>
                <w:lang w:val="ca-ES"/>
              </w:rPr>
              <w:t xml:space="preserve"> </w:t>
            </w:r>
            <w:r w:rsidRPr="00C46E84">
              <w:rPr>
                <w:rFonts w:ascii="Garamond" w:hAnsi="Garamond"/>
                <w:lang w:val="ca-ES"/>
              </w:rPr>
              <w:t>jurídic</w:t>
            </w:r>
            <w:r w:rsidR="00E22871" w:rsidRPr="00C46E84">
              <w:rPr>
                <w:rFonts w:ascii="Garamond" w:hAnsi="Garamond"/>
                <w:lang w:val="ca-ES"/>
              </w:rPr>
              <w:t xml:space="preserve"> </w:t>
            </w:r>
            <w:r w:rsidRPr="00C46E84">
              <w:rPr>
                <w:rFonts w:ascii="Garamond" w:hAnsi="Garamond"/>
                <w:lang w:val="ca-ES"/>
              </w:rPr>
              <w:t>econòmica</w:t>
            </w:r>
            <w:r w:rsidR="00663CDF">
              <w:rPr>
                <w:rFonts w:ascii="Garamond" w:hAnsi="Garamond"/>
                <w:lang w:val="ca-ES"/>
              </w:rPr>
              <w:t xml:space="preserve"> (Programa d’actuació)</w:t>
            </w:r>
          </w:p>
        </w:tc>
        <w:tc>
          <w:tcPr>
            <w:tcW w:w="2598" w:type="dxa"/>
          </w:tcPr>
          <w:p w14:paraId="0D13874E" w14:textId="77777777" w:rsidR="00E22871" w:rsidRPr="00C46E84" w:rsidRDefault="00E22871" w:rsidP="00D727C2">
            <w:pPr>
              <w:pStyle w:val="NormalWeb"/>
              <w:jc w:val="both"/>
              <w:rPr>
                <w:rFonts w:ascii="Garamond" w:hAnsi="Garamond"/>
                <w:lang w:val="ca-ES"/>
              </w:rPr>
            </w:pPr>
          </w:p>
        </w:tc>
        <w:tc>
          <w:tcPr>
            <w:tcW w:w="3821" w:type="dxa"/>
          </w:tcPr>
          <w:p w14:paraId="413A6E23" w14:textId="77777777" w:rsidR="00E22871" w:rsidRPr="00C46E84" w:rsidRDefault="00E22871" w:rsidP="00D727C2">
            <w:pPr>
              <w:pStyle w:val="NormalWeb"/>
              <w:jc w:val="both"/>
              <w:rPr>
                <w:rFonts w:ascii="Garamond" w:hAnsi="Garamond"/>
                <w:lang w:val="ca-ES"/>
              </w:rPr>
            </w:pPr>
          </w:p>
        </w:tc>
      </w:tr>
      <w:bookmarkEnd w:id="0"/>
      <w:tr w:rsidR="00E22871" w:rsidRPr="002A474E" w14:paraId="0E030764" w14:textId="77777777" w:rsidTr="00E22871">
        <w:tc>
          <w:tcPr>
            <w:tcW w:w="3209" w:type="dxa"/>
          </w:tcPr>
          <w:p w14:paraId="45CDA761" w14:textId="4678DB2B" w:rsidR="00E22871" w:rsidRPr="00C46E84" w:rsidRDefault="00E22871" w:rsidP="00E22871">
            <w:pPr>
              <w:pStyle w:val="NormalWeb"/>
              <w:jc w:val="both"/>
              <w:rPr>
                <w:rFonts w:ascii="Garamond" w:hAnsi="Garamond"/>
                <w:lang w:val="ca-ES"/>
              </w:rPr>
            </w:pPr>
            <w:r w:rsidRPr="00C46E84">
              <w:rPr>
                <w:rFonts w:ascii="Garamond" w:hAnsi="Garamond"/>
                <w:lang w:val="ca-ES"/>
              </w:rPr>
              <w:t xml:space="preserve">Projecte </w:t>
            </w:r>
            <w:r w:rsidR="00C46E84" w:rsidRPr="00C46E84">
              <w:rPr>
                <w:rFonts w:ascii="Garamond" w:hAnsi="Garamond"/>
                <w:lang w:val="ca-ES"/>
              </w:rPr>
              <w:t>Reparcel·lació</w:t>
            </w:r>
          </w:p>
        </w:tc>
        <w:tc>
          <w:tcPr>
            <w:tcW w:w="2598" w:type="dxa"/>
          </w:tcPr>
          <w:p w14:paraId="7D9B0C33" w14:textId="77777777" w:rsidR="00E22871" w:rsidRPr="00C46E84" w:rsidRDefault="00E22871" w:rsidP="00E22871">
            <w:pPr>
              <w:pStyle w:val="NormalWeb"/>
              <w:jc w:val="both"/>
              <w:rPr>
                <w:rFonts w:ascii="Garamond" w:hAnsi="Garamond"/>
                <w:lang w:val="ca-ES"/>
              </w:rPr>
            </w:pPr>
          </w:p>
        </w:tc>
        <w:tc>
          <w:tcPr>
            <w:tcW w:w="3821" w:type="dxa"/>
          </w:tcPr>
          <w:p w14:paraId="40300A2C" w14:textId="77777777" w:rsidR="00E22871" w:rsidRPr="00C46E84" w:rsidRDefault="00E22871" w:rsidP="00E22871">
            <w:pPr>
              <w:pStyle w:val="NormalWeb"/>
              <w:jc w:val="both"/>
              <w:rPr>
                <w:rFonts w:ascii="Garamond" w:hAnsi="Garamond"/>
                <w:lang w:val="ca-ES"/>
              </w:rPr>
            </w:pPr>
          </w:p>
        </w:tc>
      </w:tr>
      <w:tr w:rsidR="00E22871" w:rsidRPr="002A474E" w14:paraId="491981A6" w14:textId="77777777" w:rsidTr="00E22871">
        <w:tc>
          <w:tcPr>
            <w:tcW w:w="3209" w:type="dxa"/>
          </w:tcPr>
          <w:p w14:paraId="3AB89ED6" w14:textId="77777777" w:rsidR="00E22871" w:rsidRPr="00C46E84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</w:pPr>
            <w:r w:rsidRPr="00C46E84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>Import  TOTAL del contracte:</w:t>
            </w:r>
          </w:p>
          <w:p w14:paraId="631F27EA" w14:textId="77777777" w:rsidR="00E22871" w:rsidRPr="00C46E84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2598" w:type="dxa"/>
          </w:tcPr>
          <w:p w14:paraId="3D4B21E9" w14:textId="1151EED6" w:rsidR="00E22871" w:rsidRPr="00C46E84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</w:pPr>
            <w:r w:rsidRPr="00C46E84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>Total B.I.;</w:t>
            </w:r>
          </w:p>
        </w:tc>
        <w:tc>
          <w:tcPr>
            <w:tcW w:w="3821" w:type="dxa"/>
          </w:tcPr>
          <w:p w14:paraId="0660C2B0" w14:textId="7F0D0D37" w:rsidR="00E22871" w:rsidRPr="00C46E84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</w:pPr>
            <w:r w:rsidRPr="00C46E84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>Total Pre</w:t>
            </w:r>
            <w:r w:rsidR="00E27EDF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>u</w:t>
            </w:r>
            <w:r w:rsidRPr="00C46E84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E27EDF" w:rsidRPr="00C46E84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>Contract</w:t>
            </w:r>
            <w:r w:rsidR="00E27EDF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>e</w:t>
            </w:r>
            <w:r w:rsidRPr="00C46E84">
              <w:rPr>
                <w:rFonts w:ascii="Garamond" w:hAnsi="Garamond"/>
                <w:b/>
                <w:bCs/>
                <w:sz w:val="20"/>
                <w:szCs w:val="20"/>
                <w:lang w:val="ca-ES"/>
              </w:rPr>
              <w:t>:</w:t>
            </w:r>
          </w:p>
        </w:tc>
      </w:tr>
    </w:tbl>
    <w:p w14:paraId="77864C03" w14:textId="77777777" w:rsidR="008A6EBC" w:rsidRDefault="008A6EBC" w:rsidP="00B17D54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700"/>
        </w:tabs>
        <w:autoSpaceDE w:val="0"/>
        <w:autoSpaceDN w:val="0"/>
        <w:adjustRightInd w:val="0"/>
        <w:rPr>
          <w:rFonts w:cs="Garamond"/>
          <w:szCs w:val="24"/>
          <w:lang w:val="ca-ES"/>
        </w:rPr>
      </w:pPr>
    </w:p>
    <w:p w14:paraId="0945921B" w14:textId="18866967" w:rsidR="00F6587D" w:rsidRDefault="003D4A36" w:rsidP="00B17D54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700"/>
        </w:tabs>
        <w:autoSpaceDE w:val="0"/>
        <w:autoSpaceDN w:val="0"/>
        <w:adjustRightInd w:val="0"/>
        <w:rPr>
          <w:rFonts w:cs="Garamond"/>
          <w:szCs w:val="24"/>
          <w:lang w:val="ca-ES"/>
        </w:rPr>
      </w:pPr>
      <w:r w:rsidRPr="002A474E">
        <w:rPr>
          <w:rFonts w:cs="Garamond"/>
          <w:szCs w:val="24"/>
          <w:lang w:val="ca-ES"/>
        </w:rPr>
        <w:t>En .............................., a .......... de ............................... de .................. Nom, firma i rúbrica.</w:t>
      </w:r>
    </w:p>
    <w:sectPr w:rsidR="00F6587D" w:rsidSect="00722653">
      <w:headerReference w:type="default" r:id="rId8"/>
      <w:footerReference w:type="default" r:id="rId9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FC35" w14:textId="77777777" w:rsidR="002E2AEE" w:rsidRDefault="002E2AEE" w:rsidP="004078E7">
      <w:pPr>
        <w:spacing w:after="0" w:line="240" w:lineRule="auto"/>
      </w:pPr>
      <w:r>
        <w:separator/>
      </w:r>
    </w:p>
  </w:endnote>
  <w:endnote w:type="continuationSeparator" w:id="0">
    <w:p w14:paraId="291B45B7" w14:textId="77777777" w:rsidR="002E2AEE" w:rsidRDefault="002E2AEE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25CB" w14:textId="77777777" w:rsidR="003D27FC" w:rsidRDefault="003D27FC" w:rsidP="003D27FC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DE4E" w14:textId="77777777" w:rsidR="002E2AEE" w:rsidRDefault="002E2AEE" w:rsidP="004078E7">
      <w:pPr>
        <w:spacing w:after="0" w:line="240" w:lineRule="auto"/>
      </w:pPr>
      <w:r>
        <w:separator/>
      </w:r>
    </w:p>
  </w:footnote>
  <w:footnote w:type="continuationSeparator" w:id="0">
    <w:p w14:paraId="324450E4" w14:textId="77777777" w:rsidR="002E2AEE" w:rsidRDefault="002E2AEE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23B9748" w14:textId="77777777" w:rsidR="002E2AEE" w:rsidRDefault="002E2AEE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474EE0DC" wp14:editId="3815422C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3278088" w14:textId="5B886E9C" w:rsidR="002E2AEE" w:rsidRDefault="002E2AEE" w:rsidP="008E4E4B">
    <w:pPr>
      <w:jc w:val="right"/>
      <w:rPr>
        <w:b/>
        <w:color w:val="943634" w:themeColor="accent2" w:themeShade="BF"/>
        <w:sz w:val="16"/>
        <w:szCs w:val="16"/>
      </w:rPr>
    </w:pPr>
    <w:r>
      <w:rPr>
        <w:b/>
        <w:color w:val="943634" w:themeColor="accent2" w:themeShade="BF"/>
        <w:sz w:val="16"/>
        <w:szCs w:val="16"/>
      </w:rPr>
      <w:t>EXPEDIENT</w:t>
    </w:r>
    <w:r w:rsidR="004463F9">
      <w:rPr>
        <w:b/>
        <w:color w:val="943634" w:themeColor="accent2" w:themeShade="BF"/>
        <w:sz w:val="16"/>
        <w:szCs w:val="16"/>
      </w:rPr>
      <w:t xml:space="preserve"> 05.51/1115.01/01/20</w:t>
    </w:r>
  </w:p>
  <w:p w14:paraId="2D7ABB9F" w14:textId="77777777" w:rsidR="002E2AEE" w:rsidRDefault="002E2AEE" w:rsidP="008C5E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689"/>
    <w:multiLevelType w:val="hybridMultilevel"/>
    <w:tmpl w:val="1304CC44"/>
    <w:lvl w:ilvl="0" w:tplc="160876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9D2"/>
    <w:multiLevelType w:val="hybridMultilevel"/>
    <w:tmpl w:val="92C28E52"/>
    <w:lvl w:ilvl="0" w:tplc="32D465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FED554D"/>
    <w:multiLevelType w:val="hybridMultilevel"/>
    <w:tmpl w:val="599E9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775"/>
    <w:multiLevelType w:val="hybridMultilevel"/>
    <w:tmpl w:val="1722E302"/>
    <w:lvl w:ilvl="0" w:tplc="0B32ED66">
      <w:start w:val="2"/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7DE79E9"/>
    <w:multiLevelType w:val="hybridMultilevel"/>
    <w:tmpl w:val="6F92A67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3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32D2C46"/>
    <w:multiLevelType w:val="hybridMultilevel"/>
    <w:tmpl w:val="649C4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10BE"/>
    <w:multiLevelType w:val="hybridMultilevel"/>
    <w:tmpl w:val="17824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9611D"/>
    <w:multiLevelType w:val="hybridMultilevel"/>
    <w:tmpl w:val="BB0C6248"/>
    <w:lvl w:ilvl="0" w:tplc="0B32ED6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67173"/>
    <w:multiLevelType w:val="hybridMultilevel"/>
    <w:tmpl w:val="B316E5BC"/>
    <w:lvl w:ilvl="0" w:tplc="B2365F62">
      <w:start w:val="1"/>
      <w:numFmt w:val="upp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3"/>
  </w:num>
  <w:num w:numId="10">
    <w:abstractNumId w:val="6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21"/>
  </w:num>
  <w:num w:numId="26">
    <w:abstractNumId w:val="9"/>
  </w:num>
  <w:num w:numId="27">
    <w:abstractNumId w:val="8"/>
  </w:num>
  <w:num w:numId="28">
    <w:abstractNumId w:val="5"/>
  </w:num>
  <w:num w:numId="29">
    <w:abstractNumId w:val="15"/>
  </w:num>
  <w:num w:numId="30">
    <w:abstractNumId w:val="18"/>
  </w:num>
  <w:num w:numId="31">
    <w:abstractNumId w:val="20"/>
  </w:num>
  <w:num w:numId="32">
    <w:abstractNumId w:val="14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280F"/>
    <w:rsid w:val="0001275E"/>
    <w:rsid w:val="00014B4F"/>
    <w:rsid w:val="00017588"/>
    <w:rsid w:val="00021BA2"/>
    <w:rsid w:val="00025A25"/>
    <w:rsid w:val="00025F6B"/>
    <w:rsid w:val="00026534"/>
    <w:rsid w:val="00040676"/>
    <w:rsid w:val="0004096B"/>
    <w:rsid w:val="00042AC7"/>
    <w:rsid w:val="000442BD"/>
    <w:rsid w:val="00046665"/>
    <w:rsid w:val="00052387"/>
    <w:rsid w:val="00060A67"/>
    <w:rsid w:val="000679B9"/>
    <w:rsid w:val="00072CBF"/>
    <w:rsid w:val="0007346D"/>
    <w:rsid w:val="00073F9E"/>
    <w:rsid w:val="00075B98"/>
    <w:rsid w:val="00076530"/>
    <w:rsid w:val="000830C7"/>
    <w:rsid w:val="00087B85"/>
    <w:rsid w:val="00091E1E"/>
    <w:rsid w:val="0009242E"/>
    <w:rsid w:val="00092F5F"/>
    <w:rsid w:val="00094F2A"/>
    <w:rsid w:val="000960F4"/>
    <w:rsid w:val="00096D4F"/>
    <w:rsid w:val="000A51AB"/>
    <w:rsid w:val="000B1D5E"/>
    <w:rsid w:val="000B4E43"/>
    <w:rsid w:val="000B586A"/>
    <w:rsid w:val="000C0059"/>
    <w:rsid w:val="000C14A9"/>
    <w:rsid w:val="000C3D6D"/>
    <w:rsid w:val="000C4482"/>
    <w:rsid w:val="000F218B"/>
    <w:rsid w:val="000F3B01"/>
    <w:rsid w:val="00100771"/>
    <w:rsid w:val="001036A1"/>
    <w:rsid w:val="00103AEE"/>
    <w:rsid w:val="00106708"/>
    <w:rsid w:val="001116E0"/>
    <w:rsid w:val="00121985"/>
    <w:rsid w:val="00122F3D"/>
    <w:rsid w:val="0012450B"/>
    <w:rsid w:val="00131090"/>
    <w:rsid w:val="00131A89"/>
    <w:rsid w:val="0013494E"/>
    <w:rsid w:val="00137968"/>
    <w:rsid w:val="001443F4"/>
    <w:rsid w:val="00145D65"/>
    <w:rsid w:val="00145EFE"/>
    <w:rsid w:val="00146F0B"/>
    <w:rsid w:val="00154C37"/>
    <w:rsid w:val="001560A2"/>
    <w:rsid w:val="00175D14"/>
    <w:rsid w:val="00177274"/>
    <w:rsid w:val="00177CA2"/>
    <w:rsid w:val="001907A1"/>
    <w:rsid w:val="0019596B"/>
    <w:rsid w:val="001A21F1"/>
    <w:rsid w:val="001A22BB"/>
    <w:rsid w:val="001A2D98"/>
    <w:rsid w:val="001A3F29"/>
    <w:rsid w:val="001B4001"/>
    <w:rsid w:val="001B5A36"/>
    <w:rsid w:val="001C2870"/>
    <w:rsid w:val="001C3C13"/>
    <w:rsid w:val="001D466A"/>
    <w:rsid w:val="001E17A5"/>
    <w:rsid w:val="001E7A85"/>
    <w:rsid w:val="001F41F6"/>
    <w:rsid w:val="001F50CA"/>
    <w:rsid w:val="0021176A"/>
    <w:rsid w:val="0022178B"/>
    <w:rsid w:val="0023429C"/>
    <w:rsid w:val="00236AC5"/>
    <w:rsid w:val="00241AEB"/>
    <w:rsid w:val="00244808"/>
    <w:rsid w:val="00246E2E"/>
    <w:rsid w:val="002516A1"/>
    <w:rsid w:val="00252AAA"/>
    <w:rsid w:val="00252D35"/>
    <w:rsid w:val="00252E01"/>
    <w:rsid w:val="00255D29"/>
    <w:rsid w:val="002578B1"/>
    <w:rsid w:val="00257D43"/>
    <w:rsid w:val="00265B43"/>
    <w:rsid w:val="00266D77"/>
    <w:rsid w:val="00270A44"/>
    <w:rsid w:val="00270EDD"/>
    <w:rsid w:val="00276554"/>
    <w:rsid w:val="002778DE"/>
    <w:rsid w:val="00277DF2"/>
    <w:rsid w:val="0029094A"/>
    <w:rsid w:val="002943F1"/>
    <w:rsid w:val="002A1A85"/>
    <w:rsid w:val="002A474E"/>
    <w:rsid w:val="002A4A22"/>
    <w:rsid w:val="002B097D"/>
    <w:rsid w:val="002B2B54"/>
    <w:rsid w:val="002B4887"/>
    <w:rsid w:val="002D2DE4"/>
    <w:rsid w:val="002D63ED"/>
    <w:rsid w:val="002D67BF"/>
    <w:rsid w:val="002E2AEE"/>
    <w:rsid w:val="002E3023"/>
    <w:rsid w:val="002E4B57"/>
    <w:rsid w:val="002E4B71"/>
    <w:rsid w:val="002F2E0F"/>
    <w:rsid w:val="002F7770"/>
    <w:rsid w:val="003033AB"/>
    <w:rsid w:val="003044F8"/>
    <w:rsid w:val="00305476"/>
    <w:rsid w:val="003077D5"/>
    <w:rsid w:val="00307DC8"/>
    <w:rsid w:val="00312AFF"/>
    <w:rsid w:val="00325946"/>
    <w:rsid w:val="00327AFC"/>
    <w:rsid w:val="0033232B"/>
    <w:rsid w:val="00332771"/>
    <w:rsid w:val="0033728B"/>
    <w:rsid w:val="00337984"/>
    <w:rsid w:val="003426BB"/>
    <w:rsid w:val="00344246"/>
    <w:rsid w:val="00345485"/>
    <w:rsid w:val="003454AB"/>
    <w:rsid w:val="00345887"/>
    <w:rsid w:val="00345DC5"/>
    <w:rsid w:val="00353E9C"/>
    <w:rsid w:val="00354A0E"/>
    <w:rsid w:val="003552E9"/>
    <w:rsid w:val="003621CF"/>
    <w:rsid w:val="003673AF"/>
    <w:rsid w:val="00371204"/>
    <w:rsid w:val="003733BA"/>
    <w:rsid w:val="003736CF"/>
    <w:rsid w:val="0037637E"/>
    <w:rsid w:val="00381974"/>
    <w:rsid w:val="00381EA1"/>
    <w:rsid w:val="0038589F"/>
    <w:rsid w:val="00387615"/>
    <w:rsid w:val="00391462"/>
    <w:rsid w:val="00395EB0"/>
    <w:rsid w:val="0039722B"/>
    <w:rsid w:val="003A307D"/>
    <w:rsid w:val="003B4507"/>
    <w:rsid w:val="003C5A50"/>
    <w:rsid w:val="003C7357"/>
    <w:rsid w:val="003D23DF"/>
    <w:rsid w:val="003D27FC"/>
    <w:rsid w:val="003D4A36"/>
    <w:rsid w:val="003E0FBF"/>
    <w:rsid w:val="003E1784"/>
    <w:rsid w:val="003E2141"/>
    <w:rsid w:val="003E2163"/>
    <w:rsid w:val="003E2485"/>
    <w:rsid w:val="003E5CA6"/>
    <w:rsid w:val="003E5CC4"/>
    <w:rsid w:val="003F09D5"/>
    <w:rsid w:val="003F531A"/>
    <w:rsid w:val="003F694D"/>
    <w:rsid w:val="004078E7"/>
    <w:rsid w:val="00411B49"/>
    <w:rsid w:val="0042151A"/>
    <w:rsid w:val="004219DE"/>
    <w:rsid w:val="0042548A"/>
    <w:rsid w:val="0042593E"/>
    <w:rsid w:val="004301E8"/>
    <w:rsid w:val="0043082E"/>
    <w:rsid w:val="00430BD1"/>
    <w:rsid w:val="004424D7"/>
    <w:rsid w:val="004463F9"/>
    <w:rsid w:val="00447AFA"/>
    <w:rsid w:val="004510DF"/>
    <w:rsid w:val="0045506C"/>
    <w:rsid w:val="00455B8E"/>
    <w:rsid w:val="00462CA7"/>
    <w:rsid w:val="00464451"/>
    <w:rsid w:val="00464A38"/>
    <w:rsid w:val="00467444"/>
    <w:rsid w:val="00467969"/>
    <w:rsid w:val="004757C3"/>
    <w:rsid w:val="00475F05"/>
    <w:rsid w:val="00476698"/>
    <w:rsid w:val="004829CC"/>
    <w:rsid w:val="00482A50"/>
    <w:rsid w:val="0048555D"/>
    <w:rsid w:val="004874A3"/>
    <w:rsid w:val="00490C41"/>
    <w:rsid w:val="00492163"/>
    <w:rsid w:val="00496F02"/>
    <w:rsid w:val="004A2067"/>
    <w:rsid w:val="004A23E1"/>
    <w:rsid w:val="004A633C"/>
    <w:rsid w:val="004B1606"/>
    <w:rsid w:val="004B2E13"/>
    <w:rsid w:val="004B48C4"/>
    <w:rsid w:val="004C342E"/>
    <w:rsid w:val="004D2C70"/>
    <w:rsid w:val="004D301F"/>
    <w:rsid w:val="004D490D"/>
    <w:rsid w:val="004D62B4"/>
    <w:rsid w:val="004E00D6"/>
    <w:rsid w:val="004E5A5C"/>
    <w:rsid w:val="004F2680"/>
    <w:rsid w:val="004F35D9"/>
    <w:rsid w:val="004F3C4A"/>
    <w:rsid w:val="004F4B81"/>
    <w:rsid w:val="004F52F0"/>
    <w:rsid w:val="004F6304"/>
    <w:rsid w:val="00500D12"/>
    <w:rsid w:val="00512506"/>
    <w:rsid w:val="00514407"/>
    <w:rsid w:val="00521F11"/>
    <w:rsid w:val="00533CF3"/>
    <w:rsid w:val="00535CB0"/>
    <w:rsid w:val="005450C0"/>
    <w:rsid w:val="00551A34"/>
    <w:rsid w:val="005522BD"/>
    <w:rsid w:val="005541B8"/>
    <w:rsid w:val="00556535"/>
    <w:rsid w:val="00560393"/>
    <w:rsid w:val="00573C80"/>
    <w:rsid w:val="005740E3"/>
    <w:rsid w:val="00574830"/>
    <w:rsid w:val="00583036"/>
    <w:rsid w:val="00583F8C"/>
    <w:rsid w:val="00586A98"/>
    <w:rsid w:val="005936BF"/>
    <w:rsid w:val="005944BD"/>
    <w:rsid w:val="00595363"/>
    <w:rsid w:val="005A1E0B"/>
    <w:rsid w:val="005A2005"/>
    <w:rsid w:val="005A7246"/>
    <w:rsid w:val="005B0561"/>
    <w:rsid w:val="005B08F8"/>
    <w:rsid w:val="005B2317"/>
    <w:rsid w:val="005B257F"/>
    <w:rsid w:val="005B40B6"/>
    <w:rsid w:val="005B5F86"/>
    <w:rsid w:val="005C063E"/>
    <w:rsid w:val="005C174F"/>
    <w:rsid w:val="005C419C"/>
    <w:rsid w:val="005C4370"/>
    <w:rsid w:val="005D2D5B"/>
    <w:rsid w:val="005D3CBD"/>
    <w:rsid w:val="005D5571"/>
    <w:rsid w:val="005E2BE4"/>
    <w:rsid w:val="005E34A8"/>
    <w:rsid w:val="005E537F"/>
    <w:rsid w:val="005F2F3D"/>
    <w:rsid w:val="005F3ED3"/>
    <w:rsid w:val="005F4B1A"/>
    <w:rsid w:val="00603A5D"/>
    <w:rsid w:val="006047B7"/>
    <w:rsid w:val="00615BAC"/>
    <w:rsid w:val="00615BE1"/>
    <w:rsid w:val="006162E9"/>
    <w:rsid w:val="00616614"/>
    <w:rsid w:val="00621CB2"/>
    <w:rsid w:val="00627CF3"/>
    <w:rsid w:val="00630510"/>
    <w:rsid w:val="00630B4E"/>
    <w:rsid w:val="006324F0"/>
    <w:rsid w:val="00635A84"/>
    <w:rsid w:val="00636AA2"/>
    <w:rsid w:val="0064054F"/>
    <w:rsid w:val="00643EF4"/>
    <w:rsid w:val="006455B2"/>
    <w:rsid w:val="00645B53"/>
    <w:rsid w:val="00652C1F"/>
    <w:rsid w:val="006550E9"/>
    <w:rsid w:val="00662B30"/>
    <w:rsid w:val="00663CDF"/>
    <w:rsid w:val="006643D4"/>
    <w:rsid w:val="00664799"/>
    <w:rsid w:val="00665431"/>
    <w:rsid w:val="006667A6"/>
    <w:rsid w:val="00666953"/>
    <w:rsid w:val="006718E6"/>
    <w:rsid w:val="006754FE"/>
    <w:rsid w:val="00675B34"/>
    <w:rsid w:val="00681ABC"/>
    <w:rsid w:val="006824B6"/>
    <w:rsid w:val="006875DF"/>
    <w:rsid w:val="0069676F"/>
    <w:rsid w:val="006A081E"/>
    <w:rsid w:val="006A33FE"/>
    <w:rsid w:val="006A7C62"/>
    <w:rsid w:val="006B10DF"/>
    <w:rsid w:val="006B195E"/>
    <w:rsid w:val="006B1E5A"/>
    <w:rsid w:val="006B3178"/>
    <w:rsid w:val="006B32CB"/>
    <w:rsid w:val="006B46A7"/>
    <w:rsid w:val="006B7F46"/>
    <w:rsid w:val="006C36B3"/>
    <w:rsid w:val="006C5C12"/>
    <w:rsid w:val="006D6AD2"/>
    <w:rsid w:val="006E1D24"/>
    <w:rsid w:val="006E6E9D"/>
    <w:rsid w:val="006F12F2"/>
    <w:rsid w:val="006F426F"/>
    <w:rsid w:val="006F4C7B"/>
    <w:rsid w:val="007005F2"/>
    <w:rsid w:val="007019BB"/>
    <w:rsid w:val="007023F1"/>
    <w:rsid w:val="00720F46"/>
    <w:rsid w:val="00722653"/>
    <w:rsid w:val="00724643"/>
    <w:rsid w:val="00737548"/>
    <w:rsid w:val="00737C94"/>
    <w:rsid w:val="00751C80"/>
    <w:rsid w:val="00751D4C"/>
    <w:rsid w:val="007525B4"/>
    <w:rsid w:val="00756AB8"/>
    <w:rsid w:val="00763E2E"/>
    <w:rsid w:val="007677CA"/>
    <w:rsid w:val="00772FF1"/>
    <w:rsid w:val="00776024"/>
    <w:rsid w:val="0078094C"/>
    <w:rsid w:val="007844AB"/>
    <w:rsid w:val="0078520C"/>
    <w:rsid w:val="00786C30"/>
    <w:rsid w:val="00792A30"/>
    <w:rsid w:val="007B0786"/>
    <w:rsid w:val="007B0FD5"/>
    <w:rsid w:val="007B2B5C"/>
    <w:rsid w:val="007B4490"/>
    <w:rsid w:val="007B79FB"/>
    <w:rsid w:val="007B7EE1"/>
    <w:rsid w:val="007C367B"/>
    <w:rsid w:val="007C7A15"/>
    <w:rsid w:val="007D6B52"/>
    <w:rsid w:val="007E198E"/>
    <w:rsid w:val="007E2339"/>
    <w:rsid w:val="007E7F56"/>
    <w:rsid w:val="007F03F9"/>
    <w:rsid w:val="007F2147"/>
    <w:rsid w:val="007F4063"/>
    <w:rsid w:val="007F593C"/>
    <w:rsid w:val="00800AC9"/>
    <w:rsid w:val="008010C5"/>
    <w:rsid w:val="00805101"/>
    <w:rsid w:val="00810395"/>
    <w:rsid w:val="00811916"/>
    <w:rsid w:val="00813243"/>
    <w:rsid w:val="008204C4"/>
    <w:rsid w:val="00820C76"/>
    <w:rsid w:val="008237C4"/>
    <w:rsid w:val="008249BA"/>
    <w:rsid w:val="00831FE0"/>
    <w:rsid w:val="00833A34"/>
    <w:rsid w:val="00837437"/>
    <w:rsid w:val="00840A95"/>
    <w:rsid w:val="00841811"/>
    <w:rsid w:val="00842F73"/>
    <w:rsid w:val="008456CB"/>
    <w:rsid w:val="008468F9"/>
    <w:rsid w:val="00846F47"/>
    <w:rsid w:val="00847DA2"/>
    <w:rsid w:val="008545D2"/>
    <w:rsid w:val="008714A9"/>
    <w:rsid w:val="008756BB"/>
    <w:rsid w:val="0087592C"/>
    <w:rsid w:val="00876540"/>
    <w:rsid w:val="0087784B"/>
    <w:rsid w:val="008847DE"/>
    <w:rsid w:val="00886F8E"/>
    <w:rsid w:val="008913F9"/>
    <w:rsid w:val="00892573"/>
    <w:rsid w:val="00894E11"/>
    <w:rsid w:val="008A07D7"/>
    <w:rsid w:val="008A20A4"/>
    <w:rsid w:val="008A3C84"/>
    <w:rsid w:val="008A3EE8"/>
    <w:rsid w:val="008A6EBC"/>
    <w:rsid w:val="008B7134"/>
    <w:rsid w:val="008B793F"/>
    <w:rsid w:val="008C0A29"/>
    <w:rsid w:val="008C2D51"/>
    <w:rsid w:val="008C2D59"/>
    <w:rsid w:val="008C37A1"/>
    <w:rsid w:val="008C5E98"/>
    <w:rsid w:val="008D2F88"/>
    <w:rsid w:val="008D6216"/>
    <w:rsid w:val="008D6D4D"/>
    <w:rsid w:val="008E23A7"/>
    <w:rsid w:val="008E4E4B"/>
    <w:rsid w:val="008E7475"/>
    <w:rsid w:val="009010AB"/>
    <w:rsid w:val="00901183"/>
    <w:rsid w:val="00910DBB"/>
    <w:rsid w:val="009111E5"/>
    <w:rsid w:val="0091256E"/>
    <w:rsid w:val="009171E9"/>
    <w:rsid w:val="00923061"/>
    <w:rsid w:val="009278F2"/>
    <w:rsid w:val="00941E30"/>
    <w:rsid w:val="00952583"/>
    <w:rsid w:val="0095384B"/>
    <w:rsid w:val="009665DC"/>
    <w:rsid w:val="009727EE"/>
    <w:rsid w:val="0097506D"/>
    <w:rsid w:val="009761FC"/>
    <w:rsid w:val="0097651A"/>
    <w:rsid w:val="0097724C"/>
    <w:rsid w:val="0097750B"/>
    <w:rsid w:val="00986500"/>
    <w:rsid w:val="00990514"/>
    <w:rsid w:val="00996221"/>
    <w:rsid w:val="009970D3"/>
    <w:rsid w:val="009A294D"/>
    <w:rsid w:val="009B13E7"/>
    <w:rsid w:val="009B26A6"/>
    <w:rsid w:val="009C1D4E"/>
    <w:rsid w:val="009F30B9"/>
    <w:rsid w:val="009F5C9A"/>
    <w:rsid w:val="00A0374E"/>
    <w:rsid w:val="00A05A1A"/>
    <w:rsid w:val="00A06973"/>
    <w:rsid w:val="00A1108C"/>
    <w:rsid w:val="00A16100"/>
    <w:rsid w:val="00A21F15"/>
    <w:rsid w:val="00A3485B"/>
    <w:rsid w:val="00A35904"/>
    <w:rsid w:val="00A40308"/>
    <w:rsid w:val="00A4423A"/>
    <w:rsid w:val="00A6063D"/>
    <w:rsid w:val="00A61B02"/>
    <w:rsid w:val="00A62E8B"/>
    <w:rsid w:val="00A7223D"/>
    <w:rsid w:val="00A77372"/>
    <w:rsid w:val="00A77A36"/>
    <w:rsid w:val="00A77CB8"/>
    <w:rsid w:val="00A8103D"/>
    <w:rsid w:val="00A841BC"/>
    <w:rsid w:val="00A906DD"/>
    <w:rsid w:val="00A921DC"/>
    <w:rsid w:val="00AA072A"/>
    <w:rsid w:val="00AA7448"/>
    <w:rsid w:val="00AA7820"/>
    <w:rsid w:val="00AB52AF"/>
    <w:rsid w:val="00AC1502"/>
    <w:rsid w:val="00AC69A2"/>
    <w:rsid w:val="00AD0D50"/>
    <w:rsid w:val="00AD3C48"/>
    <w:rsid w:val="00AD46F5"/>
    <w:rsid w:val="00AE0FD0"/>
    <w:rsid w:val="00AE4037"/>
    <w:rsid w:val="00AE5A4A"/>
    <w:rsid w:val="00AE66BB"/>
    <w:rsid w:val="00AF0FB4"/>
    <w:rsid w:val="00AF65C1"/>
    <w:rsid w:val="00B01AF6"/>
    <w:rsid w:val="00B057B7"/>
    <w:rsid w:val="00B05A01"/>
    <w:rsid w:val="00B075F4"/>
    <w:rsid w:val="00B10705"/>
    <w:rsid w:val="00B17C68"/>
    <w:rsid w:val="00B17D54"/>
    <w:rsid w:val="00B211FC"/>
    <w:rsid w:val="00B23A19"/>
    <w:rsid w:val="00B25319"/>
    <w:rsid w:val="00B3153A"/>
    <w:rsid w:val="00B357F1"/>
    <w:rsid w:val="00B4678E"/>
    <w:rsid w:val="00B46F71"/>
    <w:rsid w:val="00B65380"/>
    <w:rsid w:val="00B67CBE"/>
    <w:rsid w:val="00B717A1"/>
    <w:rsid w:val="00B72270"/>
    <w:rsid w:val="00B759A8"/>
    <w:rsid w:val="00B7691D"/>
    <w:rsid w:val="00B8589B"/>
    <w:rsid w:val="00B90919"/>
    <w:rsid w:val="00B91756"/>
    <w:rsid w:val="00B95121"/>
    <w:rsid w:val="00B97DAF"/>
    <w:rsid w:val="00BB2ADE"/>
    <w:rsid w:val="00BC4C03"/>
    <w:rsid w:val="00BC621B"/>
    <w:rsid w:val="00BD2921"/>
    <w:rsid w:val="00BD2E00"/>
    <w:rsid w:val="00BD5D56"/>
    <w:rsid w:val="00BF6C90"/>
    <w:rsid w:val="00C0536F"/>
    <w:rsid w:val="00C05767"/>
    <w:rsid w:val="00C06F90"/>
    <w:rsid w:val="00C121CA"/>
    <w:rsid w:val="00C1691C"/>
    <w:rsid w:val="00C171D5"/>
    <w:rsid w:val="00C20206"/>
    <w:rsid w:val="00C219B7"/>
    <w:rsid w:val="00C24F30"/>
    <w:rsid w:val="00C26236"/>
    <w:rsid w:val="00C265FB"/>
    <w:rsid w:val="00C27402"/>
    <w:rsid w:val="00C4150A"/>
    <w:rsid w:val="00C43B69"/>
    <w:rsid w:val="00C43BE2"/>
    <w:rsid w:val="00C46E84"/>
    <w:rsid w:val="00C47DE7"/>
    <w:rsid w:val="00C51280"/>
    <w:rsid w:val="00C54AC9"/>
    <w:rsid w:val="00C57B71"/>
    <w:rsid w:val="00C60045"/>
    <w:rsid w:val="00C67944"/>
    <w:rsid w:val="00C70530"/>
    <w:rsid w:val="00C70F14"/>
    <w:rsid w:val="00C74252"/>
    <w:rsid w:val="00C747B0"/>
    <w:rsid w:val="00C74EEA"/>
    <w:rsid w:val="00C75392"/>
    <w:rsid w:val="00C8189D"/>
    <w:rsid w:val="00C82684"/>
    <w:rsid w:val="00C839E0"/>
    <w:rsid w:val="00C85A36"/>
    <w:rsid w:val="00C90F78"/>
    <w:rsid w:val="00C94537"/>
    <w:rsid w:val="00CA48CC"/>
    <w:rsid w:val="00CA74E4"/>
    <w:rsid w:val="00CB1995"/>
    <w:rsid w:val="00CB74C9"/>
    <w:rsid w:val="00CE2D6B"/>
    <w:rsid w:val="00CF09C9"/>
    <w:rsid w:val="00CF79D2"/>
    <w:rsid w:val="00D04598"/>
    <w:rsid w:val="00D069B9"/>
    <w:rsid w:val="00D07BA3"/>
    <w:rsid w:val="00D10612"/>
    <w:rsid w:val="00D10A2B"/>
    <w:rsid w:val="00D10EA8"/>
    <w:rsid w:val="00D16F30"/>
    <w:rsid w:val="00D17C77"/>
    <w:rsid w:val="00D21BC9"/>
    <w:rsid w:val="00D26E5F"/>
    <w:rsid w:val="00D27DAC"/>
    <w:rsid w:val="00D30CB8"/>
    <w:rsid w:val="00D31083"/>
    <w:rsid w:val="00D31613"/>
    <w:rsid w:val="00D352FF"/>
    <w:rsid w:val="00D35CF7"/>
    <w:rsid w:val="00D43B1D"/>
    <w:rsid w:val="00D47FFC"/>
    <w:rsid w:val="00D506FA"/>
    <w:rsid w:val="00D536BF"/>
    <w:rsid w:val="00D564CB"/>
    <w:rsid w:val="00D617EE"/>
    <w:rsid w:val="00D62837"/>
    <w:rsid w:val="00D63DF2"/>
    <w:rsid w:val="00D6541C"/>
    <w:rsid w:val="00D658A6"/>
    <w:rsid w:val="00D672A8"/>
    <w:rsid w:val="00D76E46"/>
    <w:rsid w:val="00D77153"/>
    <w:rsid w:val="00D77506"/>
    <w:rsid w:val="00D836D3"/>
    <w:rsid w:val="00D836DC"/>
    <w:rsid w:val="00D8419A"/>
    <w:rsid w:val="00DA7C05"/>
    <w:rsid w:val="00DB0E4F"/>
    <w:rsid w:val="00DC3D6A"/>
    <w:rsid w:val="00DD488C"/>
    <w:rsid w:val="00DE128A"/>
    <w:rsid w:val="00DE2EEB"/>
    <w:rsid w:val="00DE3275"/>
    <w:rsid w:val="00DF10B7"/>
    <w:rsid w:val="00DF30C6"/>
    <w:rsid w:val="00DF6F2C"/>
    <w:rsid w:val="00E01AEA"/>
    <w:rsid w:val="00E11203"/>
    <w:rsid w:val="00E22871"/>
    <w:rsid w:val="00E23ECE"/>
    <w:rsid w:val="00E27EDF"/>
    <w:rsid w:val="00E31FD0"/>
    <w:rsid w:val="00E345CB"/>
    <w:rsid w:val="00E41AC1"/>
    <w:rsid w:val="00E44867"/>
    <w:rsid w:val="00E4551B"/>
    <w:rsid w:val="00E50121"/>
    <w:rsid w:val="00E54EDB"/>
    <w:rsid w:val="00E56327"/>
    <w:rsid w:val="00E60849"/>
    <w:rsid w:val="00E644D8"/>
    <w:rsid w:val="00E658F5"/>
    <w:rsid w:val="00E7580A"/>
    <w:rsid w:val="00E83F26"/>
    <w:rsid w:val="00E849EE"/>
    <w:rsid w:val="00E85587"/>
    <w:rsid w:val="00E86CE1"/>
    <w:rsid w:val="00E905AF"/>
    <w:rsid w:val="00E913DD"/>
    <w:rsid w:val="00E94B04"/>
    <w:rsid w:val="00E96686"/>
    <w:rsid w:val="00E97B84"/>
    <w:rsid w:val="00EA76AC"/>
    <w:rsid w:val="00EB0762"/>
    <w:rsid w:val="00EB2738"/>
    <w:rsid w:val="00EB2B55"/>
    <w:rsid w:val="00EB37C7"/>
    <w:rsid w:val="00EB6709"/>
    <w:rsid w:val="00EC0247"/>
    <w:rsid w:val="00EC12DD"/>
    <w:rsid w:val="00ED2F2C"/>
    <w:rsid w:val="00EE3C86"/>
    <w:rsid w:val="00EE627B"/>
    <w:rsid w:val="00F0404A"/>
    <w:rsid w:val="00F04798"/>
    <w:rsid w:val="00F07A69"/>
    <w:rsid w:val="00F1255C"/>
    <w:rsid w:val="00F12744"/>
    <w:rsid w:val="00F15A72"/>
    <w:rsid w:val="00F1627D"/>
    <w:rsid w:val="00F24FC0"/>
    <w:rsid w:val="00F326EC"/>
    <w:rsid w:val="00F41254"/>
    <w:rsid w:val="00F50908"/>
    <w:rsid w:val="00F53BBB"/>
    <w:rsid w:val="00F55C8C"/>
    <w:rsid w:val="00F56CF3"/>
    <w:rsid w:val="00F6587D"/>
    <w:rsid w:val="00F65EBC"/>
    <w:rsid w:val="00F70005"/>
    <w:rsid w:val="00F7351A"/>
    <w:rsid w:val="00F744D0"/>
    <w:rsid w:val="00F812CB"/>
    <w:rsid w:val="00F817FA"/>
    <w:rsid w:val="00F849DC"/>
    <w:rsid w:val="00F84BA5"/>
    <w:rsid w:val="00F873BD"/>
    <w:rsid w:val="00F909CE"/>
    <w:rsid w:val="00F91FED"/>
    <w:rsid w:val="00FA10E2"/>
    <w:rsid w:val="00FA360A"/>
    <w:rsid w:val="00FB01FA"/>
    <w:rsid w:val="00FB28DE"/>
    <w:rsid w:val="00FB4DF3"/>
    <w:rsid w:val="00FB55EC"/>
    <w:rsid w:val="00FB7A55"/>
    <w:rsid w:val="00FC5397"/>
    <w:rsid w:val="00FC5CF0"/>
    <w:rsid w:val="00FC5D52"/>
    <w:rsid w:val="00FC631D"/>
    <w:rsid w:val="00FC7E07"/>
    <w:rsid w:val="00FD0E38"/>
    <w:rsid w:val="00FE12C4"/>
    <w:rsid w:val="00FE5950"/>
    <w:rsid w:val="00FE69AD"/>
    <w:rsid w:val="00FE75D4"/>
    <w:rsid w:val="00FF1678"/>
    <w:rsid w:val="00FF1B06"/>
    <w:rsid w:val="00FF249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9EF2C09"/>
  <w15:docId w15:val="{52122414-87F3-4314-8993-7EA5BBF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A8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0442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2593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2B5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eastAsiaTheme="minorEastAsia" w:cs="Garamond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2B54"/>
    <w:rPr>
      <w:rFonts w:ascii="Garamond" w:eastAsiaTheme="minorEastAsia" w:hAnsi="Garamond" w:cs="Garamond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B2B5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</w:pPr>
    <w:rPr>
      <w:rFonts w:eastAsiaTheme="minorEastAsia" w:cs="Garamond"/>
      <w:color w:val="800000"/>
      <w:sz w:val="40"/>
      <w:szCs w:val="4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2B54"/>
    <w:rPr>
      <w:rFonts w:ascii="Garamond" w:eastAsiaTheme="minorEastAsia" w:hAnsi="Garamond" w:cs="Garamond"/>
      <w:color w:val="800000"/>
      <w:sz w:val="40"/>
      <w:szCs w:val="4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B2B54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Theme="minorEastAsia" w:cs="Garamond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B2B54"/>
    <w:rPr>
      <w:rFonts w:ascii="Garamond" w:eastAsiaTheme="minorEastAsia" w:hAnsi="Garamond" w:cs="Garamond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8969-6418-4CD0-9BF9-F5F119E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2</cp:revision>
  <cp:lastPrinted>2019-11-28T12:13:00Z</cp:lastPrinted>
  <dcterms:created xsi:type="dcterms:W3CDTF">2020-12-10T08:27:00Z</dcterms:created>
  <dcterms:modified xsi:type="dcterms:W3CDTF">2020-12-10T08:27:00Z</dcterms:modified>
</cp:coreProperties>
</file>