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6EB9" w14:textId="77777777"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14:paraId="7D7E59D6" w14:textId="77777777" w:rsidR="008A75BB" w:rsidRPr="004C0E88" w:rsidRDefault="008A75BB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>ANEXO I</w:t>
      </w:r>
      <w:r w:rsidR="000A549D" w:rsidRPr="004C0E88">
        <w:rPr>
          <w:rFonts w:cs="Arial"/>
          <w:b/>
          <w:szCs w:val="24"/>
          <w:lang w:val="es-ES_tradnl"/>
        </w:rPr>
        <w:t>II</w:t>
      </w:r>
      <w:r w:rsidRPr="004C0E88">
        <w:rPr>
          <w:rFonts w:cs="Arial"/>
          <w:b/>
          <w:szCs w:val="24"/>
          <w:lang w:val="es-ES_tradnl"/>
        </w:rPr>
        <w:t>.</w:t>
      </w:r>
      <w:r w:rsidR="00E31045" w:rsidRPr="004C0E88">
        <w:rPr>
          <w:rFonts w:cs="Arial"/>
          <w:b/>
          <w:szCs w:val="24"/>
          <w:lang w:val="es-ES_tradnl"/>
        </w:rPr>
        <w:t>- DOCUMENTACIÓN</w:t>
      </w:r>
      <w:r w:rsidRPr="004C0E88">
        <w:rPr>
          <w:rFonts w:cs="Arial"/>
          <w:b/>
          <w:szCs w:val="24"/>
          <w:lang w:val="es-ES_tradnl"/>
        </w:rPr>
        <w:t xml:space="preserve"> A PRESENTAR POR LOS LICITADORES EN EL MOMENTO DE PRESENTAR LA OFERTA</w:t>
      </w:r>
    </w:p>
    <w:p w14:paraId="73497481" w14:textId="77777777"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14:paraId="64076C2D" w14:textId="77777777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>es el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domicilio social en la localidad de ___________________, calle ___________________ nº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</w:p>
    <w:p w14:paraId="0BCDE92C" w14:textId="77777777"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576E2E5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DECLARA BAJO SU RESPONSABILIDAD</w:t>
      </w:r>
    </w:p>
    <w:p w14:paraId="6CEB67F2" w14:textId="77777777" w:rsidR="004D3D80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1º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</w:t>
      </w:r>
      <w:r w:rsidR="007E4A9F">
        <w:rPr>
          <w:rFonts w:cs="Arial"/>
          <w:sz w:val="22"/>
        </w:rPr>
        <w:t>la sociedad</w:t>
      </w:r>
      <w:r w:rsidRPr="004C0E88">
        <w:rPr>
          <w:rFonts w:cs="Arial"/>
          <w:sz w:val="22"/>
        </w:rPr>
        <w:t xml:space="preserve"> está válidamente constituida y que conforme a su objeto social puede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presentarse a la licitación, así como que el firmante de la declaración ostenta la debida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representación para l</w:t>
      </w:r>
      <w:r w:rsidR="00AF695E" w:rsidRPr="004C0E88">
        <w:rPr>
          <w:rFonts w:cs="Arial"/>
          <w:sz w:val="22"/>
        </w:rPr>
        <w:t>a pres</w:t>
      </w:r>
      <w:r w:rsidRPr="004C0E88">
        <w:rPr>
          <w:rFonts w:cs="Arial"/>
          <w:sz w:val="22"/>
        </w:rPr>
        <w:t>entación de la proposición y de aquella</w:t>
      </w:r>
      <w:r w:rsidR="007E4A9F">
        <w:rPr>
          <w:rFonts w:cs="Arial"/>
          <w:sz w:val="22"/>
        </w:rPr>
        <w:t xml:space="preserve"> y que tal representación cuenta con vigencia en el día de la fecha</w:t>
      </w:r>
      <w:r w:rsidRPr="004C0E88">
        <w:rPr>
          <w:rFonts w:cs="Arial"/>
          <w:sz w:val="22"/>
        </w:rPr>
        <w:t>.</w:t>
      </w:r>
    </w:p>
    <w:p w14:paraId="1DFF9964" w14:textId="55715DB7" w:rsidR="004D3D80" w:rsidRPr="002F71B3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2"/>
        </w:rPr>
      </w:pPr>
      <w:r>
        <w:rPr>
          <w:rFonts w:cs="Arial"/>
          <w:b/>
          <w:sz w:val="22"/>
        </w:rPr>
        <w:t>2</w:t>
      </w:r>
      <w:r w:rsidRPr="004C0E88">
        <w:rPr>
          <w:rFonts w:cs="Arial"/>
          <w:b/>
          <w:sz w:val="22"/>
        </w:rPr>
        <w:t>º.</w:t>
      </w:r>
      <w:r w:rsidRPr="004C0E88">
        <w:rPr>
          <w:rFonts w:cs="Arial"/>
          <w:sz w:val="22"/>
        </w:rPr>
        <w:t xml:space="preserve"> Que </w:t>
      </w:r>
      <w:r w:rsidR="002F71B3">
        <w:rPr>
          <w:rFonts w:cs="Arial"/>
          <w:sz w:val="22"/>
        </w:rPr>
        <w:t xml:space="preserve">la sociedad y su representante, si es el caso, </w:t>
      </w:r>
      <w:r w:rsidRPr="004C0E88">
        <w:rPr>
          <w:rFonts w:cs="Arial"/>
          <w:sz w:val="22"/>
        </w:rPr>
        <w:t xml:space="preserve">se compromete a acreditar documentalmente ante el órgano de Contratación, todos y cada uno de los extremos requeridos por la ley y los pliegos con anterioridad a la adjudicación, en el plazo conferido al efecto </w:t>
      </w:r>
      <w:r w:rsidR="002F71B3">
        <w:rPr>
          <w:rFonts w:cs="Arial"/>
          <w:sz w:val="22"/>
        </w:rPr>
        <w:t xml:space="preserve"> i en concreto a todo aquellos que se establece en el </w:t>
      </w:r>
      <w:r w:rsidR="002F71B3" w:rsidRPr="002F71B3">
        <w:rPr>
          <w:rFonts w:cs="Arial"/>
          <w:i/>
          <w:iCs/>
          <w:sz w:val="22"/>
        </w:rPr>
        <w:t xml:space="preserve">Anexo II Capacidad y solvencia para contratar. </w:t>
      </w:r>
    </w:p>
    <w:p w14:paraId="71AC4926" w14:textId="77777777" w:rsidR="00544B15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3º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ni el firmante, ni la empresa a la que representa, ni los administradores ni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representantes de la misma,</w:t>
      </w:r>
      <w:r w:rsidR="00952E46" w:rsidRPr="004C0E88">
        <w:rPr>
          <w:rFonts w:cs="Arial"/>
          <w:sz w:val="22"/>
        </w:rPr>
        <w:t xml:space="preserve"> se encuentran en situación de colusión ni</w:t>
      </w:r>
      <w:r w:rsidRPr="004C0E88">
        <w:rPr>
          <w:rFonts w:cs="Arial"/>
          <w:sz w:val="22"/>
        </w:rPr>
        <w:t xml:space="preserve"> en ninguna limitación, incapacidad,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prohibición o incompatibilidad para contratar con la Administración, no concurriendo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circunstancia alguna que incapacite para contratar con la misma, prevista en el artículo 71 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la LCSP</w:t>
      </w:r>
      <w:r w:rsidR="00952E46" w:rsidRPr="004C0E88">
        <w:rPr>
          <w:rFonts w:cs="Arial"/>
          <w:sz w:val="22"/>
        </w:rPr>
        <w:t>17</w:t>
      </w:r>
      <w:r w:rsidR="00544B15">
        <w:rPr>
          <w:rFonts w:cs="Arial"/>
          <w:sz w:val="22"/>
        </w:rPr>
        <w:t>.</w:t>
      </w:r>
    </w:p>
    <w:p w14:paraId="797F1D01" w14:textId="77777777" w:rsidR="004D3D80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45ED5">
        <w:rPr>
          <w:rFonts w:cs="Arial"/>
          <w:b/>
          <w:bCs/>
          <w:sz w:val="22"/>
        </w:rPr>
        <w:t>4º</w:t>
      </w:r>
      <w:r>
        <w:rPr>
          <w:rFonts w:cs="Arial"/>
          <w:sz w:val="22"/>
        </w:rPr>
        <w:t xml:space="preserve"> Que se encuentra</w:t>
      </w:r>
      <w:r w:rsidR="007E4A9F"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la persona física/jurídica representada, al corriente en el cumplimiento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las obligaciones tributarias</w:t>
      </w:r>
      <w:r>
        <w:rPr>
          <w:rFonts w:cs="Arial"/>
          <w:sz w:val="22"/>
        </w:rPr>
        <w:t xml:space="preserve"> frente a las administraciones estatal, autonómica y local así como las de</w:t>
      </w:r>
      <w:r w:rsidR="004D3D80" w:rsidRPr="004C0E88">
        <w:rPr>
          <w:rFonts w:cs="Arial"/>
          <w:sz w:val="22"/>
        </w:rPr>
        <w:t xml:space="preserve"> Seguridad Social</w:t>
      </w:r>
      <w:r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impuestas por las disposiciones vigentes.</w:t>
      </w:r>
    </w:p>
    <w:p w14:paraId="1C88A647" w14:textId="77777777" w:rsidR="00544B15" w:rsidRPr="004C0E88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544B15">
        <w:rPr>
          <w:rFonts w:cs="Arial"/>
          <w:b/>
          <w:sz w:val="22"/>
        </w:rPr>
        <w:t>5º</w:t>
      </w:r>
      <w:r>
        <w:rPr>
          <w:rFonts w:cs="Arial"/>
          <w:sz w:val="22"/>
        </w:rPr>
        <w:t xml:space="preserve"> Que se encuentra al corriente en el cumplimiento de sus obligaciones laborales, sociales, fiscales y de protección del medio ambiente en relación con la actividad que ejercita y que es la que desarrolla de conformidad con su actividad profesional que le habilita para tomar parte como licitador en este procedimiento de contratación.</w:t>
      </w:r>
    </w:p>
    <w:p w14:paraId="4F201552" w14:textId="2968809E" w:rsidR="00445ED5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6</w:t>
      </w:r>
      <w:r w:rsidR="004D3D80" w:rsidRPr="004C0E88">
        <w:rPr>
          <w:rFonts w:cs="Arial"/>
          <w:b/>
          <w:sz w:val="22"/>
        </w:rPr>
        <w:t>º</w:t>
      </w:r>
      <w:r w:rsidR="004B6006" w:rsidRPr="004C0E88">
        <w:rPr>
          <w:rFonts w:cs="Arial"/>
          <w:b/>
          <w:sz w:val="22"/>
        </w:rPr>
        <w:t>.</w:t>
      </w:r>
      <w:r w:rsidR="004D3D80" w:rsidRPr="004C0E88">
        <w:rPr>
          <w:rFonts w:cs="Arial"/>
          <w:sz w:val="22"/>
        </w:rPr>
        <w:t xml:space="preserve"> </w:t>
      </w:r>
      <w:r w:rsidR="009C5FF5" w:rsidRPr="004C0E88">
        <w:rPr>
          <w:rFonts w:cs="Arial"/>
          <w:sz w:val="22"/>
        </w:rPr>
        <w:t>Que</w:t>
      </w:r>
      <w:r w:rsidR="004D3D80" w:rsidRPr="004C0E88">
        <w:rPr>
          <w:rFonts w:cs="Arial"/>
          <w:sz w:val="22"/>
        </w:rPr>
        <w:t xml:space="preserve"> designa la siguiente dirección de correo electrónico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_______________________________ en que efectuar las notificaciones, </w:t>
      </w:r>
      <w:r w:rsidR="00015FD0">
        <w:rPr>
          <w:rFonts w:cs="Arial"/>
          <w:sz w:val="22"/>
        </w:rPr>
        <w:t>a través de la cual se realizarán las oportunas notificaciones y/o comunicaciones</w:t>
      </w:r>
      <w:r w:rsidR="00445ED5">
        <w:rPr>
          <w:rFonts w:cs="Arial"/>
          <w:sz w:val="22"/>
        </w:rPr>
        <w:t>.</w:t>
      </w:r>
    </w:p>
    <w:p w14:paraId="0EDB0827" w14:textId="291B0418" w:rsidR="006B30A5" w:rsidRPr="004C0E88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6B30A5">
        <w:rPr>
          <w:rFonts w:cs="Arial"/>
          <w:b/>
          <w:sz w:val="22"/>
        </w:rPr>
        <w:t>7º</w:t>
      </w:r>
      <w:r>
        <w:rPr>
          <w:rFonts w:cs="Arial"/>
          <w:sz w:val="22"/>
        </w:rPr>
        <w:t xml:space="preserve"> Que acepta todas y cada una de las prescripciones y condiciones establecidas en los pliegos de este procedimiento de adjudicación de contrato de servicios aceptándolos en toda su extensión sin reserva alguna y se compromete a dar fiel </w:t>
      </w:r>
      <w:r w:rsidR="00214EEC">
        <w:rPr>
          <w:rFonts w:cs="Arial"/>
          <w:sz w:val="22"/>
        </w:rPr>
        <w:t>cumplimiento</w:t>
      </w:r>
      <w:r>
        <w:rPr>
          <w:rFonts w:cs="Arial"/>
          <w:sz w:val="22"/>
        </w:rPr>
        <w:t xml:space="preserve"> para el caso de resultar ser el adjudicatario del concurso.</w:t>
      </w:r>
    </w:p>
    <w:p w14:paraId="03D4822F" w14:textId="73376930" w:rsidR="004D3D80" w:rsidRPr="004C0E88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8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</w:t>
      </w:r>
      <w:r w:rsidR="00AF695E" w:rsidRPr="004C0E88">
        <w:rPr>
          <w:rFonts w:cs="Arial"/>
          <w:sz w:val="22"/>
        </w:rPr>
        <w:t>Que se compromete a</w:t>
      </w:r>
      <w:r w:rsidR="004D3D80" w:rsidRPr="004C0E88">
        <w:rPr>
          <w:rFonts w:cs="Arial"/>
          <w:sz w:val="22"/>
        </w:rPr>
        <w:t xml:space="preserve"> someterse a la </w:t>
      </w:r>
      <w:r w:rsidR="00445ED5">
        <w:rPr>
          <w:rFonts w:cs="Arial"/>
          <w:sz w:val="22"/>
        </w:rPr>
        <w:t>J</w:t>
      </w:r>
      <w:r w:rsidR="004D3D80" w:rsidRPr="004C0E88">
        <w:rPr>
          <w:rFonts w:cs="Arial"/>
          <w:sz w:val="22"/>
        </w:rPr>
        <w:t xml:space="preserve">urisdicción de los </w:t>
      </w:r>
      <w:r w:rsidR="00445ED5">
        <w:rPr>
          <w:rFonts w:cs="Arial"/>
          <w:sz w:val="22"/>
        </w:rPr>
        <w:t>juz</w:t>
      </w:r>
      <w:r w:rsidR="004D3D80" w:rsidRPr="004C0E88">
        <w:rPr>
          <w:rFonts w:cs="Arial"/>
          <w:sz w:val="22"/>
        </w:rPr>
        <w:t xml:space="preserve">gados y </w:t>
      </w:r>
      <w:r w:rsidR="00445ED5">
        <w:rPr>
          <w:rFonts w:cs="Arial"/>
          <w:sz w:val="22"/>
        </w:rPr>
        <w:t>t</w:t>
      </w:r>
      <w:r w:rsidR="004D3D80" w:rsidRPr="004C0E88">
        <w:rPr>
          <w:rFonts w:cs="Arial"/>
          <w:sz w:val="22"/>
        </w:rPr>
        <w:t xml:space="preserve">ribunales </w:t>
      </w:r>
      <w:r w:rsidR="00445ED5">
        <w:rPr>
          <w:rFonts w:cs="Arial"/>
          <w:sz w:val="22"/>
        </w:rPr>
        <w:t>e</w:t>
      </w:r>
      <w:r w:rsidR="004D3D80" w:rsidRPr="004C0E88">
        <w:rPr>
          <w:rFonts w:cs="Arial"/>
          <w:sz w:val="22"/>
        </w:rPr>
        <w:t>spañoles de cualquier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orden, para todas las incidencias que de modo directo o indirecto pudieran surgir del contrato,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con renuncia, en su caso, al fuero jurisdiccional que pudiera corresponder al licitante.</w:t>
      </w:r>
    </w:p>
    <w:p w14:paraId="0A92F987" w14:textId="77777777" w:rsidR="004D3D80" w:rsidRPr="004C0E88" w:rsidRDefault="006B30A5" w:rsidP="006B30A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9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Marcar lo que proceda:</w:t>
      </w:r>
      <w:r w:rsidR="00AF695E" w:rsidRPr="004C0E88">
        <w:rPr>
          <w:rFonts w:cs="Arial"/>
          <w:sz w:val="22"/>
        </w:rPr>
        <w:t xml:space="preserve"> Naturaleza de la empresa licitadora: Poner aspa (X):</w:t>
      </w:r>
    </w:p>
    <w:p w14:paraId="437B6937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UTE</w:t>
      </w:r>
      <w:r w:rsidR="00760D8B">
        <w:rPr>
          <w:rFonts w:cs="Arial"/>
          <w:sz w:val="22"/>
        </w:rPr>
        <w:t xml:space="preserve"> (en este caso, una Declaración por cada empresa de la Ute)</w:t>
      </w:r>
      <w:r w:rsidR="00372395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14:paraId="70802D28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Empresa Clasificada</w:t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372395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14:paraId="005150FF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PYME</w:t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</w:rPr>
        <w:tab/>
      </w:r>
      <w:r w:rsidR="00AF695E" w:rsidRPr="004C0E88">
        <w:rPr>
          <w:rFonts w:cs="Arial"/>
          <w:sz w:val="22"/>
          <w:bdr w:val="single" w:sz="4" w:space="0" w:color="auto"/>
        </w:rPr>
        <w:tab/>
      </w:r>
    </w:p>
    <w:p w14:paraId="3E6AEAFC" w14:textId="2BCF97AE" w:rsidR="00517B5C" w:rsidRPr="00517B5C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Pr="00517B5C">
        <w:rPr>
          <w:rFonts w:cs="Arial"/>
          <w:b/>
          <w:bCs/>
          <w:sz w:val="22"/>
        </w:rPr>
        <w:t>10º Se adjunta</w:t>
      </w:r>
      <w:r w:rsidR="00517B5C" w:rsidRPr="00517B5C">
        <w:rPr>
          <w:rFonts w:cs="Arial"/>
          <w:b/>
          <w:bCs/>
          <w:sz w:val="22"/>
        </w:rPr>
        <w:t>n</w:t>
      </w:r>
      <w:r>
        <w:rPr>
          <w:rFonts w:cs="Arial"/>
          <w:sz w:val="22"/>
        </w:rPr>
        <w:t xml:space="preserve"> a esta declaración </w:t>
      </w:r>
      <w:r w:rsidRPr="00517B5C">
        <w:rPr>
          <w:rFonts w:cs="Arial"/>
          <w:sz w:val="22"/>
        </w:rPr>
        <w:t>responsable</w:t>
      </w:r>
      <w:r w:rsidR="00517B5C" w:rsidRPr="00517B5C">
        <w:rPr>
          <w:sz w:val="22"/>
        </w:rPr>
        <w:t xml:space="preserve"> como pruebas preliminares del cumplimiento de los requisitos previos para participar en un procedimiento de licitación abierto</w:t>
      </w:r>
      <w:r w:rsidR="00517B5C" w:rsidRPr="00517B5C">
        <w:rPr>
          <w:rFonts w:cs="Arial"/>
          <w:sz w:val="22"/>
        </w:rPr>
        <w:t>:</w:t>
      </w:r>
    </w:p>
    <w:p w14:paraId="24607F01" w14:textId="55FAA9C7" w:rsidR="001C5E61" w:rsidRPr="00517B5C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17B5C">
        <w:rPr>
          <w:rFonts w:cs="Arial"/>
          <w:sz w:val="22"/>
        </w:rPr>
        <w:t>1.-</w:t>
      </w:r>
      <w:r w:rsidR="001C5E61" w:rsidRPr="00517B5C">
        <w:rPr>
          <w:rFonts w:cs="Arial"/>
          <w:sz w:val="22"/>
        </w:rPr>
        <w:t xml:space="preserve"> </w:t>
      </w:r>
      <w:r w:rsidRPr="00517B5C">
        <w:rPr>
          <w:rFonts w:cs="Arial"/>
          <w:sz w:val="22"/>
        </w:rPr>
        <w:t>D</w:t>
      </w:r>
      <w:r w:rsidR="001C5E61" w:rsidRPr="00517B5C">
        <w:rPr>
          <w:rFonts w:cs="Arial"/>
          <w:sz w:val="22"/>
        </w:rPr>
        <w:t xml:space="preserve">ocumento DEUC </w:t>
      </w:r>
      <w:r w:rsidRPr="00517B5C">
        <w:rPr>
          <w:rFonts w:cs="Arial"/>
          <w:sz w:val="22"/>
        </w:rPr>
        <w:t>cumplimentado en sus Partes II y VI.</w:t>
      </w:r>
    </w:p>
    <w:p w14:paraId="699D8968" w14:textId="6CC5F2ED" w:rsidR="00517B5C" w:rsidRPr="00517B5C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17B5C">
        <w:rPr>
          <w:rFonts w:cs="Arial"/>
          <w:sz w:val="22"/>
        </w:rPr>
        <w:t>2.- Certificado inscripción ROLECE o solicitud de inscripción.</w:t>
      </w:r>
    </w:p>
    <w:p w14:paraId="5EAC3335" w14:textId="7BBB576E" w:rsidR="00517B5C" w:rsidRPr="00517B5C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17B5C">
        <w:rPr>
          <w:rFonts w:cs="Arial"/>
          <w:sz w:val="22"/>
        </w:rPr>
        <w:t xml:space="preserve">3.- Certificado clasificación contratista, si es el caso. </w:t>
      </w:r>
    </w:p>
    <w:p w14:paraId="4A9CE4AF" w14:textId="2FCB469B" w:rsidR="004D3D80" w:rsidRPr="004C0E88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14:paraId="7FFDE131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9B5184D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372136B" w14:textId="77777777" w:rsidR="004D3D80" w:rsidRPr="004C0E88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14:paraId="1A569F6F" w14:textId="29B4275D" w:rsidR="008A75BB" w:rsidRPr="00237B9C" w:rsidRDefault="004D3D80" w:rsidP="00237B9C">
      <w:pPr>
        <w:ind w:left="708" w:firstLine="708"/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</w:t>
      </w:r>
      <w:r w:rsidR="00237B9C">
        <w:rPr>
          <w:rFonts w:cs="Arial"/>
          <w:b/>
          <w:i/>
          <w:sz w:val="22"/>
        </w:rPr>
        <w:t>:</w:t>
      </w:r>
    </w:p>
    <w:sectPr w:rsidR="008A75BB" w:rsidRPr="00237B9C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FE4E8C" w:rsidRDefault="00FE4E8C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FE4E8C" w:rsidRDefault="00FE4E8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FE4E8C" w:rsidRDefault="00FE4E8C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FE4E8C" w:rsidRDefault="00FE4E8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FE4E8C" w:rsidRDefault="00FE4E8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6AE66D0D" w:rsidR="00FE4E8C" w:rsidRDefault="00237B9C" w:rsidP="008E4E4B">
        <w:pPr>
          <w:pStyle w:val="Encabezado"/>
          <w:jc w:val="right"/>
        </w:pPr>
      </w:p>
    </w:sdtContent>
  </w:sdt>
  <w:p w14:paraId="0AA2A05B" w14:textId="5D86F38E" w:rsidR="00FE4E8C" w:rsidRPr="005C267D" w:rsidRDefault="00FE4E8C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EXPEDIENTE: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37B9C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1B3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24A8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10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4E27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16FC1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0964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5490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57D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2E3B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E4E8C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2</TotalTime>
  <Pages>1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4</cp:revision>
  <cp:lastPrinted>2020-11-23T13:36:00Z</cp:lastPrinted>
  <dcterms:created xsi:type="dcterms:W3CDTF">2020-12-10T09:30:00Z</dcterms:created>
  <dcterms:modified xsi:type="dcterms:W3CDTF">2020-12-10T09:35:00Z</dcterms:modified>
</cp:coreProperties>
</file>