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EA6E" w14:textId="77777777" w:rsidR="00D0374A" w:rsidRPr="004C0E88" w:rsidRDefault="00D0374A" w:rsidP="00D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ANEXO </w:t>
      </w:r>
      <w:r w:rsidR="000A549D" w:rsidRPr="004C0E88">
        <w:rPr>
          <w:rFonts w:cs="Arial"/>
          <w:b/>
          <w:szCs w:val="24"/>
          <w:lang w:val="es-ES_tradnl"/>
        </w:rPr>
        <w:t>V</w:t>
      </w:r>
      <w:r w:rsidRPr="004C0E88">
        <w:rPr>
          <w:rFonts w:cs="Arial"/>
          <w:b/>
          <w:szCs w:val="24"/>
          <w:lang w:val="es-ES_tradnl"/>
        </w:rPr>
        <w:t>I</w:t>
      </w:r>
      <w:r w:rsidR="000A549D" w:rsidRPr="004C0E88">
        <w:rPr>
          <w:rFonts w:cs="Arial"/>
          <w:b/>
          <w:szCs w:val="24"/>
          <w:lang w:val="es-ES_tradnl"/>
        </w:rPr>
        <w:t>II</w:t>
      </w:r>
      <w:r w:rsidRPr="004C0E88">
        <w:rPr>
          <w:rFonts w:cs="Arial"/>
          <w:b/>
          <w:szCs w:val="24"/>
          <w:lang w:val="es-ES_tradnl"/>
        </w:rPr>
        <w:t>. MODELO DE AVAL</w:t>
      </w:r>
    </w:p>
    <w:p w14:paraId="0B78703B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La entidad ……………………………………, con N.I.F.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…………………</w:t>
      </w:r>
      <w:proofErr w:type="gramStart"/>
      <w:r w:rsidRPr="004C0E88">
        <w:rPr>
          <w:rFonts w:cs="Arial"/>
          <w:sz w:val="22"/>
        </w:rPr>
        <w:t>…….</w:t>
      </w:r>
      <w:proofErr w:type="gramEnd"/>
      <w:r w:rsidRPr="004C0E88">
        <w:rPr>
          <w:rFonts w:cs="Arial"/>
          <w:sz w:val="22"/>
        </w:rPr>
        <w:t xml:space="preserve">, con domicilio (a efectos de notificaciones y requerimientos) en …………………….., en la calle ……………………………………………….., C.P. ………………… y en su nombre (nombre y apellidos de los apoderados) ………………………………. con poderes suficientes para obligarle en este acto, </w:t>
      </w:r>
    </w:p>
    <w:p w14:paraId="26763AFC" w14:textId="77777777" w:rsidR="00460504" w:rsidRPr="004C0E88" w:rsidRDefault="00460504" w:rsidP="00460504">
      <w:pPr>
        <w:pStyle w:val="Ttulo1"/>
        <w:rPr>
          <w:rFonts w:ascii="Arial" w:hAnsi="Arial"/>
        </w:rPr>
      </w:pPr>
      <w:r w:rsidRPr="004C0E88">
        <w:rPr>
          <w:rFonts w:ascii="Arial" w:hAnsi="Arial"/>
        </w:rPr>
        <w:t>AVALA</w:t>
      </w:r>
    </w:p>
    <w:p w14:paraId="20C1AE30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A: (nombre y apellidos o razón social del avalado) ………………………………, N.I.F.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………………………………. en virtud de lo dispuesto en la cláusula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................ del Pliego de Condiciones que rigen el </w:t>
      </w:r>
      <w:proofErr w:type="gramStart"/>
      <w:r w:rsidRPr="004C0E88">
        <w:rPr>
          <w:rFonts w:cs="Arial"/>
          <w:sz w:val="22"/>
        </w:rPr>
        <w:t>contrato  objeto</w:t>
      </w:r>
      <w:proofErr w:type="gramEnd"/>
      <w:r w:rsidRPr="004C0E88">
        <w:rPr>
          <w:rFonts w:cs="Arial"/>
          <w:sz w:val="22"/>
        </w:rPr>
        <w:t xml:space="preserve"> de este aval aprobado por el Consejo de Administración de Nous Espais Torrent SAU para responder de las obligaciones siguientes: garantía definitiva que se presta las que se derivan para el avalado del cumplimiento del contrato de ______________________________, por importe de ______ EUROS € (_______________________ EUROS CON ________________CÉNTIMOS DE EUROS.)</w:t>
      </w:r>
    </w:p>
    <w:p w14:paraId="41443CB5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>Este Aval se otorga solidariamente respecto al obligado principal, con renuncia expresa a los beneficios de excusión, orden y división y con compromiso de pago al primer requerimiento por parte de “NOUS ESPAIS TORRENT, S</w:t>
      </w:r>
      <w:r w:rsidR="00AD1A64">
        <w:rPr>
          <w:rFonts w:cs="Arial"/>
          <w:sz w:val="22"/>
        </w:rPr>
        <w:t>.</w:t>
      </w:r>
      <w:r w:rsidRPr="004C0E88">
        <w:rPr>
          <w:rFonts w:cs="Arial"/>
          <w:sz w:val="22"/>
        </w:rPr>
        <w:t>A, unipersonal.”</w:t>
      </w:r>
    </w:p>
    <w:p w14:paraId="71D9BA5A" w14:textId="77777777" w:rsidR="00460504" w:rsidRPr="004C0E88" w:rsidRDefault="00460504" w:rsidP="00460504">
      <w:pPr>
        <w:pStyle w:val="Textoindependiente"/>
        <w:rPr>
          <w:rFonts w:cs="Arial"/>
          <w:sz w:val="22"/>
          <w:szCs w:val="22"/>
        </w:rPr>
      </w:pPr>
      <w:r w:rsidRPr="004C0E88">
        <w:rPr>
          <w:rFonts w:cs="Arial"/>
          <w:sz w:val="22"/>
          <w:szCs w:val="22"/>
        </w:rPr>
        <w:t>Este Aval se constituye por tiempo indefinido y no podrá ser cancelado sin autorización expresa de NOUS ESPAIS TORRENT, SA, unipersonal.</w:t>
      </w:r>
    </w:p>
    <w:p w14:paraId="48CEFD4A" w14:textId="77777777" w:rsidR="00460504" w:rsidRPr="004C0E88" w:rsidRDefault="00460504" w:rsidP="00460504">
      <w:pPr>
        <w:rPr>
          <w:rFonts w:cs="Arial"/>
          <w:sz w:val="22"/>
        </w:rPr>
      </w:pPr>
    </w:p>
    <w:p w14:paraId="47D7DD9E" w14:textId="77777777" w:rsidR="00460504" w:rsidRPr="004C0E88" w:rsidRDefault="00460504" w:rsidP="00460504">
      <w:pPr>
        <w:rPr>
          <w:rFonts w:cs="Arial"/>
          <w:sz w:val="22"/>
        </w:rPr>
      </w:pPr>
    </w:p>
    <w:p w14:paraId="3F5DD927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El presente Aval ha quedado </w:t>
      </w:r>
      <w:r w:rsidRPr="004C0E88">
        <w:rPr>
          <w:rFonts w:cs="Arial"/>
          <w:b/>
          <w:sz w:val="22"/>
        </w:rPr>
        <w:t>inscrito en el Registro Especial de Avales</w:t>
      </w:r>
      <w:r w:rsidRPr="004C0E88">
        <w:rPr>
          <w:rFonts w:cs="Arial"/>
          <w:sz w:val="22"/>
        </w:rPr>
        <w:t xml:space="preserve"> con el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Pr="004C0E88">
        <w:rPr>
          <w:rFonts w:cs="Arial"/>
          <w:sz w:val="22"/>
        </w:rPr>
        <w:t xml:space="preserve"> …………</w:t>
      </w:r>
    </w:p>
    <w:p w14:paraId="0E609672" w14:textId="485135D3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  <w:t xml:space="preserve">   En ………………, a…… de………………. de 20</w:t>
      </w:r>
      <w:r w:rsidR="00B02E3B">
        <w:rPr>
          <w:rFonts w:cs="Arial"/>
          <w:sz w:val="22"/>
        </w:rPr>
        <w:t>20</w:t>
      </w:r>
    </w:p>
    <w:p w14:paraId="2A784EC2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  <w:t>(Firma de los Apoderados)</w:t>
      </w:r>
    </w:p>
    <w:p w14:paraId="64723CEB" w14:textId="77777777" w:rsidR="00460504" w:rsidRPr="004C0E88" w:rsidRDefault="00460504" w:rsidP="00460504">
      <w:pPr>
        <w:rPr>
          <w:rFonts w:cs="Arial"/>
          <w:sz w:val="22"/>
        </w:rPr>
      </w:pPr>
    </w:p>
    <w:p w14:paraId="0D97F86A" w14:textId="77777777" w:rsidR="00460504" w:rsidRPr="004C0E88" w:rsidRDefault="00460504" w:rsidP="00460504">
      <w:pPr>
        <w:rPr>
          <w:rFonts w:cs="Arial"/>
          <w:sz w:val="22"/>
        </w:rPr>
      </w:pPr>
    </w:p>
    <w:p w14:paraId="1A21A359" w14:textId="77777777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>Por conocimiento de las firmas y de las facultades de los apoderados de la entidad avalista.</w:t>
      </w:r>
    </w:p>
    <w:p w14:paraId="17844096" w14:textId="22A3022E" w:rsidR="00460504" w:rsidRPr="004C0E88" w:rsidRDefault="00460504" w:rsidP="00460504">
      <w:pPr>
        <w:rPr>
          <w:rFonts w:cs="Arial"/>
          <w:sz w:val="22"/>
        </w:rPr>
      </w:pPr>
      <w:r w:rsidRPr="004C0E88">
        <w:rPr>
          <w:rFonts w:cs="Arial"/>
          <w:sz w:val="22"/>
        </w:rPr>
        <w:t xml:space="preserve">                                   En ………………, a…… de………………. de 20</w:t>
      </w:r>
      <w:r w:rsidR="00B02E3B">
        <w:rPr>
          <w:rFonts w:cs="Arial"/>
          <w:sz w:val="22"/>
        </w:rPr>
        <w:t>20</w:t>
      </w:r>
    </w:p>
    <w:p w14:paraId="47AE7742" w14:textId="77777777" w:rsidR="00460504" w:rsidRPr="004C0E88" w:rsidRDefault="00460504" w:rsidP="00460504">
      <w:pPr>
        <w:rPr>
          <w:rFonts w:cs="Arial"/>
          <w:b/>
          <w:sz w:val="22"/>
        </w:rPr>
      </w:pP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sz w:val="22"/>
        </w:rPr>
        <w:tab/>
      </w:r>
      <w:r w:rsidRPr="004C0E88">
        <w:rPr>
          <w:rFonts w:cs="Arial"/>
          <w:b/>
          <w:sz w:val="22"/>
        </w:rPr>
        <w:t>EL FEDATARIO PÚBLICO,</w:t>
      </w:r>
    </w:p>
    <w:p w14:paraId="0B2204BC" w14:textId="77777777"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14:paraId="331C4709" w14:textId="77777777"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p w14:paraId="5EDDFA96" w14:textId="77777777" w:rsidR="00D0374A" w:rsidRPr="004C0E88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es-ES_tradnl"/>
        </w:rPr>
      </w:pPr>
    </w:p>
    <w:sectPr w:rsidR="00D0374A" w:rsidRPr="004C0E88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FE4E8C" w:rsidRDefault="00FE4E8C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FE4E8C" w:rsidRDefault="00FE4E8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FE4E8C" w:rsidRDefault="00FE4E8C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FE4E8C" w:rsidRDefault="00FE4E8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FE4E8C" w:rsidRDefault="00FE4E8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6AE66D0D" w:rsidR="00FE4E8C" w:rsidRDefault="00564497" w:rsidP="008E4E4B">
        <w:pPr>
          <w:pStyle w:val="Encabezado"/>
          <w:jc w:val="right"/>
        </w:pPr>
      </w:p>
    </w:sdtContent>
  </w:sdt>
  <w:p w14:paraId="0AA2A05B" w14:textId="5D86F38E" w:rsidR="00FE4E8C" w:rsidRPr="005C267D" w:rsidRDefault="00FE4E8C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EXPEDIENTE: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1B3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24A8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4497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10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4E27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16FC1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0964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5490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57D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2E3B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E4E8C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2020-12-10T09:32:00Z</dcterms:created>
  <dcterms:modified xsi:type="dcterms:W3CDTF">2020-12-10T09:35:00Z</dcterms:modified>
</cp:coreProperties>
</file>