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EDEF8" w14:textId="77777777" w:rsidR="004A43A4" w:rsidRDefault="004A43A4" w:rsidP="00E232F8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2"/>
          <w:lang w:val="es-ES_tradnl"/>
        </w:rPr>
      </w:pPr>
    </w:p>
    <w:p w14:paraId="69E1B741" w14:textId="77777777" w:rsidR="00AF11EF" w:rsidRPr="004C0E88" w:rsidRDefault="00AF11EF" w:rsidP="00AF1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Cs w:val="24"/>
          <w:lang w:val="es-ES_tradnl"/>
        </w:rPr>
      </w:pPr>
      <w:r w:rsidRPr="004C0E88">
        <w:rPr>
          <w:rFonts w:cs="Arial"/>
          <w:b/>
          <w:szCs w:val="24"/>
          <w:lang w:val="es-ES_tradnl"/>
        </w:rPr>
        <w:t>ANEXO XI</w:t>
      </w:r>
      <w:r w:rsidR="00E232F8" w:rsidRPr="004C0E88">
        <w:rPr>
          <w:rFonts w:cs="Arial"/>
          <w:b/>
          <w:szCs w:val="24"/>
          <w:lang w:val="es-ES_tradnl"/>
        </w:rPr>
        <w:t>I</w:t>
      </w:r>
      <w:r w:rsidRPr="004C0E88">
        <w:rPr>
          <w:rFonts w:cs="Arial"/>
          <w:b/>
          <w:szCs w:val="24"/>
          <w:lang w:val="es-ES_tradnl"/>
        </w:rPr>
        <w:t>. MODELO DE PROPOSICIÓN ECONÓMICA</w:t>
      </w:r>
    </w:p>
    <w:p w14:paraId="134017A0" w14:textId="77777777" w:rsidR="00AF11EF" w:rsidRPr="004C0E88" w:rsidRDefault="00AF11EF" w:rsidP="00AF11EF">
      <w:pPr>
        <w:autoSpaceDE w:val="0"/>
        <w:autoSpaceDN w:val="0"/>
        <w:adjustRightInd w:val="0"/>
        <w:spacing w:after="0" w:line="240" w:lineRule="auto"/>
        <w:jc w:val="left"/>
        <w:rPr>
          <w:rFonts w:ascii="Arial,Bold" w:hAnsi="Arial,Bold" w:cs="Arial,Bold"/>
          <w:b/>
          <w:bCs/>
          <w:sz w:val="23"/>
          <w:szCs w:val="23"/>
        </w:rPr>
      </w:pPr>
    </w:p>
    <w:p w14:paraId="1CD714E4" w14:textId="77777777" w:rsidR="00AF11EF" w:rsidRPr="004C0E88" w:rsidRDefault="00AF11EF" w:rsidP="00AF11EF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4C0E88">
        <w:rPr>
          <w:rFonts w:cs="Arial"/>
          <w:sz w:val="22"/>
        </w:rPr>
        <w:t>D/Dña........................................................................................... con domicilio en........................................, calle............................................................................ ....... y provisto del D.N. I. .......................................... en nombre propio o como ......................... (señalar las facultades de representación: administrador/a único/a, apoderado/</w:t>
      </w:r>
      <w:proofErr w:type="gramStart"/>
      <w:r w:rsidRPr="004C0E88">
        <w:rPr>
          <w:rFonts w:cs="Arial"/>
          <w:sz w:val="22"/>
        </w:rPr>
        <w:t>a...</w:t>
      </w:r>
      <w:proofErr w:type="gramEnd"/>
      <w:r w:rsidRPr="004C0E88">
        <w:rPr>
          <w:rFonts w:cs="Arial"/>
          <w:sz w:val="22"/>
        </w:rPr>
        <w:t>) en representación de la empresa.................................................................................... con domicilio en ...........................................,calle............................................................................ ...................</w:t>
      </w:r>
      <w:proofErr w:type="gramStart"/>
      <w:r w:rsidRPr="004C0E88">
        <w:rPr>
          <w:rFonts w:cs="Arial"/>
          <w:sz w:val="22"/>
        </w:rPr>
        <w:t>C.P</w:t>
      </w:r>
      <w:proofErr w:type="gramEnd"/>
      <w:r w:rsidRPr="004C0E88">
        <w:rPr>
          <w:rFonts w:cs="Arial"/>
          <w:sz w:val="22"/>
        </w:rPr>
        <w:t xml:space="preserve"> .......................Tfno. ................................., Fax............................,C.I.F................................................ y cuyo buzón electrónico donde, si</w:t>
      </w:r>
      <w:r w:rsidR="001918E0" w:rsidRPr="004C0E88">
        <w:rPr>
          <w:rFonts w:cs="Arial"/>
          <w:sz w:val="22"/>
        </w:rPr>
        <w:t xml:space="preserve"> </w:t>
      </w:r>
      <w:r w:rsidRPr="004C0E88">
        <w:rPr>
          <w:rFonts w:cs="Arial"/>
          <w:sz w:val="22"/>
        </w:rPr>
        <w:t>procede, realizar las comunicaciones y notificaciones del proceso de licitación y trámites de contratación es ...........</w:t>
      </w:r>
      <w:r w:rsidR="005E2C0F" w:rsidRPr="004C0E88">
        <w:rPr>
          <w:rFonts w:cs="Arial"/>
          <w:sz w:val="22"/>
        </w:rPr>
        <w:t>..............................................</w:t>
      </w:r>
      <w:r w:rsidRPr="004C0E88">
        <w:rPr>
          <w:rFonts w:cs="Arial"/>
          <w:sz w:val="22"/>
        </w:rPr>
        <w:t>...........@</w:t>
      </w:r>
      <w:proofErr w:type="gramStart"/>
      <w:r w:rsidRPr="004C0E88">
        <w:rPr>
          <w:rFonts w:cs="Arial"/>
          <w:sz w:val="22"/>
        </w:rPr>
        <w:t>................. .</w:t>
      </w:r>
      <w:proofErr w:type="gramEnd"/>
    </w:p>
    <w:p w14:paraId="02493869" w14:textId="77777777" w:rsidR="00AF11EF" w:rsidRPr="004C0E88" w:rsidRDefault="00AF11EF" w:rsidP="00AF11EF">
      <w:pPr>
        <w:autoSpaceDE w:val="0"/>
        <w:autoSpaceDN w:val="0"/>
        <w:adjustRightInd w:val="0"/>
        <w:spacing w:after="0" w:line="240" w:lineRule="auto"/>
        <w:jc w:val="left"/>
        <w:rPr>
          <w:rFonts w:ascii="Arial,Bold" w:hAnsi="Arial,Bold" w:cs="Arial,Bold"/>
          <w:b/>
          <w:bCs/>
          <w:sz w:val="23"/>
          <w:szCs w:val="23"/>
        </w:rPr>
      </w:pPr>
    </w:p>
    <w:p w14:paraId="4E05D5DB" w14:textId="77777777" w:rsidR="00AF11EF" w:rsidRPr="004C0E88" w:rsidRDefault="00AF11EF" w:rsidP="00A74709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3"/>
          <w:szCs w:val="23"/>
        </w:rPr>
      </w:pPr>
      <w:r w:rsidRPr="004C0E88">
        <w:rPr>
          <w:rFonts w:cs="Arial,Bold"/>
          <w:b/>
          <w:bCs/>
          <w:sz w:val="23"/>
          <w:szCs w:val="23"/>
        </w:rPr>
        <w:t>DECLARA BAJO SU RESPONSABILIDAD:</w:t>
      </w:r>
    </w:p>
    <w:p w14:paraId="50EA17DD" w14:textId="77777777" w:rsidR="005E2C0F" w:rsidRPr="004C0E88" w:rsidRDefault="005E2C0F" w:rsidP="00A74709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3"/>
          <w:szCs w:val="23"/>
        </w:rPr>
      </w:pPr>
    </w:p>
    <w:p w14:paraId="3FA259F1" w14:textId="77777777" w:rsidR="00AF11EF" w:rsidRPr="004C0E88" w:rsidRDefault="00AF11EF" w:rsidP="001918E0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0"/>
          <w:szCs w:val="20"/>
        </w:rPr>
      </w:pPr>
      <w:r w:rsidRPr="004C0E88">
        <w:rPr>
          <w:rFonts w:cs="Arial"/>
          <w:sz w:val="20"/>
          <w:szCs w:val="20"/>
        </w:rPr>
        <w:t>I. Que ha quedado enterado del anuncio de licitación para la adjudicación del contrato que tiene</w:t>
      </w:r>
      <w:r w:rsidR="00A74709" w:rsidRPr="004C0E88">
        <w:rPr>
          <w:rFonts w:cs="Arial"/>
          <w:sz w:val="20"/>
          <w:szCs w:val="20"/>
        </w:rPr>
        <w:t xml:space="preserve"> </w:t>
      </w:r>
      <w:r w:rsidRPr="004C0E88">
        <w:rPr>
          <w:rFonts w:cs="Arial"/>
          <w:sz w:val="20"/>
          <w:szCs w:val="20"/>
        </w:rPr>
        <w:t xml:space="preserve">por objeto </w:t>
      </w:r>
      <w:r w:rsidR="000024AC">
        <w:rPr>
          <w:rFonts w:cs="Arial"/>
          <w:sz w:val="20"/>
          <w:szCs w:val="20"/>
        </w:rPr>
        <w:t>LA PRESTACION DEL SERVICIO DE PODAS EN EL NÚCLEO URBANO DE TORRENT (VALENCIA).</w:t>
      </w:r>
    </w:p>
    <w:p w14:paraId="52615887" w14:textId="77777777" w:rsidR="001918E0" w:rsidRPr="004C0E88" w:rsidRDefault="001918E0" w:rsidP="001918E0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0"/>
          <w:szCs w:val="20"/>
        </w:rPr>
      </w:pPr>
    </w:p>
    <w:p w14:paraId="7B8E150C" w14:textId="77777777" w:rsidR="00AF11EF" w:rsidRPr="004C0E88" w:rsidRDefault="00AF11EF" w:rsidP="001918E0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0"/>
          <w:szCs w:val="20"/>
        </w:rPr>
      </w:pPr>
      <w:r w:rsidRPr="004C0E88">
        <w:rPr>
          <w:rFonts w:cs="Arial"/>
          <w:sz w:val="20"/>
          <w:szCs w:val="20"/>
        </w:rPr>
        <w:t>II. Que igualmente conoce el Pliego de Prescripciones Técnicas, el Pliego de Cláusulas</w:t>
      </w:r>
      <w:r w:rsidR="00A74709" w:rsidRPr="004C0E88">
        <w:rPr>
          <w:rFonts w:cs="Arial"/>
          <w:sz w:val="20"/>
          <w:szCs w:val="20"/>
        </w:rPr>
        <w:t xml:space="preserve"> </w:t>
      </w:r>
      <w:r w:rsidRPr="004C0E88">
        <w:rPr>
          <w:rFonts w:cs="Arial"/>
          <w:sz w:val="20"/>
          <w:szCs w:val="20"/>
        </w:rPr>
        <w:t xml:space="preserve">Administrativas Particulares y demás documentación que debe regir el presente </w:t>
      </w:r>
      <w:r w:rsidR="00975236" w:rsidRPr="004C0E88">
        <w:rPr>
          <w:rFonts w:cs="Arial"/>
          <w:sz w:val="20"/>
          <w:szCs w:val="20"/>
        </w:rPr>
        <w:t>contrato que</w:t>
      </w:r>
      <w:r w:rsidR="00A74709" w:rsidRPr="004C0E88">
        <w:rPr>
          <w:rFonts w:cs="Arial"/>
          <w:sz w:val="20"/>
          <w:szCs w:val="20"/>
        </w:rPr>
        <w:t xml:space="preserve"> </w:t>
      </w:r>
      <w:r w:rsidRPr="004C0E88">
        <w:rPr>
          <w:rFonts w:cs="Arial"/>
          <w:sz w:val="20"/>
          <w:szCs w:val="20"/>
        </w:rPr>
        <w:t>expresamente asume y acata en su totalidad.</w:t>
      </w:r>
    </w:p>
    <w:p w14:paraId="14CA5DAE" w14:textId="77777777" w:rsidR="001918E0" w:rsidRPr="004C0E88" w:rsidRDefault="001918E0" w:rsidP="001918E0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0"/>
          <w:szCs w:val="20"/>
        </w:rPr>
      </w:pPr>
    </w:p>
    <w:p w14:paraId="32789A7A" w14:textId="2D96F203" w:rsidR="00AF11EF" w:rsidRPr="004C0E88" w:rsidRDefault="00AF11EF" w:rsidP="001918E0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0"/>
          <w:szCs w:val="20"/>
        </w:rPr>
      </w:pPr>
      <w:r w:rsidRPr="004C0E88">
        <w:rPr>
          <w:rFonts w:cs="Arial"/>
          <w:sz w:val="20"/>
          <w:szCs w:val="20"/>
        </w:rPr>
        <w:t>III. Que la empresa a la que representa cumple con todos los requisitos y obligaciones exigidos</w:t>
      </w:r>
      <w:r w:rsidR="00A74709" w:rsidRPr="004C0E88">
        <w:rPr>
          <w:rFonts w:cs="Arial"/>
          <w:sz w:val="20"/>
          <w:szCs w:val="20"/>
        </w:rPr>
        <w:t xml:space="preserve"> </w:t>
      </w:r>
      <w:r w:rsidRPr="004C0E88">
        <w:rPr>
          <w:rFonts w:cs="Arial"/>
          <w:sz w:val="20"/>
          <w:szCs w:val="20"/>
        </w:rPr>
        <w:t xml:space="preserve">por la normativa </w:t>
      </w:r>
      <w:r w:rsidR="000C40ED" w:rsidRPr="004C0E88">
        <w:rPr>
          <w:rFonts w:cs="Arial"/>
          <w:sz w:val="20"/>
          <w:szCs w:val="20"/>
        </w:rPr>
        <w:t>vigente,</w:t>
      </w:r>
      <w:r w:rsidR="00340B8E">
        <w:rPr>
          <w:rFonts w:cs="Arial"/>
          <w:sz w:val="20"/>
          <w:szCs w:val="20"/>
        </w:rPr>
        <w:t xml:space="preserve"> así como las autorizaciones necesarias</w:t>
      </w:r>
      <w:r w:rsidRPr="004C0E88">
        <w:rPr>
          <w:rFonts w:cs="Arial"/>
          <w:sz w:val="20"/>
          <w:szCs w:val="20"/>
        </w:rPr>
        <w:t xml:space="preserve"> para </w:t>
      </w:r>
      <w:r w:rsidR="00CE46A5">
        <w:rPr>
          <w:rFonts w:cs="Arial"/>
          <w:sz w:val="20"/>
          <w:szCs w:val="20"/>
        </w:rPr>
        <w:t>el ejercicio de su actividad</w:t>
      </w:r>
      <w:r w:rsidRPr="004C0E88">
        <w:rPr>
          <w:rFonts w:cs="Arial"/>
          <w:sz w:val="20"/>
          <w:szCs w:val="20"/>
        </w:rPr>
        <w:t xml:space="preserve"> y funcionamiento.</w:t>
      </w:r>
    </w:p>
    <w:p w14:paraId="57CB11FC" w14:textId="77777777" w:rsidR="001918E0" w:rsidRPr="004C0E88" w:rsidRDefault="001918E0" w:rsidP="001918E0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0"/>
          <w:szCs w:val="20"/>
        </w:rPr>
      </w:pPr>
    </w:p>
    <w:p w14:paraId="247DDE52" w14:textId="77777777" w:rsidR="00AF11EF" w:rsidRPr="004C0E88" w:rsidRDefault="00AF11EF" w:rsidP="001918E0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0"/>
          <w:szCs w:val="20"/>
        </w:rPr>
      </w:pPr>
      <w:r w:rsidRPr="004C0E88">
        <w:rPr>
          <w:rFonts w:cs="Arial"/>
          <w:sz w:val="20"/>
          <w:szCs w:val="20"/>
        </w:rPr>
        <w:t xml:space="preserve">IV. </w:t>
      </w:r>
      <w:r w:rsidR="00975236" w:rsidRPr="004C0E88">
        <w:rPr>
          <w:rFonts w:cs="Arial"/>
          <w:sz w:val="20"/>
          <w:szCs w:val="20"/>
        </w:rPr>
        <w:t>Que,</w:t>
      </w:r>
      <w:r w:rsidRPr="004C0E88">
        <w:rPr>
          <w:rFonts w:cs="Arial"/>
          <w:sz w:val="20"/>
          <w:szCs w:val="20"/>
        </w:rPr>
        <w:t xml:space="preserve"> en relación con la prestación de la presente oferta, propone su realización, en cuyo</w:t>
      </w:r>
      <w:r w:rsidR="00A74709" w:rsidRPr="004C0E88">
        <w:rPr>
          <w:rFonts w:cs="Arial"/>
          <w:sz w:val="20"/>
          <w:szCs w:val="20"/>
        </w:rPr>
        <w:t xml:space="preserve"> </w:t>
      </w:r>
      <w:r w:rsidRPr="004C0E88">
        <w:rPr>
          <w:rFonts w:cs="Arial"/>
          <w:sz w:val="20"/>
          <w:szCs w:val="20"/>
        </w:rPr>
        <w:t>precio deben entenderse incluidos todos los conceptos incluyendo los gastos, tasas y arbitrios</w:t>
      </w:r>
      <w:r w:rsidR="00A74709" w:rsidRPr="004C0E88">
        <w:rPr>
          <w:rFonts w:cs="Arial"/>
          <w:sz w:val="20"/>
          <w:szCs w:val="20"/>
        </w:rPr>
        <w:t xml:space="preserve"> </w:t>
      </w:r>
      <w:r w:rsidRPr="004C0E88">
        <w:rPr>
          <w:rFonts w:cs="Arial"/>
          <w:sz w:val="20"/>
          <w:szCs w:val="20"/>
        </w:rPr>
        <w:t>de cualquier esfera fiscal y el beneficio industrial del contratista, EXCEPTO EL IVA, que será</w:t>
      </w:r>
      <w:r w:rsidR="00A74709" w:rsidRPr="004C0E88">
        <w:rPr>
          <w:rFonts w:cs="Arial"/>
          <w:sz w:val="20"/>
          <w:szCs w:val="20"/>
        </w:rPr>
        <w:t xml:space="preserve"> </w:t>
      </w:r>
      <w:r w:rsidRPr="004C0E88">
        <w:rPr>
          <w:rFonts w:cs="Arial"/>
          <w:sz w:val="20"/>
          <w:szCs w:val="20"/>
        </w:rPr>
        <w:t>repercutido como partida independiente, en la CIFRA de (</w:t>
      </w:r>
      <w:r w:rsidR="00A74709" w:rsidRPr="004C0E88">
        <w:rPr>
          <w:rFonts w:cs="Arial"/>
          <w:sz w:val="20"/>
          <w:szCs w:val="20"/>
        </w:rPr>
        <w:t>__________________, -</w:t>
      </w:r>
      <w:r w:rsidRPr="004C0E88">
        <w:rPr>
          <w:rFonts w:cs="Arial"/>
          <w:sz w:val="20"/>
          <w:szCs w:val="20"/>
        </w:rPr>
        <w:t>debe expresarse en cifra y letra</w:t>
      </w:r>
      <w:r w:rsidR="00A74709" w:rsidRPr="004C0E88">
        <w:rPr>
          <w:rFonts w:cs="Arial"/>
          <w:sz w:val="20"/>
          <w:szCs w:val="20"/>
        </w:rPr>
        <w:t>-</w:t>
      </w:r>
      <w:r w:rsidRPr="004C0E88">
        <w:rPr>
          <w:rFonts w:cs="Arial"/>
          <w:sz w:val="20"/>
          <w:szCs w:val="20"/>
        </w:rPr>
        <w:t>):</w:t>
      </w:r>
    </w:p>
    <w:p w14:paraId="0BC6A73D" w14:textId="77777777" w:rsidR="00A74709" w:rsidRPr="004C0E88" w:rsidRDefault="00A74709" w:rsidP="00AF11EF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08"/>
        <w:gridCol w:w="3210"/>
        <w:gridCol w:w="3210"/>
      </w:tblGrid>
      <w:tr w:rsidR="004C0E88" w:rsidRPr="004C0E88" w14:paraId="72FC8BC4" w14:textId="77777777" w:rsidTr="00C041C6">
        <w:tc>
          <w:tcPr>
            <w:tcW w:w="3208" w:type="dxa"/>
          </w:tcPr>
          <w:p w14:paraId="5F0A9285" w14:textId="77777777" w:rsidR="00C041C6" w:rsidRPr="004C0E88" w:rsidRDefault="00C041C6" w:rsidP="00AF11EF">
            <w:pPr>
              <w:autoSpaceDE w:val="0"/>
              <w:autoSpaceDN w:val="0"/>
              <w:adjustRightInd w:val="0"/>
              <w:jc w:val="left"/>
              <w:rPr>
                <w:rFonts w:cs="Arial"/>
                <w:sz w:val="22"/>
              </w:rPr>
            </w:pPr>
          </w:p>
        </w:tc>
        <w:tc>
          <w:tcPr>
            <w:tcW w:w="3210" w:type="dxa"/>
          </w:tcPr>
          <w:p w14:paraId="33A3DD78" w14:textId="45BCBDEF" w:rsidR="00C041C6" w:rsidRPr="004C0E88" w:rsidRDefault="00C041C6" w:rsidP="00C041C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</w:rPr>
            </w:pPr>
            <w:r w:rsidRPr="004C0E88">
              <w:rPr>
                <w:rFonts w:cs="Arial"/>
                <w:sz w:val="22"/>
              </w:rPr>
              <w:t>Año 20</w:t>
            </w:r>
            <w:r w:rsidR="000D2E53">
              <w:rPr>
                <w:rFonts w:cs="Arial"/>
                <w:sz w:val="22"/>
              </w:rPr>
              <w:t>21</w:t>
            </w:r>
          </w:p>
        </w:tc>
        <w:tc>
          <w:tcPr>
            <w:tcW w:w="3210" w:type="dxa"/>
          </w:tcPr>
          <w:p w14:paraId="307426AD" w14:textId="17E1371A" w:rsidR="00C041C6" w:rsidRPr="004C0E88" w:rsidRDefault="00C041C6" w:rsidP="00C041C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</w:rPr>
            </w:pPr>
            <w:r w:rsidRPr="004C0E88">
              <w:rPr>
                <w:rFonts w:cs="Arial"/>
                <w:sz w:val="22"/>
              </w:rPr>
              <w:t>Año 202</w:t>
            </w:r>
            <w:r w:rsidR="000D2E53">
              <w:rPr>
                <w:rFonts w:cs="Arial"/>
                <w:sz w:val="22"/>
              </w:rPr>
              <w:t>2</w:t>
            </w:r>
          </w:p>
        </w:tc>
      </w:tr>
      <w:tr w:rsidR="004C0E88" w:rsidRPr="004C0E88" w14:paraId="67DECF5D" w14:textId="77777777" w:rsidTr="00C041C6">
        <w:tc>
          <w:tcPr>
            <w:tcW w:w="3208" w:type="dxa"/>
          </w:tcPr>
          <w:p w14:paraId="5D8AE4FF" w14:textId="77777777" w:rsidR="00C041C6" w:rsidRPr="004C0E88" w:rsidRDefault="00C041C6" w:rsidP="00AF11EF">
            <w:pPr>
              <w:autoSpaceDE w:val="0"/>
              <w:autoSpaceDN w:val="0"/>
              <w:adjustRightInd w:val="0"/>
              <w:jc w:val="left"/>
              <w:rPr>
                <w:rFonts w:cs="Arial"/>
                <w:sz w:val="22"/>
              </w:rPr>
            </w:pPr>
            <w:r w:rsidRPr="004C0E88">
              <w:rPr>
                <w:rFonts w:cs="Arial"/>
                <w:sz w:val="22"/>
              </w:rPr>
              <w:t>Importe ofertado (</w:t>
            </w:r>
            <w:r w:rsidR="005F0AF5" w:rsidRPr="004C0E88">
              <w:rPr>
                <w:rFonts w:cs="Arial"/>
                <w:sz w:val="22"/>
              </w:rPr>
              <w:t>incluidos Gastos Generales y Beneficio Industrial</w:t>
            </w:r>
            <w:r w:rsidR="00DA1FA3" w:rsidRPr="004C0E88">
              <w:rPr>
                <w:rFonts w:cs="Arial"/>
                <w:sz w:val="22"/>
              </w:rPr>
              <w:t>, sin IVA</w:t>
            </w:r>
            <w:r w:rsidRPr="004C0E88">
              <w:rPr>
                <w:rFonts w:cs="Arial"/>
                <w:sz w:val="22"/>
              </w:rPr>
              <w:t>)</w:t>
            </w:r>
          </w:p>
        </w:tc>
        <w:tc>
          <w:tcPr>
            <w:tcW w:w="3210" w:type="dxa"/>
          </w:tcPr>
          <w:p w14:paraId="34800226" w14:textId="77777777" w:rsidR="00C041C6" w:rsidRPr="004C0E88" w:rsidRDefault="00C041C6" w:rsidP="00AF11EF">
            <w:pPr>
              <w:autoSpaceDE w:val="0"/>
              <w:autoSpaceDN w:val="0"/>
              <w:adjustRightInd w:val="0"/>
              <w:jc w:val="left"/>
              <w:rPr>
                <w:rFonts w:cs="Arial"/>
                <w:sz w:val="22"/>
              </w:rPr>
            </w:pPr>
          </w:p>
        </w:tc>
        <w:tc>
          <w:tcPr>
            <w:tcW w:w="3210" w:type="dxa"/>
          </w:tcPr>
          <w:p w14:paraId="2DDF3AC8" w14:textId="77777777" w:rsidR="00C041C6" w:rsidRPr="004C0E88" w:rsidRDefault="00C041C6" w:rsidP="00AF11EF">
            <w:pPr>
              <w:autoSpaceDE w:val="0"/>
              <w:autoSpaceDN w:val="0"/>
              <w:adjustRightInd w:val="0"/>
              <w:jc w:val="left"/>
              <w:rPr>
                <w:rFonts w:cs="Arial"/>
                <w:sz w:val="22"/>
              </w:rPr>
            </w:pPr>
          </w:p>
        </w:tc>
      </w:tr>
      <w:tr w:rsidR="004C0E88" w:rsidRPr="004C0E88" w14:paraId="056EB57A" w14:textId="77777777" w:rsidTr="00C041C6">
        <w:tc>
          <w:tcPr>
            <w:tcW w:w="3208" w:type="dxa"/>
          </w:tcPr>
          <w:p w14:paraId="69C61247" w14:textId="77777777" w:rsidR="00C041C6" w:rsidRPr="004C0E88" w:rsidRDefault="00C041C6" w:rsidP="00AF11EF">
            <w:pPr>
              <w:autoSpaceDE w:val="0"/>
              <w:autoSpaceDN w:val="0"/>
              <w:adjustRightInd w:val="0"/>
              <w:jc w:val="left"/>
              <w:rPr>
                <w:rFonts w:cs="Arial"/>
                <w:sz w:val="22"/>
              </w:rPr>
            </w:pPr>
            <w:r w:rsidRPr="004C0E88">
              <w:rPr>
                <w:rFonts w:cs="Arial"/>
                <w:sz w:val="22"/>
              </w:rPr>
              <w:t>IVA (AL TIPO DE %)</w:t>
            </w:r>
          </w:p>
        </w:tc>
        <w:tc>
          <w:tcPr>
            <w:tcW w:w="3210" w:type="dxa"/>
          </w:tcPr>
          <w:p w14:paraId="6EB8126B" w14:textId="77777777" w:rsidR="00C041C6" w:rsidRPr="004C0E88" w:rsidRDefault="00C041C6" w:rsidP="00AF11EF">
            <w:pPr>
              <w:autoSpaceDE w:val="0"/>
              <w:autoSpaceDN w:val="0"/>
              <w:adjustRightInd w:val="0"/>
              <w:jc w:val="left"/>
              <w:rPr>
                <w:rFonts w:cs="Arial"/>
                <w:sz w:val="22"/>
              </w:rPr>
            </w:pPr>
          </w:p>
        </w:tc>
        <w:tc>
          <w:tcPr>
            <w:tcW w:w="3210" w:type="dxa"/>
          </w:tcPr>
          <w:p w14:paraId="26A790E7" w14:textId="77777777" w:rsidR="00C041C6" w:rsidRPr="004C0E88" w:rsidRDefault="00C041C6" w:rsidP="00AF11EF">
            <w:pPr>
              <w:autoSpaceDE w:val="0"/>
              <w:autoSpaceDN w:val="0"/>
              <w:adjustRightInd w:val="0"/>
              <w:jc w:val="left"/>
              <w:rPr>
                <w:rFonts w:cs="Arial"/>
                <w:sz w:val="22"/>
              </w:rPr>
            </w:pPr>
          </w:p>
        </w:tc>
      </w:tr>
      <w:tr w:rsidR="00C041C6" w:rsidRPr="004C0E88" w14:paraId="5A17430C" w14:textId="77777777" w:rsidTr="00C041C6">
        <w:tc>
          <w:tcPr>
            <w:tcW w:w="3208" w:type="dxa"/>
          </w:tcPr>
          <w:p w14:paraId="0334CEB5" w14:textId="77777777" w:rsidR="00C041C6" w:rsidRPr="004C0E88" w:rsidRDefault="00C041C6" w:rsidP="00AF11EF">
            <w:pPr>
              <w:autoSpaceDE w:val="0"/>
              <w:autoSpaceDN w:val="0"/>
              <w:adjustRightInd w:val="0"/>
              <w:jc w:val="left"/>
              <w:rPr>
                <w:rFonts w:cs="Arial"/>
                <w:sz w:val="22"/>
              </w:rPr>
            </w:pPr>
            <w:r w:rsidRPr="004C0E88">
              <w:rPr>
                <w:rFonts w:cs="Arial"/>
                <w:sz w:val="22"/>
              </w:rPr>
              <w:t>Importe total con Iva</w:t>
            </w:r>
          </w:p>
        </w:tc>
        <w:tc>
          <w:tcPr>
            <w:tcW w:w="3210" w:type="dxa"/>
          </w:tcPr>
          <w:p w14:paraId="1BEAB0E0" w14:textId="77777777" w:rsidR="00C041C6" w:rsidRPr="004C0E88" w:rsidRDefault="00C041C6" w:rsidP="00AF11EF">
            <w:pPr>
              <w:autoSpaceDE w:val="0"/>
              <w:autoSpaceDN w:val="0"/>
              <w:adjustRightInd w:val="0"/>
              <w:jc w:val="left"/>
              <w:rPr>
                <w:rFonts w:cs="Arial"/>
                <w:sz w:val="22"/>
              </w:rPr>
            </w:pPr>
          </w:p>
        </w:tc>
        <w:tc>
          <w:tcPr>
            <w:tcW w:w="3210" w:type="dxa"/>
          </w:tcPr>
          <w:p w14:paraId="159040EB" w14:textId="77777777" w:rsidR="00C041C6" w:rsidRPr="004C0E88" w:rsidRDefault="00C041C6" w:rsidP="00AF11EF">
            <w:pPr>
              <w:autoSpaceDE w:val="0"/>
              <w:autoSpaceDN w:val="0"/>
              <w:adjustRightInd w:val="0"/>
              <w:jc w:val="left"/>
              <w:rPr>
                <w:rFonts w:cs="Arial"/>
                <w:sz w:val="22"/>
              </w:rPr>
            </w:pPr>
          </w:p>
        </w:tc>
      </w:tr>
    </w:tbl>
    <w:p w14:paraId="49740EBB" w14:textId="77777777" w:rsidR="00BB4415" w:rsidRPr="004C0E88" w:rsidRDefault="00BB4415" w:rsidP="00AF11EF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p w14:paraId="046600F1" w14:textId="77777777" w:rsidR="00BB4415" w:rsidRPr="004C0E88" w:rsidRDefault="00C041C6" w:rsidP="00AF11EF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sz w:val="22"/>
        </w:rPr>
      </w:pPr>
      <w:r w:rsidRPr="004C0E88">
        <w:rPr>
          <w:rFonts w:cs="Arial"/>
          <w:sz w:val="22"/>
        </w:rPr>
        <w:t>La justificación de esta oferta se basa en el siguiente presupuesto desglosado:</w:t>
      </w:r>
    </w:p>
    <w:p w14:paraId="583ECB55" w14:textId="77777777" w:rsidR="00C041C6" w:rsidRDefault="00C041C6" w:rsidP="00AF11EF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sz w:val="22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"/>
        <w:gridCol w:w="3827"/>
        <w:gridCol w:w="1085"/>
        <w:gridCol w:w="758"/>
        <w:gridCol w:w="851"/>
        <w:gridCol w:w="1510"/>
        <w:gridCol w:w="1417"/>
      </w:tblGrid>
      <w:tr w:rsidR="000D2E53" w:rsidRPr="00545EAD" w14:paraId="4823B803" w14:textId="77777777" w:rsidTr="00FE4E8C">
        <w:trPr>
          <w:trHeight w:val="630"/>
          <w:tblHeader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94D3" w14:textId="77777777" w:rsidR="000D2E53" w:rsidRPr="00545EAD" w:rsidRDefault="000D2E53" w:rsidP="00FE4E8C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>TIPO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2809" w14:textId="77777777" w:rsidR="000D2E53" w:rsidRPr="00545EAD" w:rsidRDefault="000D2E53" w:rsidP="00FE4E8C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> DESCRIPCIÓN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0C2BF" w14:textId="77777777" w:rsidR="000D2E53" w:rsidRPr="00545EAD" w:rsidRDefault="000D2E53" w:rsidP="00FE4E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>PRECIO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C25BB" w14:textId="77777777" w:rsidR="000D2E53" w:rsidRPr="00545EAD" w:rsidRDefault="000D2E53" w:rsidP="00FE4E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>UDS. 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032A6" w14:textId="77777777" w:rsidR="000D2E53" w:rsidRPr="00545EAD" w:rsidRDefault="000D2E53" w:rsidP="00FE4E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>UDS. 2022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40198" w14:textId="77777777" w:rsidR="000D2E53" w:rsidRDefault="000D2E53" w:rsidP="00FE4E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>COSTE</w:t>
            </w:r>
          </w:p>
          <w:p w14:paraId="3DBDDE4A" w14:textId="77777777" w:rsidR="000D2E53" w:rsidRPr="00545EAD" w:rsidRDefault="000D2E53" w:rsidP="00FE4E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F081D" w14:textId="77777777" w:rsidR="005123A6" w:rsidRDefault="000D2E53" w:rsidP="00FE4E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>COSTE</w:t>
            </w:r>
          </w:p>
          <w:p w14:paraId="38058DF5" w14:textId="2C63F6C7" w:rsidR="000D2E53" w:rsidRPr="00545EAD" w:rsidRDefault="000D2E53" w:rsidP="00FE4E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>2022</w:t>
            </w:r>
          </w:p>
        </w:tc>
      </w:tr>
      <w:tr w:rsidR="000D2E53" w:rsidRPr="00545EAD" w14:paraId="2C955163" w14:textId="77777777" w:rsidTr="000D2E53">
        <w:trPr>
          <w:trHeight w:val="9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13EC" w14:textId="77777777" w:rsidR="000D2E53" w:rsidRPr="00545EAD" w:rsidRDefault="000D2E53" w:rsidP="000D2E53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>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40D7E" w14:textId="77777777" w:rsidR="000D2E53" w:rsidRPr="00545EAD" w:rsidRDefault="000D2E53" w:rsidP="000D2E53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 xml:space="preserve">Poda de mantenimiento en árbol tipo A, caduco, de </w:t>
            </w:r>
            <w:proofErr w:type="spellStart"/>
            <w:r w:rsidRPr="00545EAD">
              <w:rPr>
                <w:rFonts w:eastAsia="Times New Roman" w:cs="Arial"/>
                <w:szCs w:val="24"/>
                <w:lang w:eastAsia="es-ES"/>
              </w:rPr>
              <w:t>p.c</w:t>
            </w:r>
            <w:proofErr w:type="spellEnd"/>
            <w:r w:rsidRPr="00545EAD">
              <w:rPr>
                <w:rFonts w:eastAsia="Times New Roman" w:cs="Arial"/>
                <w:szCs w:val="24"/>
                <w:lang w:eastAsia="es-ES"/>
              </w:rPr>
              <w:t>. entre 41/80 cm. Incluidas todas las operaciones necesarias para la poda, retirada de restos a vertedero, canon de vertido y limpieza de la zona.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5C90" w14:textId="59A6B68D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470E63">
              <w:rPr>
                <w:rFonts w:eastAsia="Times New Roman" w:cs="Arial"/>
                <w:szCs w:val="24"/>
                <w:lang w:eastAsia="es-ES"/>
              </w:rPr>
              <w:t>--- €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C639" w14:textId="77777777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>285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3E3E" w14:textId="77777777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>96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9994" w14:textId="5BBBA9FF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0B04C3">
              <w:rPr>
                <w:rFonts w:eastAsia="Times New Roman" w:cs="Arial"/>
                <w:szCs w:val="24"/>
                <w:lang w:eastAsia="es-ES"/>
              </w:rPr>
              <w:t>---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A06E" w14:textId="516BEA73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0B04C3">
              <w:rPr>
                <w:rFonts w:eastAsia="Times New Roman" w:cs="Arial"/>
                <w:szCs w:val="24"/>
                <w:lang w:eastAsia="es-ES"/>
              </w:rPr>
              <w:t>--- €</w:t>
            </w:r>
          </w:p>
        </w:tc>
      </w:tr>
      <w:tr w:rsidR="000D2E53" w:rsidRPr="00545EAD" w14:paraId="510448DE" w14:textId="77777777" w:rsidTr="000D2E53">
        <w:trPr>
          <w:trHeight w:val="9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09FE" w14:textId="77777777" w:rsidR="000D2E53" w:rsidRPr="00545EAD" w:rsidRDefault="000D2E53" w:rsidP="000D2E53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>B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C5CF8" w14:textId="77777777" w:rsidR="000D2E53" w:rsidRPr="00545EAD" w:rsidRDefault="000D2E53" w:rsidP="000D2E53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 xml:space="preserve">Poda de mantenimiento en árbol tipo B, caduco, de </w:t>
            </w:r>
            <w:proofErr w:type="spellStart"/>
            <w:r w:rsidRPr="00545EAD">
              <w:rPr>
                <w:rFonts w:eastAsia="Times New Roman" w:cs="Arial"/>
                <w:szCs w:val="24"/>
                <w:lang w:eastAsia="es-ES"/>
              </w:rPr>
              <w:t>p.c</w:t>
            </w:r>
            <w:proofErr w:type="spellEnd"/>
            <w:r w:rsidRPr="00545EAD">
              <w:rPr>
                <w:rFonts w:eastAsia="Times New Roman" w:cs="Arial"/>
                <w:szCs w:val="24"/>
                <w:lang w:eastAsia="es-ES"/>
              </w:rPr>
              <w:t>. mayor de 81 cm. Incluidas todas las operaciones necesarias para la poda, retirada de restos a vertedero, canon de vertido y limpieza de la zona.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6E22" w14:textId="483EFAB2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470E63">
              <w:rPr>
                <w:rFonts w:eastAsia="Times New Roman" w:cs="Arial"/>
                <w:szCs w:val="24"/>
                <w:lang w:eastAsia="es-ES"/>
              </w:rPr>
              <w:t>--- €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F899" w14:textId="77777777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>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F528" w14:textId="77777777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9E7A" w14:textId="3B3C8E94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0B04C3">
              <w:rPr>
                <w:rFonts w:eastAsia="Times New Roman" w:cs="Arial"/>
                <w:szCs w:val="24"/>
                <w:lang w:eastAsia="es-ES"/>
              </w:rPr>
              <w:t>---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88D5" w14:textId="1AA465F9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0B04C3">
              <w:rPr>
                <w:rFonts w:eastAsia="Times New Roman" w:cs="Arial"/>
                <w:szCs w:val="24"/>
                <w:lang w:eastAsia="es-ES"/>
              </w:rPr>
              <w:t>--- €</w:t>
            </w:r>
          </w:p>
        </w:tc>
      </w:tr>
      <w:tr w:rsidR="000D2E53" w:rsidRPr="00545EAD" w14:paraId="0631B00C" w14:textId="77777777" w:rsidTr="000D2E53">
        <w:trPr>
          <w:trHeight w:val="9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3F4C" w14:textId="77777777" w:rsidR="000D2E53" w:rsidRPr="00545EAD" w:rsidRDefault="000D2E53" w:rsidP="000D2E53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lastRenderedPageBreak/>
              <w:t>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5077F" w14:textId="77777777" w:rsidR="000D2E53" w:rsidRPr="00545EAD" w:rsidRDefault="000D2E53" w:rsidP="000D2E53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 xml:space="preserve">Poda de mantenimiento en árbol tipo C, perenne, de </w:t>
            </w:r>
            <w:proofErr w:type="spellStart"/>
            <w:r w:rsidRPr="00545EAD">
              <w:rPr>
                <w:rFonts w:eastAsia="Times New Roman" w:cs="Arial"/>
                <w:szCs w:val="24"/>
                <w:lang w:eastAsia="es-ES"/>
              </w:rPr>
              <w:t>p.c</w:t>
            </w:r>
            <w:proofErr w:type="spellEnd"/>
            <w:r w:rsidRPr="00545EAD">
              <w:rPr>
                <w:rFonts w:eastAsia="Times New Roman" w:cs="Arial"/>
                <w:szCs w:val="24"/>
                <w:lang w:eastAsia="es-ES"/>
              </w:rPr>
              <w:t>. entre 41/60 cm. Incluidas todas las operaciones necesarias para la poda, retirada de restos a vertedero, canon de vertido y limpieza de la zona.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7884" w14:textId="1247B6DA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470E63">
              <w:rPr>
                <w:rFonts w:eastAsia="Times New Roman" w:cs="Arial"/>
                <w:szCs w:val="24"/>
                <w:lang w:eastAsia="es-ES"/>
              </w:rPr>
              <w:t>--- €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3094" w14:textId="77777777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6253" w14:textId="77777777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>26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EBB7" w14:textId="1D8C311A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736F39">
              <w:rPr>
                <w:rFonts w:eastAsia="Times New Roman" w:cs="Arial"/>
                <w:szCs w:val="24"/>
                <w:lang w:eastAsia="es-ES"/>
              </w:rPr>
              <w:t>---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6BA1" w14:textId="7B3881A8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736F39">
              <w:rPr>
                <w:rFonts w:eastAsia="Times New Roman" w:cs="Arial"/>
                <w:szCs w:val="24"/>
                <w:lang w:eastAsia="es-ES"/>
              </w:rPr>
              <w:t>--- €</w:t>
            </w:r>
          </w:p>
        </w:tc>
      </w:tr>
      <w:tr w:rsidR="000D2E53" w:rsidRPr="00545EAD" w14:paraId="5B45C4D5" w14:textId="77777777" w:rsidTr="000D2E53">
        <w:trPr>
          <w:trHeight w:val="9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6FF3" w14:textId="77777777" w:rsidR="000D2E53" w:rsidRPr="00545EAD" w:rsidRDefault="000D2E53" w:rsidP="000D2E53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>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28638" w14:textId="77777777" w:rsidR="000D2E53" w:rsidRPr="00545EAD" w:rsidRDefault="000D2E53" w:rsidP="000D2E53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 xml:space="preserve">Poda de mantenimiento en árbol tipo D, perenne, de </w:t>
            </w:r>
            <w:proofErr w:type="spellStart"/>
            <w:r w:rsidRPr="00545EAD">
              <w:rPr>
                <w:rFonts w:eastAsia="Times New Roman" w:cs="Arial"/>
                <w:szCs w:val="24"/>
                <w:lang w:eastAsia="es-ES"/>
              </w:rPr>
              <w:t>p.c</w:t>
            </w:r>
            <w:proofErr w:type="spellEnd"/>
            <w:r w:rsidRPr="00545EAD">
              <w:rPr>
                <w:rFonts w:eastAsia="Times New Roman" w:cs="Arial"/>
                <w:szCs w:val="24"/>
                <w:lang w:eastAsia="es-ES"/>
              </w:rPr>
              <w:t>. superior a 61 cm. Incluidas todas las operaciones necesarias para la poda, retirada de restos a vertedero, canon de vertido y limpieza de la zona.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F8B1" w14:textId="4D4FD800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470E63">
              <w:rPr>
                <w:rFonts w:eastAsia="Times New Roman" w:cs="Arial"/>
                <w:szCs w:val="24"/>
                <w:lang w:eastAsia="es-ES"/>
              </w:rPr>
              <w:t>--- €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A34C" w14:textId="77777777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>415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8456" w14:textId="77777777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9608" w14:textId="2B70E49A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736F39">
              <w:rPr>
                <w:rFonts w:eastAsia="Times New Roman" w:cs="Arial"/>
                <w:szCs w:val="24"/>
                <w:lang w:eastAsia="es-ES"/>
              </w:rPr>
              <w:t>---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92FE" w14:textId="551D557F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736F39">
              <w:rPr>
                <w:rFonts w:eastAsia="Times New Roman" w:cs="Arial"/>
                <w:szCs w:val="24"/>
                <w:lang w:eastAsia="es-ES"/>
              </w:rPr>
              <w:t>--- €</w:t>
            </w:r>
          </w:p>
        </w:tc>
      </w:tr>
      <w:tr w:rsidR="000D2E53" w:rsidRPr="00545EAD" w14:paraId="2F1C584F" w14:textId="77777777" w:rsidTr="000D2E53">
        <w:trPr>
          <w:trHeight w:val="126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FFD0" w14:textId="77777777" w:rsidR="000D2E53" w:rsidRPr="00545EAD" w:rsidRDefault="000D2E53" w:rsidP="000D2E53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>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E9FA3" w14:textId="77777777" w:rsidR="000D2E53" w:rsidRPr="00545EAD" w:rsidRDefault="000D2E53" w:rsidP="000D2E53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 xml:space="preserve">Limpieza de PHOENIX </w:t>
            </w:r>
            <w:proofErr w:type="spellStart"/>
            <w:r w:rsidRPr="00545EAD">
              <w:rPr>
                <w:rFonts w:eastAsia="Times New Roman" w:cs="Arial"/>
                <w:szCs w:val="24"/>
                <w:lang w:eastAsia="es-ES"/>
              </w:rPr>
              <w:t>dactilifera</w:t>
            </w:r>
            <w:proofErr w:type="spellEnd"/>
            <w:r w:rsidRPr="00545EAD">
              <w:rPr>
                <w:rFonts w:eastAsia="Times New Roman" w:cs="Arial"/>
                <w:szCs w:val="24"/>
                <w:lang w:eastAsia="es-ES"/>
              </w:rPr>
              <w:t xml:space="preserve"> o </w:t>
            </w:r>
            <w:proofErr w:type="spellStart"/>
            <w:r w:rsidRPr="00545EAD">
              <w:rPr>
                <w:rFonts w:eastAsia="Times New Roman" w:cs="Arial"/>
                <w:szCs w:val="24"/>
                <w:lang w:eastAsia="es-ES"/>
              </w:rPr>
              <w:t>canariensis</w:t>
            </w:r>
            <w:proofErr w:type="spellEnd"/>
            <w:r w:rsidRPr="00545EAD">
              <w:rPr>
                <w:rFonts w:eastAsia="Times New Roman" w:cs="Arial"/>
                <w:szCs w:val="24"/>
                <w:lang w:eastAsia="es-ES"/>
              </w:rPr>
              <w:t xml:space="preserve"> TIPO 1, altura de estípite entre 2,5 y 6 m. Incluidas todas las operaciones necesarias para la poda y retirada de frutos, retirada de restos a vertedero, canon de vertido y limpieza de la zona.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F839" w14:textId="24957E06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470E63">
              <w:rPr>
                <w:rFonts w:eastAsia="Times New Roman" w:cs="Arial"/>
                <w:szCs w:val="24"/>
                <w:lang w:eastAsia="es-ES"/>
              </w:rPr>
              <w:t>--- €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6B8A" w14:textId="77777777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55E4" w14:textId="77777777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>128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CD9D" w14:textId="5BBEF4CE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736F39">
              <w:rPr>
                <w:rFonts w:eastAsia="Times New Roman" w:cs="Arial"/>
                <w:szCs w:val="24"/>
                <w:lang w:eastAsia="es-ES"/>
              </w:rPr>
              <w:t>---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EC4F" w14:textId="1826A04C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736F39">
              <w:rPr>
                <w:rFonts w:eastAsia="Times New Roman" w:cs="Arial"/>
                <w:szCs w:val="24"/>
                <w:lang w:eastAsia="es-ES"/>
              </w:rPr>
              <w:t>--- €</w:t>
            </w:r>
          </w:p>
        </w:tc>
      </w:tr>
      <w:tr w:rsidR="000D2E53" w:rsidRPr="00545EAD" w14:paraId="12E55CC9" w14:textId="77777777" w:rsidTr="000D2E53">
        <w:trPr>
          <w:trHeight w:val="126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9EB8" w14:textId="77777777" w:rsidR="000D2E53" w:rsidRPr="00545EAD" w:rsidRDefault="000D2E53" w:rsidP="000D2E53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>F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9F8BF" w14:textId="77777777" w:rsidR="000D2E53" w:rsidRPr="00545EAD" w:rsidRDefault="000D2E53" w:rsidP="000D2E53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 xml:space="preserve">Limpieza de PHOENIX </w:t>
            </w:r>
            <w:proofErr w:type="spellStart"/>
            <w:r w:rsidRPr="00545EAD">
              <w:rPr>
                <w:rFonts w:eastAsia="Times New Roman" w:cs="Arial"/>
                <w:szCs w:val="24"/>
                <w:lang w:eastAsia="es-ES"/>
              </w:rPr>
              <w:t>dactilifera</w:t>
            </w:r>
            <w:proofErr w:type="spellEnd"/>
            <w:r w:rsidRPr="00545EAD">
              <w:rPr>
                <w:rFonts w:eastAsia="Times New Roman" w:cs="Arial"/>
                <w:szCs w:val="24"/>
                <w:lang w:eastAsia="es-ES"/>
              </w:rPr>
              <w:t xml:space="preserve"> o </w:t>
            </w:r>
            <w:proofErr w:type="spellStart"/>
            <w:r w:rsidRPr="00545EAD">
              <w:rPr>
                <w:rFonts w:eastAsia="Times New Roman" w:cs="Arial"/>
                <w:szCs w:val="24"/>
                <w:lang w:eastAsia="es-ES"/>
              </w:rPr>
              <w:t>canariensis</w:t>
            </w:r>
            <w:proofErr w:type="spellEnd"/>
            <w:r w:rsidRPr="00545EAD">
              <w:rPr>
                <w:rFonts w:eastAsia="Times New Roman" w:cs="Arial"/>
                <w:szCs w:val="24"/>
                <w:lang w:eastAsia="es-ES"/>
              </w:rPr>
              <w:t xml:space="preserve"> TIPO 2, altura de estípite superior a 6 m. Incluidas todas las operaciones necesarias para la </w:t>
            </w:r>
            <w:proofErr w:type="gramStart"/>
            <w:r w:rsidRPr="00545EAD">
              <w:rPr>
                <w:rFonts w:eastAsia="Times New Roman" w:cs="Arial"/>
                <w:szCs w:val="24"/>
                <w:lang w:eastAsia="es-ES"/>
              </w:rPr>
              <w:t>poda  y</w:t>
            </w:r>
            <w:proofErr w:type="gramEnd"/>
            <w:r w:rsidRPr="00545EAD">
              <w:rPr>
                <w:rFonts w:eastAsia="Times New Roman" w:cs="Arial"/>
                <w:szCs w:val="24"/>
                <w:lang w:eastAsia="es-ES"/>
              </w:rPr>
              <w:t xml:space="preserve"> retirada de frutos, retirada de restos a vertedero, canon de vertido y limpieza de la zona.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939F" w14:textId="0D384173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470E63">
              <w:rPr>
                <w:rFonts w:eastAsia="Times New Roman" w:cs="Arial"/>
                <w:szCs w:val="24"/>
                <w:lang w:eastAsia="es-ES"/>
              </w:rPr>
              <w:t>--- €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2B9A" w14:textId="77777777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A1EA" w14:textId="77777777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>161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6838" w14:textId="05D1D161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736F39">
              <w:rPr>
                <w:rFonts w:eastAsia="Times New Roman" w:cs="Arial"/>
                <w:szCs w:val="24"/>
                <w:lang w:eastAsia="es-ES"/>
              </w:rPr>
              <w:t>---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20DC" w14:textId="619CADEE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736F39">
              <w:rPr>
                <w:rFonts w:eastAsia="Times New Roman" w:cs="Arial"/>
                <w:szCs w:val="24"/>
                <w:lang w:eastAsia="es-ES"/>
              </w:rPr>
              <w:t>--- €</w:t>
            </w:r>
          </w:p>
        </w:tc>
      </w:tr>
      <w:tr w:rsidR="000D2E53" w:rsidRPr="00545EAD" w14:paraId="6EAAE95B" w14:textId="77777777" w:rsidTr="000D2E53">
        <w:trPr>
          <w:trHeight w:val="126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3BBA" w14:textId="77777777" w:rsidR="000D2E53" w:rsidRPr="00545EAD" w:rsidRDefault="000D2E53" w:rsidP="000D2E53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>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10498" w14:textId="77777777" w:rsidR="000D2E53" w:rsidRPr="00545EAD" w:rsidRDefault="000D2E53" w:rsidP="000D2E53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 xml:space="preserve">Limpieza de WASHINGTONIA u otras palmáceas TIPO 1, altura de estípite entre 2,5 y 6 m. Incluidas todas las operaciones necesarias para la </w:t>
            </w:r>
            <w:proofErr w:type="gramStart"/>
            <w:r w:rsidRPr="00545EAD">
              <w:rPr>
                <w:rFonts w:eastAsia="Times New Roman" w:cs="Arial"/>
                <w:szCs w:val="24"/>
                <w:lang w:eastAsia="es-ES"/>
              </w:rPr>
              <w:t>poda  y</w:t>
            </w:r>
            <w:proofErr w:type="gramEnd"/>
            <w:r w:rsidRPr="00545EAD">
              <w:rPr>
                <w:rFonts w:eastAsia="Times New Roman" w:cs="Arial"/>
                <w:szCs w:val="24"/>
                <w:lang w:eastAsia="es-ES"/>
              </w:rPr>
              <w:t xml:space="preserve"> retirada de frutos, retirada de restos a vertedero, canon de vertido y limpieza de la zona.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13A2" w14:textId="4D4AFA49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470E63">
              <w:rPr>
                <w:rFonts w:eastAsia="Times New Roman" w:cs="Arial"/>
                <w:szCs w:val="24"/>
                <w:lang w:eastAsia="es-ES"/>
              </w:rPr>
              <w:t>--- €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1495" w14:textId="77777777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>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4CBC" w14:textId="77777777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>295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690B" w14:textId="652A983B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736F39">
              <w:rPr>
                <w:rFonts w:eastAsia="Times New Roman" w:cs="Arial"/>
                <w:szCs w:val="24"/>
                <w:lang w:eastAsia="es-ES"/>
              </w:rPr>
              <w:t>---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9B4F" w14:textId="12777FDD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736F39">
              <w:rPr>
                <w:rFonts w:eastAsia="Times New Roman" w:cs="Arial"/>
                <w:szCs w:val="24"/>
                <w:lang w:eastAsia="es-ES"/>
              </w:rPr>
              <w:t>--- €</w:t>
            </w:r>
          </w:p>
        </w:tc>
      </w:tr>
      <w:tr w:rsidR="000D2E53" w:rsidRPr="00545EAD" w14:paraId="26EE963D" w14:textId="77777777" w:rsidTr="000D2E53">
        <w:trPr>
          <w:trHeight w:val="126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4916" w14:textId="77777777" w:rsidR="000D2E53" w:rsidRPr="00545EAD" w:rsidRDefault="000D2E53" w:rsidP="000D2E53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>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BA2BD" w14:textId="77777777" w:rsidR="000D2E53" w:rsidRPr="00545EAD" w:rsidRDefault="000D2E53" w:rsidP="000D2E53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>Limpieza de WASHINGTONIA u otras palmáceas TIPO 2, altura de estípite superior a 6 m. Incluidas todas las operaciones necesarias para la poda y retirada de frutos, retirada de restos a vertedero, canon de vertido y limpieza de la zona.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0D04" w14:textId="0DC0695A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470E63">
              <w:rPr>
                <w:rFonts w:eastAsia="Times New Roman" w:cs="Arial"/>
                <w:szCs w:val="24"/>
                <w:lang w:eastAsia="es-ES"/>
              </w:rPr>
              <w:t>--- €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42EC" w14:textId="77777777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23DC" w14:textId="77777777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>630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9DBD" w14:textId="75C4F31F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736F39">
              <w:rPr>
                <w:rFonts w:eastAsia="Times New Roman" w:cs="Arial"/>
                <w:szCs w:val="24"/>
                <w:lang w:eastAsia="es-ES"/>
              </w:rPr>
              <w:t>---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4E60" w14:textId="417ECD9B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736F39">
              <w:rPr>
                <w:rFonts w:eastAsia="Times New Roman" w:cs="Arial"/>
                <w:szCs w:val="24"/>
                <w:lang w:eastAsia="es-ES"/>
              </w:rPr>
              <w:t>--- €</w:t>
            </w:r>
          </w:p>
        </w:tc>
      </w:tr>
      <w:tr w:rsidR="000D2E53" w:rsidRPr="00545EAD" w14:paraId="47D30BE7" w14:textId="77777777" w:rsidTr="000D2E53">
        <w:trPr>
          <w:trHeight w:val="126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6213" w14:textId="77777777" w:rsidR="000D2E53" w:rsidRPr="00545EAD" w:rsidRDefault="000D2E53" w:rsidP="000D2E53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>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D4A6B" w14:textId="77777777" w:rsidR="000D2E53" w:rsidRPr="00545EAD" w:rsidRDefault="000D2E53" w:rsidP="000D2E53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 xml:space="preserve">Poda de palmera de altura de tronco superior a 6 m con corte de las palmas secas y viejas, eliminación de frutos, cepillado de tronco con eliminación de la corteza del estípite hasta altura correcta, incluso retirada de restos a vertedero, canon de vertido y limpieza de la zona.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CAB5" w14:textId="08EC3809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470E63">
              <w:rPr>
                <w:rFonts w:eastAsia="Times New Roman" w:cs="Arial"/>
                <w:szCs w:val="24"/>
                <w:lang w:eastAsia="es-ES"/>
              </w:rPr>
              <w:t>--- €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4171" w14:textId="77777777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7507" w14:textId="77777777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5373" w14:textId="38BC5DAC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736F39">
              <w:rPr>
                <w:rFonts w:eastAsia="Times New Roman" w:cs="Arial"/>
                <w:szCs w:val="24"/>
                <w:lang w:eastAsia="es-ES"/>
              </w:rPr>
              <w:t>---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4EAD" w14:textId="50698CD4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736F39">
              <w:rPr>
                <w:rFonts w:eastAsia="Times New Roman" w:cs="Arial"/>
                <w:szCs w:val="24"/>
                <w:lang w:eastAsia="es-ES"/>
              </w:rPr>
              <w:t>--- €</w:t>
            </w:r>
          </w:p>
        </w:tc>
      </w:tr>
      <w:tr w:rsidR="000D2E53" w:rsidRPr="00545EAD" w14:paraId="31EB3C66" w14:textId="77777777" w:rsidTr="000D2E53">
        <w:trPr>
          <w:trHeight w:val="15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7A95" w14:textId="77777777" w:rsidR="000D2E53" w:rsidRPr="00545EAD" w:rsidRDefault="000D2E53" w:rsidP="000D2E53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lastRenderedPageBreak/>
              <w:t>J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75B8D" w14:textId="77777777" w:rsidR="000D2E53" w:rsidRPr="00545EAD" w:rsidRDefault="000D2E53" w:rsidP="000D2E53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 xml:space="preserve">Poda de formación de balona de palmeras de las especies Phoenix </w:t>
            </w:r>
            <w:proofErr w:type="spellStart"/>
            <w:r w:rsidRPr="00545EAD">
              <w:rPr>
                <w:rFonts w:eastAsia="Times New Roman" w:cs="Arial"/>
                <w:szCs w:val="24"/>
                <w:lang w:eastAsia="es-ES"/>
              </w:rPr>
              <w:t>Canariensis</w:t>
            </w:r>
            <w:proofErr w:type="spellEnd"/>
            <w:r w:rsidRPr="00545EAD">
              <w:rPr>
                <w:rFonts w:eastAsia="Times New Roman" w:cs="Arial"/>
                <w:szCs w:val="24"/>
                <w:lang w:eastAsia="es-ES"/>
              </w:rPr>
              <w:t xml:space="preserve"> y Phoenix </w:t>
            </w:r>
            <w:proofErr w:type="spellStart"/>
            <w:r w:rsidRPr="00545EAD">
              <w:rPr>
                <w:rFonts w:eastAsia="Times New Roman" w:cs="Arial"/>
                <w:szCs w:val="24"/>
                <w:lang w:eastAsia="es-ES"/>
              </w:rPr>
              <w:t>dactilifera</w:t>
            </w:r>
            <w:proofErr w:type="spellEnd"/>
            <w:r w:rsidRPr="00545EAD">
              <w:rPr>
                <w:rFonts w:eastAsia="Times New Roman" w:cs="Arial"/>
                <w:szCs w:val="24"/>
                <w:lang w:eastAsia="es-ES"/>
              </w:rPr>
              <w:t>, incluso corte de las palmas secas y viejas, eliminación de frutos, cepillado de tronco con eliminación de la corteza del estípite hasta altura correcta, incluso retirada de restos a vertedero, canon de vertido y limpieza de la zona. 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1D9F" w14:textId="36D862A9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470E63">
              <w:rPr>
                <w:rFonts w:eastAsia="Times New Roman" w:cs="Arial"/>
                <w:szCs w:val="24"/>
                <w:lang w:eastAsia="es-ES"/>
              </w:rPr>
              <w:t>--- €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17BB" w14:textId="77777777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38E6" w14:textId="77777777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>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B2D6" w14:textId="34B9F7F4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736F39">
              <w:rPr>
                <w:rFonts w:eastAsia="Times New Roman" w:cs="Arial"/>
                <w:szCs w:val="24"/>
                <w:lang w:eastAsia="es-ES"/>
              </w:rPr>
              <w:t>---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8912" w14:textId="1D0395E1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736F39">
              <w:rPr>
                <w:rFonts w:eastAsia="Times New Roman" w:cs="Arial"/>
                <w:szCs w:val="24"/>
                <w:lang w:eastAsia="es-ES"/>
              </w:rPr>
              <w:t>--- €</w:t>
            </w:r>
          </w:p>
        </w:tc>
      </w:tr>
      <w:tr w:rsidR="000D2E53" w:rsidRPr="00545EAD" w14:paraId="43D07309" w14:textId="77777777" w:rsidTr="000D2E53">
        <w:trPr>
          <w:trHeight w:val="9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EC20" w14:textId="77777777" w:rsidR="000D2E53" w:rsidRPr="00545EAD" w:rsidRDefault="000D2E53" w:rsidP="000D2E53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>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73DA6" w14:textId="77777777" w:rsidR="000D2E53" w:rsidRPr="00545EAD" w:rsidRDefault="000D2E53" w:rsidP="000D2E53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 xml:space="preserve">Poda de terciado en árbol tipo A, caduco, de </w:t>
            </w:r>
            <w:proofErr w:type="spellStart"/>
            <w:r w:rsidRPr="00545EAD">
              <w:rPr>
                <w:rFonts w:eastAsia="Times New Roman" w:cs="Arial"/>
                <w:szCs w:val="24"/>
                <w:lang w:eastAsia="es-ES"/>
              </w:rPr>
              <w:t>p.c</w:t>
            </w:r>
            <w:proofErr w:type="spellEnd"/>
            <w:r w:rsidRPr="00545EAD">
              <w:rPr>
                <w:rFonts w:eastAsia="Times New Roman" w:cs="Arial"/>
                <w:szCs w:val="24"/>
                <w:lang w:eastAsia="es-ES"/>
              </w:rPr>
              <w:t>. entre 41/80 cm. Incluidas todas las operaciones necesarias para la poda, retirada de restos a vertedero, canon de vertido y limpieza de la zona.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E1B9" w14:textId="0D82C145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470E63">
              <w:rPr>
                <w:rFonts w:eastAsia="Times New Roman" w:cs="Arial"/>
                <w:szCs w:val="24"/>
                <w:lang w:eastAsia="es-ES"/>
              </w:rPr>
              <w:t>--- €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3692" w14:textId="77777777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5A01" w14:textId="77777777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9F79" w14:textId="4A13298A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736F39">
              <w:rPr>
                <w:rFonts w:eastAsia="Times New Roman" w:cs="Arial"/>
                <w:szCs w:val="24"/>
                <w:lang w:eastAsia="es-ES"/>
              </w:rPr>
              <w:t>---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A6E5" w14:textId="79AD08BB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736F39">
              <w:rPr>
                <w:rFonts w:eastAsia="Times New Roman" w:cs="Arial"/>
                <w:szCs w:val="24"/>
                <w:lang w:eastAsia="es-ES"/>
              </w:rPr>
              <w:t>--- €</w:t>
            </w:r>
          </w:p>
        </w:tc>
      </w:tr>
      <w:tr w:rsidR="000D2E53" w:rsidRPr="00545EAD" w14:paraId="6905D2A1" w14:textId="77777777" w:rsidTr="000D2E53">
        <w:trPr>
          <w:trHeight w:val="9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03ED" w14:textId="77777777" w:rsidR="000D2E53" w:rsidRPr="00545EAD" w:rsidRDefault="000D2E53" w:rsidP="000D2E53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>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564E6" w14:textId="77777777" w:rsidR="000D2E53" w:rsidRPr="00545EAD" w:rsidRDefault="000D2E53" w:rsidP="000D2E53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 xml:space="preserve">Poda de terciado en árbol tipo B, caduco, de </w:t>
            </w:r>
            <w:proofErr w:type="spellStart"/>
            <w:r w:rsidRPr="00545EAD">
              <w:rPr>
                <w:rFonts w:eastAsia="Times New Roman" w:cs="Arial"/>
                <w:szCs w:val="24"/>
                <w:lang w:eastAsia="es-ES"/>
              </w:rPr>
              <w:t>p.c</w:t>
            </w:r>
            <w:proofErr w:type="spellEnd"/>
            <w:r w:rsidRPr="00545EAD">
              <w:rPr>
                <w:rFonts w:eastAsia="Times New Roman" w:cs="Arial"/>
                <w:szCs w:val="24"/>
                <w:lang w:eastAsia="es-ES"/>
              </w:rPr>
              <w:t>. mayor de 81 cm. Incluidas todas las operaciones necesarias para la poda, retirada de restos a vertedero, canon de vertido y limpieza de la zona.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C88A" w14:textId="025F02F2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470E63">
              <w:rPr>
                <w:rFonts w:eastAsia="Times New Roman" w:cs="Arial"/>
                <w:szCs w:val="24"/>
                <w:lang w:eastAsia="es-ES"/>
              </w:rPr>
              <w:t>--- €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08B6" w14:textId="77777777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F8E5" w14:textId="77777777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>80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4DAB" w14:textId="562A7916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736F39">
              <w:rPr>
                <w:rFonts w:eastAsia="Times New Roman" w:cs="Arial"/>
                <w:szCs w:val="24"/>
                <w:lang w:eastAsia="es-ES"/>
              </w:rPr>
              <w:t>---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8937" w14:textId="4F89877F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736F39">
              <w:rPr>
                <w:rFonts w:eastAsia="Times New Roman" w:cs="Arial"/>
                <w:szCs w:val="24"/>
                <w:lang w:eastAsia="es-ES"/>
              </w:rPr>
              <w:t>--- €</w:t>
            </w:r>
          </w:p>
        </w:tc>
      </w:tr>
      <w:tr w:rsidR="000D2E53" w:rsidRPr="00545EAD" w14:paraId="2EB3BFFE" w14:textId="77777777" w:rsidTr="000D2E53">
        <w:trPr>
          <w:trHeight w:val="9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478D" w14:textId="77777777" w:rsidR="000D2E53" w:rsidRPr="00545EAD" w:rsidRDefault="000D2E53" w:rsidP="000D2E53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>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BB6A0" w14:textId="77777777" w:rsidR="000D2E53" w:rsidRPr="00545EAD" w:rsidRDefault="000D2E53" w:rsidP="000D2E53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 xml:space="preserve">Poda de terciado en árbol tipo C, perenne, de </w:t>
            </w:r>
            <w:proofErr w:type="spellStart"/>
            <w:r w:rsidRPr="00545EAD">
              <w:rPr>
                <w:rFonts w:eastAsia="Times New Roman" w:cs="Arial"/>
                <w:szCs w:val="24"/>
                <w:lang w:eastAsia="es-ES"/>
              </w:rPr>
              <w:t>p.c</w:t>
            </w:r>
            <w:proofErr w:type="spellEnd"/>
            <w:r w:rsidRPr="00545EAD">
              <w:rPr>
                <w:rFonts w:eastAsia="Times New Roman" w:cs="Arial"/>
                <w:szCs w:val="24"/>
                <w:lang w:eastAsia="es-ES"/>
              </w:rPr>
              <w:t>. entre 41-60 cm. Incluidas todas las operaciones necesarias para la poda, retirada de restos a vertedero, canon de vertido y limpieza de la zona.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0021" w14:textId="409F0F9F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470E63">
              <w:rPr>
                <w:rFonts w:eastAsia="Times New Roman" w:cs="Arial"/>
                <w:szCs w:val="24"/>
                <w:lang w:eastAsia="es-ES"/>
              </w:rPr>
              <w:t>--- €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A9F5" w14:textId="77777777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1024" w14:textId="77777777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23BF" w14:textId="1E0E1C60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736F39">
              <w:rPr>
                <w:rFonts w:eastAsia="Times New Roman" w:cs="Arial"/>
                <w:szCs w:val="24"/>
                <w:lang w:eastAsia="es-ES"/>
              </w:rPr>
              <w:t>---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3B16" w14:textId="6601026C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736F39">
              <w:rPr>
                <w:rFonts w:eastAsia="Times New Roman" w:cs="Arial"/>
                <w:szCs w:val="24"/>
                <w:lang w:eastAsia="es-ES"/>
              </w:rPr>
              <w:t>--- €</w:t>
            </w:r>
          </w:p>
        </w:tc>
      </w:tr>
      <w:tr w:rsidR="000D2E53" w:rsidRPr="00545EAD" w14:paraId="65F738BE" w14:textId="77777777" w:rsidTr="000D2E53">
        <w:trPr>
          <w:trHeight w:val="9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36A2" w14:textId="77777777" w:rsidR="000D2E53" w:rsidRPr="00545EAD" w:rsidRDefault="000D2E53" w:rsidP="000D2E53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>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1CA01" w14:textId="77777777" w:rsidR="000D2E53" w:rsidRPr="00545EAD" w:rsidRDefault="000D2E53" w:rsidP="000D2E53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 xml:space="preserve">Poda de terciado en árbol tipo D, perenne, de </w:t>
            </w:r>
            <w:proofErr w:type="spellStart"/>
            <w:r w:rsidRPr="00545EAD">
              <w:rPr>
                <w:rFonts w:eastAsia="Times New Roman" w:cs="Arial"/>
                <w:szCs w:val="24"/>
                <w:lang w:eastAsia="es-ES"/>
              </w:rPr>
              <w:t>p.c</w:t>
            </w:r>
            <w:proofErr w:type="spellEnd"/>
            <w:r w:rsidRPr="00545EAD">
              <w:rPr>
                <w:rFonts w:eastAsia="Times New Roman" w:cs="Arial"/>
                <w:szCs w:val="24"/>
                <w:lang w:eastAsia="es-ES"/>
              </w:rPr>
              <w:t>. mayor de 61 cm. Incluidas todas las operaciones necesarias para la poda, retirada de restos a vertedero, canon de vertido y limpieza de la zona.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6A73" w14:textId="45E0DCB2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470E63">
              <w:rPr>
                <w:rFonts w:eastAsia="Times New Roman" w:cs="Arial"/>
                <w:szCs w:val="24"/>
                <w:lang w:eastAsia="es-ES"/>
              </w:rPr>
              <w:t>--- €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6856" w14:textId="77777777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8BAD" w14:textId="77777777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>74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3CFE" w14:textId="6142E4E0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736F39">
              <w:rPr>
                <w:rFonts w:eastAsia="Times New Roman" w:cs="Arial"/>
                <w:szCs w:val="24"/>
                <w:lang w:eastAsia="es-ES"/>
              </w:rPr>
              <w:t>---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D19C" w14:textId="18C32FBB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736F39">
              <w:rPr>
                <w:rFonts w:eastAsia="Times New Roman" w:cs="Arial"/>
                <w:szCs w:val="24"/>
                <w:lang w:eastAsia="es-ES"/>
              </w:rPr>
              <w:t>--- €</w:t>
            </w:r>
          </w:p>
        </w:tc>
      </w:tr>
      <w:tr w:rsidR="000D2E53" w:rsidRPr="00545EAD" w14:paraId="6685FF79" w14:textId="77777777" w:rsidTr="000D2E53">
        <w:trPr>
          <w:trHeight w:val="9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C097" w14:textId="77777777" w:rsidR="000D2E53" w:rsidRPr="00545EAD" w:rsidRDefault="000D2E53" w:rsidP="000D2E53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>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14C73" w14:textId="77777777" w:rsidR="000D2E53" w:rsidRPr="00545EAD" w:rsidRDefault="000D2E53" w:rsidP="000D2E53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>Poda de ficus con forma ornamental a definir por la dirección facultativa, Incluidas todas las operaciones necesarias para la poda, retirada de restos a vertedero, canon de vertido y limpieza de la zona.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D1B1" w14:textId="57E8CC99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470E63">
              <w:rPr>
                <w:rFonts w:eastAsia="Times New Roman" w:cs="Arial"/>
                <w:szCs w:val="24"/>
                <w:lang w:eastAsia="es-ES"/>
              </w:rPr>
              <w:t>--- €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14CB" w14:textId="77777777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9100" w14:textId="77777777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>64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A45D" w14:textId="3B2E4CD5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736F39">
              <w:rPr>
                <w:rFonts w:eastAsia="Times New Roman" w:cs="Arial"/>
                <w:szCs w:val="24"/>
                <w:lang w:eastAsia="es-ES"/>
              </w:rPr>
              <w:t>---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44E6" w14:textId="21421EF5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736F39">
              <w:rPr>
                <w:rFonts w:eastAsia="Times New Roman" w:cs="Arial"/>
                <w:szCs w:val="24"/>
                <w:lang w:eastAsia="es-ES"/>
              </w:rPr>
              <w:t>--- €</w:t>
            </w:r>
          </w:p>
        </w:tc>
      </w:tr>
      <w:tr w:rsidR="000D2E53" w:rsidRPr="00545EAD" w14:paraId="135376EB" w14:textId="77777777" w:rsidTr="000D2E53">
        <w:trPr>
          <w:trHeight w:val="9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AF95" w14:textId="77777777" w:rsidR="000D2E53" w:rsidRPr="00545EAD" w:rsidRDefault="000D2E53" w:rsidP="000D2E53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>P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AACD0" w14:textId="77777777" w:rsidR="000D2E53" w:rsidRPr="00545EAD" w:rsidRDefault="000D2E53" w:rsidP="000D2E53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 xml:space="preserve">Poda ornamental con forma de bola de Citrus </w:t>
            </w:r>
            <w:proofErr w:type="spellStart"/>
            <w:r w:rsidRPr="00545EAD">
              <w:rPr>
                <w:rFonts w:eastAsia="Times New Roman" w:cs="Arial"/>
                <w:szCs w:val="24"/>
                <w:lang w:eastAsia="es-ES"/>
              </w:rPr>
              <w:t>Aurantium</w:t>
            </w:r>
            <w:proofErr w:type="spellEnd"/>
            <w:r w:rsidRPr="00545EAD">
              <w:rPr>
                <w:rFonts w:eastAsia="Times New Roman" w:cs="Arial"/>
                <w:szCs w:val="24"/>
                <w:lang w:eastAsia="es-ES"/>
              </w:rPr>
              <w:t>. Incluidas todas las operaciones necesarias para la poda y retirada de frutos, retirada de restos a vertedero, canon de vertido y limpieza de la zona.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7E8E" w14:textId="60C2441E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470E63">
              <w:rPr>
                <w:rFonts w:eastAsia="Times New Roman" w:cs="Arial"/>
                <w:szCs w:val="24"/>
                <w:lang w:eastAsia="es-ES"/>
              </w:rPr>
              <w:t>--- €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E302" w14:textId="77777777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79E7" w14:textId="77777777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>500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52E8" w14:textId="79EF88CC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736F39">
              <w:rPr>
                <w:rFonts w:eastAsia="Times New Roman" w:cs="Arial"/>
                <w:szCs w:val="24"/>
                <w:lang w:eastAsia="es-ES"/>
              </w:rPr>
              <w:t>---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6CC4" w14:textId="20AA92AF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736F39">
              <w:rPr>
                <w:rFonts w:eastAsia="Times New Roman" w:cs="Arial"/>
                <w:szCs w:val="24"/>
                <w:lang w:eastAsia="es-ES"/>
              </w:rPr>
              <w:t>--- €</w:t>
            </w:r>
          </w:p>
        </w:tc>
      </w:tr>
      <w:tr w:rsidR="000D2E53" w:rsidRPr="00545EAD" w14:paraId="6DD1D086" w14:textId="77777777" w:rsidTr="000D2E53">
        <w:trPr>
          <w:trHeight w:val="126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D570" w14:textId="77777777" w:rsidR="000D2E53" w:rsidRPr="00545EAD" w:rsidRDefault="000D2E53" w:rsidP="000D2E53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lastRenderedPageBreak/>
              <w:t>Q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9E8C6" w14:textId="77777777" w:rsidR="000D2E53" w:rsidRPr="00545EAD" w:rsidRDefault="000D2E53" w:rsidP="000D2E53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 xml:space="preserve">Poda de clareo, con limpieza y eliminación de ramas secas o quebradas de </w:t>
            </w:r>
            <w:proofErr w:type="spellStart"/>
            <w:r w:rsidRPr="00545EAD">
              <w:rPr>
                <w:rFonts w:eastAsia="Times New Roman" w:cs="Arial"/>
                <w:szCs w:val="24"/>
                <w:lang w:eastAsia="es-ES"/>
              </w:rPr>
              <w:t>Pinus</w:t>
            </w:r>
            <w:proofErr w:type="spellEnd"/>
            <w:r w:rsidRPr="00545EAD">
              <w:rPr>
                <w:rFonts w:eastAsia="Times New Roman" w:cs="Arial"/>
                <w:szCs w:val="24"/>
                <w:lang w:eastAsia="es-ES"/>
              </w:rPr>
              <w:t xml:space="preserve"> Pinea o </w:t>
            </w:r>
            <w:proofErr w:type="spellStart"/>
            <w:r w:rsidRPr="00545EAD">
              <w:rPr>
                <w:rFonts w:eastAsia="Times New Roman" w:cs="Arial"/>
                <w:szCs w:val="24"/>
                <w:lang w:eastAsia="es-ES"/>
              </w:rPr>
              <w:t>Halepensis</w:t>
            </w:r>
            <w:proofErr w:type="spellEnd"/>
            <w:r w:rsidRPr="00545EAD">
              <w:rPr>
                <w:rFonts w:eastAsia="Times New Roman" w:cs="Arial"/>
                <w:szCs w:val="24"/>
                <w:lang w:eastAsia="es-ES"/>
              </w:rPr>
              <w:t xml:space="preserve"> de </w:t>
            </w:r>
            <w:proofErr w:type="spellStart"/>
            <w:r w:rsidRPr="00545EAD">
              <w:rPr>
                <w:rFonts w:eastAsia="Times New Roman" w:cs="Arial"/>
                <w:szCs w:val="24"/>
                <w:lang w:eastAsia="es-ES"/>
              </w:rPr>
              <w:t>p.c</w:t>
            </w:r>
            <w:proofErr w:type="spellEnd"/>
            <w:r w:rsidRPr="00545EAD">
              <w:rPr>
                <w:rFonts w:eastAsia="Times New Roman" w:cs="Arial"/>
                <w:szCs w:val="24"/>
                <w:lang w:eastAsia="es-ES"/>
              </w:rPr>
              <w:t>. hasta de 61 cm. Incluidas todas las operaciones necesarias para la poda y retirada de frutos, retirada de restos a vertedero, canon de vertido y limpieza de la zona.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F1E3" w14:textId="276EFBBC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470E63">
              <w:rPr>
                <w:rFonts w:eastAsia="Times New Roman" w:cs="Arial"/>
                <w:szCs w:val="24"/>
                <w:lang w:eastAsia="es-ES"/>
              </w:rPr>
              <w:t>--- €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51FA" w14:textId="77777777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CCB8" w14:textId="77777777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>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9412" w14:textId="67EABDD4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>
              <w:rPr>
                <w:rFonts w:eastAsia="Times New Roman" w:cs="Arial"/>
                <w:szCs w:val="24"/>
                <w:lang w:eastAsia="es-ES"/>
              </w:rPr>
              <w:t>---</w:t>
            </w:r>
            <w:r w:rsidRPr="00545EAD">
              <w:rPr>
                <w:rFonts w:eastAsia="Times New Roman" w:cs="Arial"/>
                <w:szCs w:val="24"/>
                <w:lang w:eastAsia="es-ES"/>
              </w:rPr>
              <w:t xml:space="preserve">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5FAA" w14:textId="7E18F1C1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D271F9">
              <w:rPr>
                <w:rFonts w:eastAsia="Times New Roman" w:cs="Arial"/>
                <w:szCs w:val="24"/>
                <w:lang w:eastAsia="es-ES"/>
              </w:rPr>
              <w:t>--- €</w:t>
            </w:r>
          </w:p>
        </w:tc>
      </w:tr>
      <w:tr w:rsidR="000D2E53" w:rsidRPr="00545EAD" w14:paraId="7AB6858B" w14:textId="77777777" w:rsidTr="000D2E53">
        <w:trPr>
          <w:trHeight w:val="126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A7BB" w14:textId="77777777" w:rsidR="000D2E53" w:rsidRPr="00545EAD" w:rsidRDefault="000D2E53" w:rsidP="000D2E53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>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47EEF" w14:textId="77777777" w:rsidR="000D2E53" w:rsidRPr="00545EAD" w:rsidRDefault="000D2E53" w:rsidP="000D2E53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 xml:space="preserve">Poda de clareo, con limpieza y eliminación de ramas secas o quebradas de </w:t>
            </w:r>
            <w:proofErr w:type="spellStart"/>
            <w:r w:rsidRPr="00545EAD">
              <w:rPr>
                <w:rFonts w:eastAsia="Times New Roman" w:cs="Arial"/>
                <w:szCs w:val="24"/>
                <w:lang w:eastAsia="es-ES"/>
              </w:rPr>
              <w:t>Pinus</w:t>
            </w:r>
            <w:proofErr w:type="spellEnd"/>
            <w:r w:rsidRPr="00545EAD">
              <w:rPr>
                <w:rFonts w:eastAsia="Times New Roman" w:cs="Arial"/>
                <w:szCs w:val="24"/>
                <w:lang w:eastAsia="es-ES"/>
              </w:rPr>
              <w:t xml:space="preserve"> Pinea o </w:t>
            </w:r>
            <w:proofErr w:type="spellStart"/>
            <w:r w:rsidRPr="00545EAD">
              <w:rPr>
                <w:rFonts w:eastAsia="Times New Roman" w:cs="Arial"/>
                <w:szCs w:val="24"/>
                <w:lang w:eastAsia="es-ES"/>
              </w:rPr>
              <w:t>Halepensis</w:t>
            </w:r>
            <w:proofErr w:type="spellEnd"/>
            <w:r w:rsidRPr="00545EAD">
              <w:rPr>
                <w:rFonts w:eastAsia="Times New Roman" w:cs="Arial"/>
                <w:szCs w:val="24"/>
                <w:lang w:eastAsia="es-ES"/>
              </w:rPr>
              <w:t xml:space="preserve"> de </w:t>
            </w:r>
            <w:proofErr w:type="spellStart"/>
            <w:r w:rsidRPr="00545EAD">
              <w:rPr>
                <w:rFonts w:eastAsia="Times New Roman" w:cs="Arial"/>
                <w:szCs w:val="24"/>
                <w:lang w:eastAsia="es-ES"/>
              </w:rPr>
              <w:t>p.c</w:t>
            </w:r>
            <w:proofErr w:type="spellEnd"/>
            <w:r w:rsidRPr="00545EAD">
              <w:rPr>
                <w:rFonts w:eastAsia="Times New Roman" w:cs="Arial"/>
                <w:szCs w:val="24"/>
                <w:lang w:eastAsia="es-ES"/>
              </w:rPr>
              <w:t>. mayor de 61 cm. Incluidas todas las operaciones necesarias para la poda y retirada de frutos, retirada de restos a vertedero, canon de vertido y limpieza de la zona.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7408" w14:textId="37F0CCAD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470E63">
              <w:rPr>
                <w:rFonts w:eastAsia="Times New Roman" w:cs="Arial"/>
                <w:szCs w:val="24"/>
                <w:lang w:eastAsia="es-ES"/>
              </w:rPr>
              <w:t>--- €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559D" w14:textId="77777777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2181" w14:textId="77777777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>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37EB" w14:textId="0CF2411B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C434CD">
              <w:rPr>
                <w:rFonts w:eastAsia="Times New Roman" w:cs="Arial"/>
                <w:szCs w:val="24"/>
                <w:lang w:eastAsia="es-ES"/>
              </w:rPr>
              <w:t>---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0C0F" w14:textId="6B5F9B72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D271F9">
              <w:rPr>
                <w:rFonts w:eastAsia="Times New Roman" w:cs="Arial"/>
                <w:szCs w:val="24"/>
                <w:lang w:eastAsia="es-ES"/>
              </w:rPr>
              <w:t>--- €</w:t>
            </w:r>
          </w:p>
        </w:tc>
      </w:tr>
      <w:tr w:rsidR="000D2E53" w:rsidRPr="00545EAD" w14:paraId="6C4E823F" w14:textId="77777777" w:rsidTr="000D2E53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2D7E" w14:textId="77777777" w:rsidR="000D2E53" w:rsidRPr="00545EAD" w:rsidRDefault="000D2E53" w:rsidP="000D2E53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>MO1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40853" w14:textId="77777777" w:rsidR="000D2E53" w:rsidRPr="00545EAD" w:rsidRDefault="000D2E53" w:rsidP="000D2E53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>Especialista podador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31EB" w14:textId="1E508281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470E63">
              <w:rPr>
                <w:rFonts w:eastAsia="Times New Roman" w:cs="Arial"/>
                <w:szCs w:val="24"/>
                <w:lang w:eastAsia="es-ES"/>
              </w:rPr>
              <w:t>--- €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CF14" w14:textId="77777777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E969" w14:textId="77777777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>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555C" w14:textId="72DE09FA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C434CD">
              <w:rPr>
                <w:rFonts w:eastAsia="Times New Roman" w:cs="Arial"/>
                <w:szCs w:val="24"/>
                <w:lang w:eastAsia="es-ES"/>
              </w:rPr>
              <w:t>---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79B3" w14:textId="729C0B25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D271F9">
              <w:rPr>
                <w:rFonts w:eastAsia="Times New Roman" w:cs="Arial"/>
                <w:szCs w:val="24"/>
                <w:lang w:eastAsia="es-ES"/>
              </w:rPr>
              <w:t>--- €</w:t>
            </w:r>
          </w:p>
        </w:tc>
      </w:tr>
      <w:tr w:rsidR="000D2E53" w:rsidRPr="00545EAD" w14:paraId="631FF23A" w14:textId="77777777" w:rsidTr="000D2E53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89E6" w14:textId="77777777" w:rsidR="000D2E53" w:rsidRPr="00545EAD" w:rsidRDefault="000D2E53" w:rsidP="000D2E53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>MO2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1FC52" w14:textId="77777777" w:rsidR="000D2E53" w:rsidRPr="00545EAD" w:rsidRDefault="000D2E53" w:rsidP="000D2E53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>Peón jardinero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9F5E" w14:textId="721FB525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470E63">
              <w:rPr>
                <w:rFonts w:eastAsia="Times New Roman" w:cs="Arial"/>
                <w:szCs w:val="24"/>
                <w:lang w:eastAsia="es-ES"/>
              </w:rPr>
              <w:t>--- €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C139" w14:textId="77777777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8D02" w14:textId="77777777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>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75BF" w14:textId="4D82C9E0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C434CD">
              <w:rPr>
                <w:rFonts w:eastAsia="Times New Roman" w:cs="Arial"/>
                <w:szCs w:val="24"/>
                <w:lang w:eastAsia="es-ES"/>
              </w:rPr>
              <w:t>---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E924" w14:textId="12B2811C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D271F9">
              <w:rPr>
                <w:rFonts w:eastAsia="Times New Roman" w:cs="Arial"/>
                <w:szCs w:val="24"/>
                <w:lang w:eastAsia="es-ES"/>
              </w:rPr>
              <w:t>--- €</w:t>
            </w:r>
          </w:p>
        </w:tc>
      </w:tr>
      <w:tr w:rsidR="000D2E53" w:rsidRPr="00545EAD" w14:paraId="0C69D69B" w14:textId="77777777" w:rsidTr="000D2E53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8757" w14:textId="77777777" w:rsidR="000D2E53" w:rsidRPr="00545EAD" w:rsidRDefault="000D2E53" w:rsidP="000D2E53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>M1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10081" w14:textId="77777777" w:rsidR="000D2E53" w:rsidRPr="00545EAD" w:rsidRDefault="000D2E53" w:rsidP="000D2E53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>Camión basculante 3,5 TM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1DEC" w14:textId="3F5ACFA7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470E63">
              <w:rPr>
                <w:rFonts w:eastAsia="Times New Roman" w:cs="Arial"/>
                <w:szCs w:val="24"/>
                <w:lang w:eastAsia="es-ES"/>
              </w:rPr>
              <w:t>--- €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9E08" w14:textId="77777777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74B2" w14:textId="77777777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>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97B2" w14:textId="408C9848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C434CD">
              <w:rPr>
                <w:rFonts w:eastAsia="Times New Roman" w:cs="Arial"/>
                <w:szCs w:val="24"/>
                <w:lang w:eastAsia="es-ES"/>
              </w:rPr>
              <w:t>---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68FE" w14:textId="28A84C1C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D271F9">
              <w:rPr>
                <w:rFonts w:eastAsia="Times New Roman" w:cs="Arial"/>
                <w:szCs w:val="24"/>
                <w:lang w:eastAsia="es-ES"/>
              </w:rPr>
              <w:t>--- €</w:t>
            </w:r>
          </w:p>
        </w:tc>
      </w:tr>
      <w:tr w:rsidR="000D2E53" w:rsidRPr="00545EAD" w14:paraId="37002BF1" w14:textId="77777777" w:rsidTr="000D2E53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B560" w14:textId="77777777" w:rsidR="000D2E53" w:rsidRPr="00545EAD" w:rsidRDefault="000D2E53" w:rsidP="000D2E53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>M2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CFF23" w14:textId="77777777" w:rsidR="000D2E53" w:rsidRPr="00545EAD" w:rsidRDefault="000D2E53" w:rsidP="000D2E53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 xml:space="preserve">Motosierra </w:t>
            </w:r>
            <w:proofErr w:type="spellStart"/>
            <w:proofErr w:type="gramStart"/>
            <w:r w:rsidRPr="00545EAD">
              <w:rPr>
                <w:rFonts w:eastAsia="Times New Roman" w:cs="Arial"/>
                <w:szCs w:val="24"/>
                <w:lang w:eastAsia="es-ES"/>
              </w:rPr>
              <w:t>gasol</w:t>
            </w:r>
            <w:proofErr w:type="spellEnd"/>
            <w:r w:rsidRPr="00545EAD">
              <w:rPr>
                <w:rFonts w:eastAsia="Times New Roman" w:cs="Arial"/>
                <w:szCs w:val="24"/>
                <w:lang w:eastAsia="es-ES"/>
              </w:rPr>
              <w:t>./</w:t>
            </w:r>
            <w:proofErr w:type="gramEnd"/>
            <w:r w:rsidRPr="00545EAD">
              <w:rPr>
                <w:rFonts w:eastAsia="Times New Roman" w:cs="Arial"/>
                <w:szCs w:val="24"/>
                <w:lang w:eastAsia="es-ES"/>
              </w:rPr>
              <w:t>eléctrica 30/40 cm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C4B1" w14:textId="50B55A3C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470E63">
              <w:rPr>
                <w:rFonts w:eastAsia="Times New Roman" w:cs="Arial"/>
                <w:szCs w:val="24"/>
                <w:lang w:eastAsia="es-ES"/>
              </w:rPr>
              <w:t>--- €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B87A" w14:textId="77777777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1C07" w14:textId="77777777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>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0E30" w14:textId="56D0403B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C434CD">
              <w:rPr>
                <w:rFonts w:eastAsia="Times New Roman" w:cs="Arial"/>
                <w:szCs w:val="24"/>
                <w:lang w:eastAsia="es-ES"/>
              </w:rPr>
              <w:t>---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1283" w14:textId="531368A4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D271F9">
              <w:rPr>
                <w:rFonts w:eastAsia="Times New Roman" w:cs="Arial"/>
                <w:szCs w:val="24"/>
                <w:lang w:eastAsia="es-ES"/>
              </w:rPr>
              <w:t>--- €</w:t>
            </w:r>
          </w:p>
        </w:tc>
      </w:tr>
      <w:tr w:rsidR="000D2E53" w:rsidRPr="00545EAD" w14:paraId="74760FAF" w14:textId="77777777" w:rsidTr="000D2E53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9C3D" w14:textId="77777777" w:rsidR="000D2E53" w:rsidRPr="00545EAD" w:rsidRDefault="000D2E53" w:rsidP="000D2E53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>M3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081EA" w14:textId="77777777" w:rsidR="000D2E53" w:rsidRPr="00545EAD" w:rsidRDefault="000D2E53" w:rsidP="000D2E53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>Camión cesta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B8DD" w14:textId="1946D335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470E63">
              <w:rPr>
                <w:rFonts w:eastAsia="Times New Roman" w:cs="Arial"/>
                <w:szCs w:val="24"/>
                <w:lang w:eastAsia="es-ES"/>
              </w:rPr>
              <w:t>--- €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BB5F" w14:textId="77777777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F11F" w14:textId="77777777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>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0248" w14:textId="55510176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C434CD">
              <w:rPr>
                <w:rFonts w:eastAsia="Times New Roman" w:cs="Arial"/>
                <w:szCs w:val="24"/>
                <w:lang w:eastAsia="es-ES"/>
              </w:rPr>
              <w:t>---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840F" w14:textId="2A52CDC8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D271F9">
              <w:rPr>
                <w:rFonts w:eastAsia="Times New Roman" w:cs="Arial"/>
                <w:szCs w:val="24"/>
                <w:lang w:eastAsia="es-ES"/>
              </w:rPr>
              <w:t>--- €</w:t>
            </w:r>
          </w:p>
        </w:tc>
      </w:tr>
      <w:tr w:rsidR="000D2E53" w:rsidRPr="00545EAD" w14:paraId="26660CB6" w14:textId="77777777" w:rsidTr="000D2E53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9D6A" w14:textId="77777777" w:rsidR="000D2E53" w:rsidRPr="00545EAD" w:rsidRDefault="000D2E53" w:rsidP="000D2E53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>AUX1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7DAA1" w14:textId="77777777" w:rsidR="000D2E53" w:rsidRPr="00545EAD" w:rsidRDefault="000D2E53" w:rsidP="000D2E53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>Canon residuos vegetales a vertedero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145A" w14:textId="1223ADF2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470E63">
              <w:rPr>
                <w:rFonts w:eastAsia="Times New Roman" w:cs="Arial"/>
                <w:szCs w:val="24"/>
                <w:lang w:eastAsia="es-ES"/>
              </w:rPr>
              <w:t>--- €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8D93" w14:textId="77777777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01D1" w14:textId="77777777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>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785B" w14:textId="05F72BBE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C434CD">
              <w:rPr>
                <w:rFonts w:eastAsia="Times New Roman" w:cs="Arial"/>
                <w:szCs w:val="24"/>
                <w:lang w:eastAsia="es-ES"/>
              </w:rPr>
              <w:t>---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1532" w14:textId="1F3CB21A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D271F9">
              <w:rPr>
                <w:rFonts w:eastAsia="Times New Roman" w:cs="Arial"/>
                <w:szCs w:val="24"/>
                <w:lang w:eastAsia="es-ES"/>
              </w:rPr>
              <w:t>--- €</w:t>
            </w:r>
          </w:p>
        </w:tc>
      </w:tr>
      <w:tr w:rsidR="000D2E53" w:rsidRPr="00545EAD" w14:paraId="5CA6EB49" w14:textId="77777777" w:rsidTr="000D2E53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6B06" w14:textId="77777777" w:rsidR="000D2E53" w:rsidRPr="00545EAD" w:rsidRDefault="000D2E53" w:rsidP="000D2E53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>AUX2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094E7" w14:textId="77777777" w:rsidR="000D2E53" w:rsidRPr="00545EAD" w:rsidRDefault="000D2E53" w:rsidP="000D2E53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>Pequeño material zonas verdes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45F2" w14:textId="6717CBD6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470E63">
              <w:rPr>
                <w:rFonts w:eastAsia="Times New Roman" w:cs="Arial"/>
                <w:szCs w:val="24"/>
                <w:lang w:eastAsia="es-ES"/>
              </w:rPr>
              <w:t>--- €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4190" w14:textId="77777777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F37A" w14:textId="77777777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>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51B4" w14:textId="52D49189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C434CD">
              <w:rPr>
                <w:rFonts w:eastAsia="Times New Roman" w:cs="Arial"/>
                <w:szCs w:val="24"/>
                <w:lang w:eastAsia="es-ES"/>
              </w:rPr>
              <w:t>---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640C" w14:textId="0E292342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D271F9">
              <w:rPr>
                <w:rFonts w:eastAsia="Times New Roman" w:cs="Arial"/>
                <w:szCs w:val="24"/>
                <w:lang w:eastAsia="es-ES"/>
              </w:rPr>
              <w:t>--- €</w:t>
            </w:r>
          </w:p>
        </w:tc>
      </w:tr>
      <w:tr w:rsidR="000D2E53" w:rsidRPr="00545EAD" w14:paraId="3CF6CE7E" w14:textId="77777777" w:rsidTr="000D2E53">
        <w:trPr>
          <w:trHeight w:val="3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D41F0" w14:textId="77777777" w:rsidR="000D2E53" w:rsidRPr="00545EAD" w:rsidRDefault="000D2E53" w:rsidP="000D2E53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755AD" w14:textId="77777777" w:rsidR="000D2E53" w:rsidRPr="00545EAD" w:rsidRDefault="000D2E53" w:rsidP="000D2E53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>PRESUPUESTO EJECUCIÓN MATERIAL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E9E3F" w14:textId="1FACC7BB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470E63">
              <w:rPr>
                <w:rFonts w:eastAsia="Times New Roman" w:cs="Arial"/>
                <w:szCs w:val="24"/>
                <w:lang w:eastAsia="es-ES"/>
              </w:rPr>
              <w:t>--- €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9ACE7" w14:textId="77777777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>2.366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B07D6" w14:textId="77777777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>2.489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88890" w14:textId="1301B84F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C434CD">
              <w:rPr>
                <w:rFonts w:eastAsia="Times New Roman" w:cs="Arial"/>
                <w:szCs w:val="24"/>
                <w:lang w:eastAsia="es-ES"/>
              </w:rPr>
              <w:t>---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BE4D6" w14:textId="689B35E5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D271F9">
              <w:rPr>
                <w:rFonts w:eastAsia="Times New Roman" w:cs="Arial"/>
                <w:szCs w:val="24"/>
                <w:lang w:eastAsia="es-ES"/>
              </w:rPr>
              <w:t>--- €</w:t>
            </w:r>
          </w:p>
        </w:tc>
      </w:tr>
      <w:tr w:rsidR="000D2E53" w:rsidRPr="00545EAD" w14:paraId="13837245" w14:textId="77777777" w:rsidTr="000D2E53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C8F10" w14:textId="77777777" w:rsidR="000D2E53" w:rsidRPr="00545EAD" w:rsidRDefault="000D2E53" w:rsidP="000D2E5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45EA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94A1A" w14:textId="77777777" w:rsidR="000D2E53" w:rsidRPr="00545EAD" w:rsidRDefault="000D2E53" w:rsidP="000D2E53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>Gastos Generales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CB9DC" w14:textId="7BBDC6F8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>
              <w:rPr>
                <w:rFonts w:eastAsia="Times New Roman" w:cs="Arial"/>
                <w:szCs w:val="24"/>
                <w:lang w:eastAsia="es-ES"/>
              </w:rPr>
              <w:t>---</w:t>
            </w:r>
            <w:r w:rsidRPr="00545EAD">
              <w:rPr>
                <w:rFonts w:eastAsia="Times New Roman" w:cs="Arial"/>
                <w:szCs w:val="24"/>
                <w:lang w:eastAsia="es-ES"/>
              </w:rPr>
              <w:t>%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314DA" w14:textId="77777777" w:rsidR="000D2E53" w:rsidRPr="00545EAD" w:rsidRDefault="000D2E53" w:rsidP="000D2E5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45EA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3A033" w14:textId="77777777" w:rsidR="000D2E53" w:rsidRPr="00545EAD" w:rsidRDefault="000D2E53" w:rsidP="000D2E5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45EA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5966C" w14:textId="14823DCB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C434CD">
              <w:rPr>
                <w:rFonts w:eastAsia="Times New Roman" w:cs="Arial"/>
                <w:szCs w:val="24"/>
                <w:lang w:eastAsia="es-ES"/>
              </w:rPr>
              <w:t>---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89B88" w14:textId="411FA318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D271F9">
              <w:rPr>
                <w:rFonts w:eastAsia="Times New Roman" w:cs="Arial"/>
                <w:szCs w:val="24"/>
                <w:lang w:eastAsia="es-ES"/>
              </w:rPr>
              <w:t>--- €</w:t>
            </w:r>
          </w:p>
        </w:tc>
      </w:tr>
      <w:tr w:rsidR="000D2E53" w:rsidRPr="00545EAD" w14:paraId="07140E2A" w14:textId="77777777" w:rsidTr="000D2E53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38DF2" w14:textId="77777777" w:rsidR="000D2E53" w:rsidRPr="00545EAD" w:rsidRDefault="000D2E53" w:rsidP="000D2E5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45EA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95554" w14:textId="77777777" w:rsidR="000D2E53" w:rsidRPr="00545EAD" w:rsidRDefault="000D2E53" w:rsidP="000D2E53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>Beneficio Industrial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B5E3E" w14:textId="13FB37D4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>
              <w:rPr>
                <w:rFonts w:eastAsia="Times New Roman" w:cs="Arial"/>
                <w:szCs w:val="24"/>
                <w:lang w:eastAsia="es-ES"/>
              </w:rPr>
              <w:t>---</w:t>
            </w:r>
            <w:r w:rsidRPr="00545EAD">
              <w:rPr>
                <w:rFonts w:eastAsia="Times New Roman" w:cs="Arial"/>
                <w:szCs w:val="24"/>
                <w:lang w:eastAsia="es-ES"/>
              </w:rPr>
              <w:t>%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B4B7D" w14:textId="77777777" w:rsidR="000D2E53" w:rsidRPr="00545EAD" w:rsidRDefault="000D2E53" w:rsidP="000D2E5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45EA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BC184" w14:textId="77777777" w:rsidR="000D2E53" w:rsidRPr="00545EAD" w:rsidRDefault="000D2E53" w:rsidP="000D2E5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45EA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BCD42" w14:textId="261473D4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C434CD">
              <w:rPr>
                <w:rFonts w:eastAsia="Times New Roman" w:cs="Arial"/>
                <w:szCs w:val="24"/>
                <w:lang w:eastAsia="es-ES"/>
              </w:rPr>
              <w:t>---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E0A75" w14:textId="785005FC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D271F9">
              <w:rPr>
                <w:rFonts w:eastAsia="Times New Roman" w:cs="Arial"/>
                <w:szCs w:val="24"/>
                <w:lang w:eastAsia="es-ES"/>
              </w:rPr>
              <w:t>--- €</w:t>
            </w:r>
          </w:p>
        </w:tc>
      </w:tr>
      <w:tr w:rsidR="000D2E53" w:rsidRPr="00545EAD" w14:paraId="4F858080" w14:textId="77777777" w:rsidTr="000D2E53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004B3" w14:textId="77777777" w:rsidR="000D2E53" w:rsidRPr="00545EAD" w:rsidRDefault="000D2E53" w:rsidP="000D2E5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45EA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11DA6" w14:textId="77777777" w:rsidR="000D2E53" w:rsidRPr="00545EAD" w:rsidRDefault="000D2E53" w:rsidP="000D2E53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>PRESUPUESTO DE EJECUCIÓN POR CONTRATA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B1BE3" w14:textId="77777777" w:rsidR="000D2E53" w:rsidRPr="00545EAD" w:rsidRDefault="000D2E53" w:rsidP="000D2E53">
            <w:pPr>
              <w:spacing w:after="0" w:line="240" w:lineRule="auto"/>
              <w:jc w:val="left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977E1" w14:textId="77777777" w:rsidR="000D2E53" w:rsidRPr="00545EAD" w:rsidRDefault="000D2E53" w:rsidP="000D2E5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45EA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8D737" w14:textId="77777777" w:rsidR="000D2E53" w:rsidRPr="00545EAD" w:rsidRDefault="000D2E53" w:rsidP="000D2E5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45EA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55489" w14:textId="616B46AA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C434CD">
              <w:rPr>
                <w:rFonts w:eastAsia="Times New Roman" w:cs="Arial"/>
                <w:szCs w:val="24"/>
                <w:lang w:eastAsia="es-ES"/>
              </w:rPr>
              <w:t>---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8F9D7" w14:textId="495C6F27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D271F9">
              <w:rPr>
                <w:rFonts w:eastAsia="Times New Roman" w:cs="Arial"/>
                <w:szCs w:val="24"/>
                <w:lang w:eastAsia="es-ES"/>
              </w:rPr>
              <w:t>--- €</w:t>
            </w:r>
          </w:p>
        </w:tc>
      </w:tr>
      <w:tr w:rsidR="000D2E53" w:rsidRPr="00545EAD" w14:paraId="23CDA002" w14:textId="77777777" w:rsidTr="000D2E53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F8EB5" w14:textId="77777777" w:rsidR="000D2E53" w:rsidRPr="00545EAD" w:rsidRDefault="000D2E53" w:rsidP="000D2E5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45EA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29849" w14:textId="77777777" w:rsidR="000D2E53" w:rsidRPr="00545EAD" w:rsidRDefault="000D2E53" w:rsidP="000D2E53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>IVA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8FCE4" w14:textId="77777777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>21%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A7E8A" w14:textId="77777777" w:rsidR="000D2E53" w:rsidRPr="00545EAD" w:rsidRDefault="000D2E53" w:rsidP="000D2E5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45EA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52117" w14:textId="77777777" w:rsidR="000D2E53" w:rsidRPr="00545EAD" w:rsidRDefault="000D2E53" w:rsidP="000D2E5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45EA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34899" w14:textId="175D21CD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C434CD">
              <w:rPr>
                <w:rFonts w:eastAsia="Times New Roman" w:cs="Arial"/>
                <w:szCs w:val="24"/>
                <w:lang w:eastAsia="es-ES"/>
              </w:rPr>
              <w:t>---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4D5E0" w14:textId="62A6EE6B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D271F9">
              <w:rPr>
                <w:rFonts w:eastAsia="Times New Roman" w:cs="Arial"/>
                <w:szCs w:val="24"/>
                <w:lang w:eastAsia="es-ES"/>
              </w:rPr>
              <w:t>--- €</w:t>
            </w:r>
          </w:p>
        </w:tc>
      </w:tr>
      <w:tr w:rsidR="000D2E53" w:rsidRPr="00545EAD" w14:paraId="18CBFE4C" w14:textId="77777777" w:rsidTr="000D2E53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037F5" w14:textId="77777777" w:rsidR="000D2E53" w:rsidRPr="00545EAD" w:rsidRDefault="000D2E53" w:rsidP="000D2E5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45EA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F7391" w14:textId="77777777" w:rsidR="000D2E53" w:rsidRPr="00545EAD" w:rsidRDefault="000D2E53" w:rsidP="000D2E53">
            <w:pPr>
              <w:spacing w:after="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545EAD">
              <w:rPr>
                <w:rFonts w:eastAsia="Times New Roman" w:cs="Arial"/>
                <w:szCs w:val="24"/>
                <w:lang w:eastAsia="es-ES"/>
              </w:rPr>
              <w:t>PRESUPUESTO GLOBAL DE LICITACIÓN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1590B" w14:textId="77777777" w:rsidR="000D2E53" w:rsidRPr="00545EAD" w:rsidRDefault="000D2E53" w:rsidP="000D2E5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45EA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1CCE5" w14:textId="77777777" w:rsidR="000D2E53" w:rsidRPr="00545EAD" w:rsidRDefault="000D2E53" w:rsidP="000D2E5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45EA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E3520" w14:textId="77777777" w:rsidR="000D2E53" w:rsidRPr="00545EAD" w:rsidRDefault="000D2E53" w:rsidP="000D2E5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45EA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8CE7D" w14:textId="26D8E6FB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C434CD">
              <w:rPr>
                <w:rFonts w:eastAsia="Times New Roman" w:cs="Arial"/>
                <w:szCs w:val="24"/>
                <w:lang w:eastAsia="es-ES"/>
              </w:rPr>
              <w:t>---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65E4A" w14:textId="0668A838" w:rsidR="000D2E53" w:rsidRPr="00545EAD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s-ES"/>
              </w:rPr>
            </w:pPr>
            <w:r w:rsidRPr="00D271F9">
              <w:rPr>
                <w:rFonts w:eastAsia="Times New Roman" w:cs="Arial"/>
                <w:szCs w:val="24"/>
                <w:lang w:eastAsia="es-ES"/>
              </w:rPr>
              <w:t>--- €</w:t>
            </w:r>
          </w:p>
        </w:tc>
      </w:tr>
    </w:tbl>
    <w:p w14:paraId="23A28FA5" w14:textId="77777777" w:rsidR="00D73D4B" w:rsidRPr="004C0E88" w:rsidRDefault="00D73D4B" w:rsidP="00AF11EF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sz w:val="22"/>
        </w:rPr>
      </w:pPr>
    </w:p>
    <w:p w14:paraId="2E6D7ADE" w14:textId="77777777" w:rsidR="00C041C6" w:rsidRPr="004C0E88" w:rsidRDefault="00E41FAC" w:rsidP="00AF11EF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sz w:val="22"/>
        </w:rPr>
      </w:pPr>
      <w:r w:rsidRPr="004C0E88">
        <w:rPr>
          <w:rFonts w:cs="Arial"/>
          <w:sz w:val="22"/>
        </w:rPr>
        <w:t xml:space="preserve">A los efectos de </w:t>
      </w:r>
      <w:r w:rsidR="0091053A">
        <w:rPr>
          <w:rFonts w:cs="Arial"/>
          <w:sz w:val="22"/>
        </w:rPr>
        <w:t>valorar la calidad</w:t>
      </w:r>
      <w:r w:rsidRPr="004C0E88">
        <w:rPr>
          <w:rFonts w:cs="Arial"/>
          <w:sz w:val="22"/>
        </w:rPr>
        <w:t xml:space="preserve"> de la oferta </w:t>
      </w:r>
      <w:r w:rsidRPr="00975236">
        <w:rPr>
          <w:rFonts w:cs="Arial"/>
          <w:b/>
          <w:sz w:val="22"/>
          <w:u w:val="single"/>
        </w:rPr>
        <w:t>se adjunta la siguiente documentación</w:t>
      </w:r>
      <w:r w:rsidR="00FA6E40">
        <w:rPr>
          <w:rFonts w:cs="Arial"/>
          <w:b/>
          <w:sz w:val="22"/>
          <w:u w:val="single"/>
        </w:rPr>
        <w:t xml:space="preserve"> (márquese con X)</w:t>
      </w:r>
      <w:r w:rsidRPr="004C0E88">
        <w:rPr>
          <w:rFonts w:cs="Arial"/>
          <w:sz w:val="22"/>
        </w:rPr>
        <w:t>:</w:t>
      </w:r>
    </w:p>
    <w:p w14:paraId="390F6CE4" w14:textId="5B062DA9" w:rsidR="00E41FAC" w:rsidRPr="004C0E88" w:rsidRDefault="00FA6E40" w:rsidP="00FA6E40">
      <w:pPr>
        <w:pStyle w:val="Guiones"/>
        <w:numPr>
          <w:ilvl w:val="0"/>
          <w:numId w:val="0"/>
        </w:numPr>
        <w:ind w:left="720" w:hanging="360"/>
      </w:pPr>
      <w:r>
        <w:t>-</w:t>
      </w:r>
      <w:r w:rsidR="00E41FAC" w:rsidRPr="004C0E88">
        <w:t>Certificados de calidad y gestión ambiental: ISO</w:t>
      </w:r>
      <w:r w:rsidR="00D12F70">
        <w:t xml:space="preserve"> hasta 10 puntos</w:t>
      </w:r>
      <w:r>
        <w:tab/>
      </w:r>
      <w:r>
        <w:tab/>
      </w:r>
      <w:r w:rsidRPr="00FA6E40">
        <w:rPr>
          <w:bdr w:val="single" w:sz="4" w:space="0" w:color="auto"/>
        </w:rPr>
        <w:tab/>
      </w:r>
    </w:p>
    <w:p w14:paraId="1FD1434B" w14:textId="535A9FAD" w:rsidR="00E41FAC" w:rsidRPr="004C0E88" w:rsidRDefault="00FA6E40" w:rsidP="00FA6E40">
      <w:pPr>
        <w:pStyle w:val="Guiones"/>
        <w:numPr>
          <w:ilvl w:val="0"/>
          <w:numId w:val="0"/>
        </w:numPr>
        <w:ind w:firstLine="360"/>
      </w:pPr>
      <w:r>
        <w:t>-</w:t>
      </w:r>
      <w:r w:rsidR="00E41FAC" w:rsidRPr="004C0E88">
        <w:t xml:space="preserve">Compromiso de disponibilidad de varios equipos de trabajo: hasta </w:t>
      </w:r>
      <w:r w:rsidR="00D12F70">
        <w:t>10</w:t>
      </w:r>
      <w:r w:rsidR="00E41FAC" w:rsidRPr="004C0E88">
        <w:t xml:space="preserve"> puntos</w:t>
      </w:r>
      <w:r>
        <w:tab/>
      </w:r>
      <w:r w:rsidRPr="00FA6E40">
        <w:rPr>
          <w:bdr w:val="single" w:sz="4" w:space="0" w:color="auto"/>
        </w:rPr>
        <w:tab/>
      </w:r>
    </w:p>
    <w:p w14:paraId="3A0F4D44" w14:textId="77777777" w:rsidR="00FA6E40" w:rsidRDefault="00FA6E40" w:rsidP="00FA6E40">
      <w:pPr>
        <w:pStyle w:val="Guiones"/>
        <w:numPr>
          <w:ilvl w:val="0"/>
          <w:numId w:val="0"/>
        </w:numPr>
        <w:ind w:left="360"/>
      </w:pPr>
      <w:r>
        <w:t>-</w:t>
      </w:r>
      <w:r w:rsidR="00E41FAC" w:rsidRPr="004C0E88">
        <w:t>Compromiso de utilización de productos destinados al cuidado del arbolado</w:t>
      </w:r>
    </w:p>
    <w:p w14:paraId="78140C4E" w14:textId="7408C418" w:rsidR="00E41FAC" w:rsidRPr="004C0E88" w:rsidRDefault="00E41FAC" w:rsidP="00FA6E40">
      <w:pPr>
        <w:pStyle w:val="Guiones"/>
        <w:numPr>
          <w:ilvl w:val="0"/>
          <w:numId w:val="0"/>
        </w:numPr>
        <w:ind w:left="360"/>
      </w:pPr>
      <w:r w:rsidRPr="004C0E88">
        <w:t xml:space="preserve"> y justificación de la propuesta</w:t>
      </w:r>
      <w:r w:rsidR="00D12F70">
        <w:t>: hasta 5 puntos</w:t>
      </w:r>
      <w:r w:rsidR="00FA6E40">
        <w:tab/>
      </w:r>
      <w:r w:rsidR="00FA6E40">
        <w:tab/>
      </w:r>
      <w:r w:rsidR="00FA6E40">
        <w:tab/>
      </w:r>
      <w:r w:rsidR="00FA6E40">
        <w:tab/>
      </w:r>
      <w:r w:rsidR="00FA6E40">
        <w:tab/>
      </w:r>
      <w:r w:rsidR="00FA6E40" w:rsidRPr="00FA6E40">
        <w:rPr>
          <w:bdr w:val="single" w:sz="4" w:space="0" w:color="auto"/>
        </w:rPr>
        <w:tab/>
      </w:r>
    </w:p>
    <w:p w14:paraId="34290E0A" w14:textId="7F07EE13" w:rsidR="00E41FAC" w:rsidRPr="004C0E88" w:rsidRDefault="00FA6E40" w:rsidP="00FA6E40">
      <w:pPr>
        <w:pStyle w:val="Guiones"/>
        <w:numPr>
          <w:ilvl w:val="0"/>
          <w:numId w:val="0"/>
        </w:numPr>
        <w:ind w:firstLine="360"/>
      </w:pPr>
      <w:r>
        <w:t>-</w:t>
      </w:r>
      <w:r w:rsidR="00E41FAC" w:rsidRPr="004C0E88">
        <w:t xml:space="preserve">Compromiso de no utilización del vertedero de restos vegetales: </w:t>
      </w:r>
      <w:r w:rsidR="00D12F70">
        <w:t>10</w:t>
      </w:r>
      <w:r w:rsidR="00E41FAC" w:rsidRPr="004C0E88">
        <w:t xml:space="preserve"> puntos</w:t>
      </w:r>
      <w:r>
        <w:tab/>
      </w:r>
      <w:r w:rsidRPr="00FA6E40">
        <w:rPr>
          <w:bdr w:val="single" w:sz="4" w:space="0" w:color="auto"/>
        </w:rPr>
        <w:tab/>
      </w:r>
    </w:p>
    <w:p w14:paraId="42CA6CE9" w14:textId="77777777" w:rsidR="00AF11EF" w:rsidRPr="004C0E88" w:rsidRDefault="00AF11EF" w:rsidP="00A74709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4C0E88">
        <w:rPr>
          <w:rFonts w:cs="Arial"/>
          <w:sz w:val="22"/>
        </w:rPr>
        <w:t>Asimismo, declaro que la presente proposición estará vigente durante todo el tiempo de</w:t>
      </w:r>
      <w:r w:rsidR="00A74709" w:rsidRPr="004C0E88">
        <w:rPr>
          <w:rFonts w:cs="Arial"/>
          <w:sz w:val="22"/>
        </w:rPr>
        <w:t xml:space="preserve"> </w:t>
      </w:r>
      <w:r w:rsidRPr="004C0E88">
        <w:rPr>
          <w:rFonts w:cs="Arial"/>
          <w:sz w:val="22"/>
        </w:rPr>
        <w:t>duración del contrato</w:t>
      </w:r>
    </w:p>
    <w:p w14:paraId="6AC0F83D" w14:textId="6E453E51" w:rsidR="00466BCB" w:rsidRPr="00D12F70" w:rsidRDefault="00AF11EF" w:rsidP="00A74709">
      <w:pPr>
        <w:rPr>
          <w:rFonts w:cs="Arial"/>
          <w:b/>
          <w:bCs/>
          <w:i/>
          <w:iCs/>
          <w:sz w:val="22"/>
        </w:rPr>
      </w:pPr>
      <w:r w:rsidRPr="00D12F70">
        <w:rPr>
          <w:rFonts w:cs="Arial"/>
          <w:b/>
          <w:bCs/>
          <w:i/>
          <w:iCs/>
          <w:sz w:val="22"/>
        </w:rPr>
        <w:t>(Lugar, fecha y firma del proponente)</w:t>
      </w:r>
    </w:p>
    <w:p w14:paraId="7174AD86" w14:textId="77777777" w:rsidR="00D12F70" w:rsidRPr="004C0E88" w:rsidRDefault="00D12F70" w:rsidP="00A74709">
      <w:pPr>
        <w:rPr>
          <w:rFonts w:cs="Arial"/>
          <w:sz w:val="22"/>
        </w:rPr>
      </w:pPr>
    </w:p>
    <w:p w14:paraId="0AFBFA44" w14:textId="77777777" w:rsidR="008A75BB" w:rsidRPr="004C0E88" w:rsidRDefault="00466BCB" w:rsidP="00F2305D">
      <w:pPr>
        <w:pBdr>
          <w:top w:val="single" w:sz="4" w:space="1" w:color="auto"/>
        </w:pBdr>
        <w:jc w:val="center"/>
        <w:rPr>
          <w:b/>
          <w:sz w:val="22"/>
        </w:rPr>
      </w:pPr>
      <w:r w:rsidRPr="004C0E88">
        <w:rPr>
          <w:b/>
          <w:sz w:val="22"/>
        </w:rPr>
        <w:t>.-.0O0.-.</w:t>
      </w:r>
    </w:p>
    <w:sectPr w:rsidR="008A75BB" w:rsidRPr="004C0E88" w:rsidSect="00722653">
      <w:headerReference w:type="default" r:id="rId8"/>
      <w:pgSz w:w="11906" w:h="16838"/>
      <w:pgMar w:top="68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597ED" w14:textId="77777777" w:rsidR="00FE4E8C" w:rsidRDefault="00FE4E8C" w:rsidP="004078E7">
      <w:pPr>
        <w:spacing w:after="0" w:line="240" w:lineRule="auto"/>
      </w:pPr>
      <w:r>
        <w:separator/>
      </w:r>
    </w:p>
  </w:endnote>
  <w:endnote w:type="continuationSeparator" w:id="0">
    <w:p w14:paraId="03282C73" w14:textId="77777777" w:rsidR="00FE4E8C" w:rsidRDefault="00FE4E8C" w:rsidP="0040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CA7B7" w14:textId="77777777" w:rsidR="00FE4E8C" w:rsidRDefault="00FE4E8C" w:rsidP="004078E7">
      <w:pPr>
        <w:spacing w:after="0" w:line="240" w:lineRule="auto"/>
      </w:pPr>
      <w:r>
        <w:separator/>
      </w:r>
    </w:p>
  </w:footnote>
  <w:footnote w:type="continuationSeparator" w:id="0">
    <w:p w14:paraId="22BBB82C" w14:textId="77777777" w:rsidR="00FE4E8C" w:rsidRDefault="00FE4E8C" w:rsidP="00407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15407"/>
      <w:docPartObj>
        <w:docPartGallery w:val="Page Numbers (Top of Page)"/>
        <w:docPartUnique/>
      </w:docPartObj>
    </w:sdtPr>
    <w:sdtEndPr/>
    <w:sdtContent>
      <w:p w14:paraId="5F067C4F" w14:textId="77777777" w:rsidR="00FE4E8C" w:rsidRDefault="00FE4E8C" w:rsidP="005936BF">
        <w:pPr>
          <w:pStyle w:val="Encabezado"/>
          <w:jc w:val="center"/>
        </w:pPr>
        <w:r>
          <w:rPr>
            <w:noProof/>
            <w:lang w:eastAsia="es-ES"/>
          </w:rPr>
          <w:drawing>
            <wp:inline distT="0" distB="0" distL="0" distR="0" wp14:anchorId="2BEF6D59" wp14:editId="1B42A954">
              <wp:extent cx="2329180" cy="431165"/>
              <wp:effectExtent l="19050" t="0" r="0" b="0"/>
              <wp:docPr id="2" name="Imagen 1" descr="nous espai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nous espais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29180" cy="4311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  <w:p w14:paraId="16DBD5B8" w14:textId="6AE66D0D" w:rsidR="00FE4E8C" w:rsidRDefault="00B64F8E" w:rsidP="008E4E4B">
        <w:pPr>
          <w:pStyle w:val="Encabezado"/>
          <w:jc w:val="right"/>
        </w:pPr>
      </w:p>
    </w:sdtContent>
  </w:sdt>
  <w:p w14:paraId="0AA2A05B" w14:textId="5D86F38E" w:rsidR="00FE4E8C" w:rsidRPr="005C267D" w:rsidRDefault="00FE4E8C" w:rsidP="00870718">
    <w:pPr>
      <w:jc w:val="right"/>
      <w:rPr>
        <w:bCs/>
        <w:i/>
        <w:iCs/>
        <w:sz w:val="16"/>
        <w:szCs w:val="16"/>
      </w:rPr>
    </w:pPr>
    <w:r w:rsidRPr="008E4E4B">
      <w:rPr>
        <w:b/>
        <w:color w:val="943634" w:themeColor="accent2" w:themeShade="BF"/>
        <w:u w:val="single"/>
      </w:rPr>
      <w:t xml:space="preserve"> </w:t>
    </w:r>
    <w:r w:rsidRPr="005C267D">
      <w:rPr>
        <w:bCs/>
        <w:i/>
        <w:iCs/>
        <w:color w:val="00B050"/>
        <w:sz w:val="16"/>
        <w:szCs w:val="16"/>
      </w:rPr>
      <w:t xml:space="preserve">EXPEDIENTE: </w:t>
    </w:r>
    <w:bookmarkStart w:id="0" w:name="_Hlk532209746"/>
    <w:r w:rsidRPr="005C267D">
      <w:rPr>
        <w:rFonts w:cs="Arial"/>
        <w:bCs/>
        <w:i/>
        <w:iCs/>
        <w:color w:val="00B050"/>
        <w:sz w:val="16"/>
        <w:szCs w:val="16"/>
        <w:lang w:val="es-ES_tradnl"/>
      </w:rPr>
      <w:t>05.58/1230.01/01/1/</w:t>
    </w:r>
    <w:bookmarkEnd w:id="0"/>
    <w:r w:rsidRPr="005C267D">
      <w:rPr>
        <w:rFonts w:cs="Arial"/>
        <w:bCs/>
        <w:i/>
        <w:iCs/>
        <w:color w:val="00B050"/>
        <w:sz w:val="16"/>
        <w:szCs w:val="16"/>
        <w:lang w:val="es-ES_tradnl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9EEFD6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24122"/>
    <w:multiLevelType w:val="hybridMultilevel"/>
    <w:tmpl w:val="D340D2C8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1DD2D1D"/>
    <w:multiLevelType w:val="hybridMultilevel"/>
    <w:tmpl w:val="AED6D3EA"/>
    <w:lvl w:ilvl="0" w:tplc="38F80B2A">
      <w:numFmt w:val="bullet"/>
      <w:lvlText w:val="-"/>
      <w:lvlJc w:val="left"/>
      <w:pPr>
        <w:ind w:left="717" w:hanging="360"/>
      </w:pPr>
      <w:rPr>
        <w:rFonts w:ascii="Garamond" w:eastAsia="Calibri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0364534D"/>
    <w:multiLevelType w:val="hybridMultilevel"/>
    <w:tmpl w:val="0832D470"/>
    <w:lvl w:ilvl="0" w:tplc="BFC43800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21DF1"/>
    <w:multiLevelType w:val="hybridMultilevel"/>
    <w:tmpl w:val="CE58C1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91159F"/>
    <w:multiLevelType w:val="hybridMultilevel"/>
    <w:tmpl w:val="616840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25D52"/>
    <w:multiLevelType w:val="multilevel"/>
    <w:tmpl w:val="C62C3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DD0CD9"/>
    <w:multiLevelType w:val="multilevel"/>
    <w:tmpl w:val="33A0FE7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8" w15:restartNumberingAfterBreak="0">
    <w:nsid w:val="1296372A"/>
    <w:multiLevelType w:val="hybridMultilevel"/>
    <w:tmpl w:val="F216EE9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64F9A"/>
    <w:multiLevelType w:val="multilevel"/>
    <w:tmpl w:val="320C5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FF7327"/>
    <w:multiLevelType w:val="hybridMultilevel"/>
    <w:tmpl w:val="17F4547C"/>
    <w:lvl w:ilvl="0" w:tplc="AED00A72">
      <w:start w:val="5"/>
      <w:numFmt w:val="bullet"/>
      <w:pStyle w:val="Guiones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F74D3"/>
    <w:multiLevelType w:val="hybridMultilevel"/>
    <w:tmpl w:val="F6ACDA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A6382"/>
    <w:multiLevelType w:val="hybridMultilevel"/>
    <w:tmpl w:val="5416540A"/>
    <w:lvl w:ilvl="0" w:tplc="6AE2F63C">
      <w:start w:val="1"/>
      <w:numFmt w:val="decimal"/>
      <w:pStyle w:val="Ttulo3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46E67"/>
    <w:multiLevelType w:val="hybridMultilevel"/>
    <w:tmpl w:val="69A42D6E"/>
    <w:lvl w:ilvl="0" w:tplc="5EF07260">
      <w:start w:val="1"/>
      <w:numFmt w:val="upperLetter"/>
      <w:lvlText w:val="%1)"/>
      <w:lvlJc w:val="left"/>
      <w:pPr>
        <w:ind w:left="4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5" w:hanging="360"/>
      </w:pPr>
    </w:lvl>
    <w:lvl w:ilvl="2" w:tplc="0C0A001B" w:tentative="1">
      <w:start w:val="1"/>
      <w:numFmt w:val="lowerRoman"/>
      <w:lvlText w:val="%3."/>
      <w:lvlJc w:val="right"/>
      <w:pPr>
        <w:ind w:left="1875" w:hanging="180"/>
      </w:pPr>
    </w:lvl>
    <w:lvl w:ilvl="3" w:tplc="0C0A000F" w:tentative="1">
      <w:start w:val="1"/>
      <w:numFmt w:val="decimal"/>
      <w:lvlText w:val="%4."/>
      <w:lvlJc w:val="left"/>
      <w:pPr>
        <w:ind w:left="2595" w:hanging="360"/>
      </w:pPr>
    </w:lvl>
    <w:lvl w:ilvl="4" w:tplc="0C0A0019" w:tentative="1">
      <w:start w:val="1"/>
      <w:numFmt w:val="lowerLetter"/>
      <w:lvlText w:val="%5."/>
      <w:lvlJc w:val="left"/>
      <w:pPr>
        <w:ind w:left="3315" w:hanging="360"/>
      </w:pPr>
    </w:lvl>
    <w:lvl w:ilvl="5" w:tplc="0C0A001B" w:tentative="1">
      <w:start w:val="1"/>
      <w:numFmt w:val="lowerRoman"/>
      <w:lvlText w:val="%6."/>
      <w:lvlJc w:val="right"/>
      <w:pPr>
        <w:ind w:left="4035" w:hanging="180"/>
      </w:pPr>
    </w:lvl>
    <w:lvl w:ilvl="6" w:tplc="0C0A000F" w:tentative="1">
      <w:start w:val="1"/>
      <w:numFmt w:val="decimal"/>
      <w:lvlText w:val="%7."/>
      <w:lvlJc w:val="left"/>
      <w:pPr>
        <w:ind w:left="4755" w:hanging="360"/>
      </w:pPr>
    </w:lvl>
    <w:lvl w:ilvl="7" w:tplc="0C0A0019" w:tentative="1">
      <w:start w:val="1"/>
      <w:numFmt w:val="lowerLetter"/>
      <w:lvlText w:val="%8."/>
      <w:lvlJc w:val="left"/>
      <w:pPr>
        <w:ind w:left="5475" w:hanging="360"/>
      </w:pPr>
    </w:lvl>
    <w:lvl w:ilvl="8" w:tplc="0C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31827567"/>
    <w:multiLevelType w:val="hybridMultilevel"/>
    <w:tmpl w:val="5D7263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D6D25"/>
    <w:multiLevelType w:val="hybridMultilevel"/>
    <w:tmpl w:val="043604E4"/>
    <w:lvl w:ilvl="0" w:tplc="224AF894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22633"/>
    <w:multiLevelType w:val="hybridMultilevel"/>
    <w:tmpl w:val="66CAC3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13F05"/>
    <w:multiLevelType w:val="hybridMultilevel"/>
    <w:tmpl w:val="30F813B6"/>
    <w:lvl w:ilvl="0" w:tplc="15A824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0A23F7E"/>
    <w:multiLevelType w:val="hybridMultilevel"/>
    <w:tmpl w:val="8C1467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43E56"/>
    <w:multiLevelType w:val="multilevel"/>
    <w:tmpl w:val="33A0FE7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20" w15:restartNumberingAfterBreak="0">
    <w:nsid w:val="48A23023"/>
    <w:multiLevelType w:val="hybridMultilevel"/>
    <w:tmpl w:val="1AB020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13052"/>
    <w:multiLevelType w:val="multilevel"/>
    <w:tmpl w:val="131EBC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 w15:restartNumberingAfterBreak="0">
    <w:nsid w:val="5BFA5BD2"/>
    <w:multiLevelType w:val="hybridMultilevel"/>
    <w:tmpl w:val="CFD6F546"/>
    <w:lvl w:ilvl="0" w:tplc="ADF64A10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83C19"/>
    <w:multiLevelType w:val="hybridMultilevel"/>
    <w:tmpl w:val="75E68746"/>
    <w:lvl w:ilvl="0" w:tplc="C736D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9418B"/>
    <w:multiLevelType w:val="hybridMultilevel"/>
    <w:tmpl w:val="48D2ED6A"/>
    <w:lvl w:ilvl="0" w:tplc="87345DEA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1534AA"/>
    <w:multiLevelType w:val="hybridMultilevel"/>
    <w:tmpl w:val="3BF24680"/>
    <w:lvl w:ilvl="0" w:tplc="CC0429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1645A8A"/>
    <w:multiLevelType w:val="hybridMultilevel"/>
    <w:tmpl w:val="1438211A"/>
    <w:lvl w:ilvl="0" w:tplc="184A2B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C50A35"/>
    <w:multiLevelType w:val="hybridMultilevel"/>
    <w:tmpl w:val="DD188E6C"/>
    <w:lvl w:ilvl="0" w:tplc="BFC43800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15"/>
  </w:num>
  <w:num w:numId="4">
    <w:abstractNumId w:val="22"/>
  </w:num>
  <w:num w:numId="5">
    <w:abstractNumId w:val="12"/>
  </w:num>
  <w:num w:numId="6">
    <w:abstractNumId w:val="21"/>
  </w:num>
  <w:num w:numId="7">
    <w:abstractNumId w:val="24"/>
  </w:num>
  <w:num w:numId="8">
    <w:abstractNumId w:val="1"/>
  </w:num>
  <w:num w:numId="9">
    <w:abstractNumId w:val="10"/>
  </w:num>
  <w:num w:numId="10">
    <w:abstractNumId w:val="12"/>
  </w:num>
  <w:num w:numId="11">
    <w:abstractNumId w:val="12"/>
  </w:num>
  <w:num w:numId="12">
    <w:abstractNumId w:val="13"/>
  </w:num>
  <w:num w:numId="13">
    <w:abstractNumId w:val="7"/>
  </w:num>
  <w:num w:numId="14">
    <w:abstractNumId w:val="19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0"/>
  </w:num>
  <w:num w:numId="20">
    <w:abstractNumId w:val="10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8"/>
  </w:num>
  <w:num w:numId="26">
    <w:abstractNumId w:val="27"/>
  </w:num>
  <w:num w:numId="27">
    <w:abstractNumId w:val="3"/>
  </w:num>
  <w:num w:numId="28">
    <w:abstractNumId w:val="2"/>
  </w:num>
  <w:num w:numId="29">
    <w:abstractNumId w:val="4"/>
  </w:num>
  <w:num w:numId="30">
    <w:abstractNumId w:val="14"/>
  </w:num>
  <w:num w:numId="31">
    <w:abstractNumId w:val="0"/>
  </w:num>
  <w:num w:numId="32">
    <w:abstractNumId w:val="20"/>
  </w:num>
  <w:num w:numId="33">
    <w:abstractNumId w:val="16"/>
  </w:num>
  <w:num w:numId="34">
    <w:abstractNumId w:val="26"/>
  </w:num>
  <w:num w:numId="35">
    <w:abstractNumId w:val="8"/>
  </w:num>
  <w:num w:numId="36">
    <w:abstractNumId w:val="25"/>
  </w:num>
  <w:num w:numId="37">
    <w:abstractNumId w:val="9"/>
  </w:num>
  <w:num w:numId="38">
    <w:abstractNumId w:val="6"/>
  </w:num>
  <w:num w:numId="39">
    <w:abstractNumId w:val="17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304"/>
    <w:rsid w:val="00001FE8"/>
    <w:rsid w:val="000024AC"/>
    <w:rsid w:val="0000280F"/>
    <w:rsid w:val="0000539C"/>
    <w:rsid w:val="000121C3"/>
    <w:rsid w:val="00015FD0"/>
    <w:rsid w:val="00017588"/>
    <w:rsid w:val="00021BA2"/>
    <w:rsid w:val="00022AFD"/>
    <w:rsid w:val="00023E62"/>
    <w:rsid w:val="00023F8C"/>
    <w:rsid w:val="000259E5"/>
    <w:rsid w:val="00025F6B"/>
    <w:rsid w:val="00026534"/>
    <w:rsid w:val="000326D7"/>
    <w:rsid w:val="0003359A"/>
    <w:rsid w:val="00040676"/>
    <w:rsid w:val="00040C2E"/>
    <w:rsid w:val="000441D6"/>
    <w:rsid w:val="00052387"/>
    <w:rsid w:val="00053008"/>
    <w:rsid w:val="0005366E"/>
    <w:rsid w:val="00056962"/>
    <w:rsid w:val="0005750D"/>
    <w:rsid w:val="00060A67"/>
    <w:rsid w:val="000650B8"/>
    <w:rsid w:val="00065C04"/>
    <w:rsid w:val="00072CBF"/>
    <w:rsid w:val="00073BD6"/>
    <w:rsid w:val="00073F9E"/>
    <w:rsid w:val="00075B98"/>
    <w:rsid w:val="00076530"/>
    <w:rsid w:val="00081106"/>
    <w:rsid w:val="000830C7"/>
    <w:rsid w:val="00084494"/>
    <w:rsid w:val="00090F35"/>
    <w:rsid w:val="00091E1E"/>
    <w:rsid w:val="00092F5F"/>
    <w:rsid w:val="00093FE4"/>
    <w:rsid w:val="00094F2A"/>
    <w:rsid w:val="000960F4"/>
    <w:rsid w:val="000A4CAD"/>
    <w:rsid w:val="000A51AB"/>
    <w:rsid w:val="000A549D"/>
    <w:rsid w:val="000B054E"/>
    <w:rsid w:val="000B4E43"/>
    <w:rsid w:val="000B5379"/>
    <w:rsid w:val="000C0059"/>
    <w:rsid w:val="000C3A37"/>
    <w:rsid w:val="000C40ED"/>
    <w:rsid w:val="000C5578"/>
    <w:rsid w:val="000D2E53"/>
    <w:rsid w:val="000D3CFC"/>
    <w:rsid w:val="000D46D7"/>
    <w:rsid w:val="000E00A6"/>
    <w:rsid w:val="000E5E97"/>
    <w:rsid w:val="000F3B01"/>
    <w:rsid w:val="000F5867"/>
    <w:rsid w:val="00101B81"/>
    <w:rsid w:val="0010382B"/>
    <w:rsid w:val="00103AEE"/>
    <w:rsid w:val="00106708"/>
    <w:rsid w:val="001078F9"/>
    <w:rsid w:val="00107B2C"/>
    <w:rsid w:val="00112F60"/>
    <w:rsid w:val="00114E7F"/>
    <w:rsid w:val="00121985"/>
    <w:rsid w:val="00122F3D"/>
    <w:rsid w:val="0012654E"/>
    <w:rsid w:val="00127057"/>
    <w:rsid w:val="00131090"/>
    <w:rsid w:val="001315E6"/>
    <w:rsid w:val="00131A89"/>
    <w:rsid w:val="00136108"/>
    <w:rsid w:val="0013760D"/>
    <w:rsid w:val="00137968"/>
    <w:rsid w:val="001443F4"/>
    <w:rsid w:val="00146F0B"/>
    <w:rsid w:val="00154C37"/>
    <w:rsid w:val="001560A2"/>
    <w:rsid w:val="00156E7C"/>
    <w:rsid w:val="001626B3"/>
    <w:rsid w:val="00163C1D"/>
    <w:rsid w:val="001673AD"/>
    <w:rsid w:val="00170D4D"/>
    <w:rsid w:val="00173E89"/>
    <w:rsid w:val="00174160"/>
    <w:rsid w:val="00175D14"/>
    <w:rsid w:val="00177274"/>
    <w:rsid w:val="0017797C"/>
    <w:rsid w:val="0018047C"/>
    <w:rsid w:val="001907A1"/>
    <w:rsid w:val="001918E0"/>
    <w:rsid w:val="00192A6E"/>
    <w:rsid w:val="00193E1B"/>
    <w:rsid w:val="001A22BB"/>
    <w:rsid w:val="001A3F29"/>
    <w:rsid w:val="001B4001"/>
    <w:rsid w:val="001B5D9C"/>
    <w:rsid w:val="001C2870"/>
    <w:rsid w:val="001C3C13"/>
    <w:rsid w:val="001C5E61"/>
    <w:rsid w:val="001C694B"/>
    <w:rsid w:val="001D466A"/>
    <w:rsid w:val="001E2BC3"/>
    <w:rsid w:val="001E7A85"/>
    <w:rsid w:val="001F062C"/>
    <w:rsid w:val="001F0698"/>
    <w:rsid w:val="001F1EFA"/>
    <w:rsid w:val="001F2B10"/>
    <w:rsid w:val="001F41F6"/>
    <w:rsid w:val="001F50CA"/>
    <w:rsid w:val="001F7BA3"/>
    <w:rsid w:val="0020091A"/>
    <w:rsid w:val="00202CA2"/>
    <w:rsid w:val="00210512"/>
    <w:rsid w:val="0021176A"/>
    <w:rsid w:val="00214EEC"/>
    <w:rsid w:val="00216E27"/>
    <w:rsid w:val="0022178B"/>
    <w:rsid w:val="0022467F"/>
    <w:rsid w:val="0023429C"/>
    <w:rsid w:val="00236AC5"/>
    <w:rsid w:val="00244808"/>
    <w:rsid w:val="00245A7D"/>
    <w:rsid w:val="00246E2E"/>
    <w:rsid w:val="00247C87"/>
    <w:rsid w:val="002512E4"/>
    <w:rsid w:val="002528C2"/>
    <w:rsid w:val="00252AAA"/>
    <w:rsid w:val="00252D35"/>
    <w:rsid w:val="00252E01"/>
    <w:rsid w:val="002541A9"/>
    <w:rsid w:val="0025756E"/>
    <w:rsid w:val="00257D43"/>
    <w:rsid w:val="002639F8"/>
    <w:rsid w:val="002649C6"/>
    <w:rsid w:val="00265318"/>
    <w:rsid w:val="00266D77"/>
    <w:rsid w:val="0026732E"/>
    <w:rsid w:val="00270A44"/>
    <w:rsid w:val="00276554"/>
    <w:rsid w:val="002778DE"/>
    <w:rsid w:val="00285EDB"/>
    <w:rsid w:val="00287C3F"/>
    <w:rsid w:val="002A0071"/>
    <w:rsid w:val="002A050B"/>
    <w:rsid w:val="002A1A85"/>
    <w:rsid w:val="002A4A22"/>
    <w:rsid w:val="002B1BB0"/>
    <w:rsid w:val="002B221F"/>
    <w:rsid w:val="002B3539"/>
    <w:rsid w:val="002C366A"/>
    <w:rsid w:val="002C6E58"/>
    <w:rsid w:val="002D63ED"/>
    <w:rsid w:val="002D67BF"/>
    <w:rsid w:val="002E3023"/>
    <w:rsid w:val="002E52E4"/>
    <w:rsid w:val="002F2E0F"/>
    <w:rsid w:val="002F6591"/>
    <w:rsid w:val="002F71B3"/>
    <w:rsid w:val="002F7770"/>
    <w:rsid w:val="002F7A52"/>
    <w:rsid w:val="0030202D"/>
    <w:rsid w:val="00302F02"/>
    <w:rsid w:val="003033AB"/>
    <w:rsid w:val="00303559"/>
    <w:rsid w:val="00305476"/>
    <w:rsid w:val="00305671"/>
    <w:rsid w:val="003077D5"/>
    <w:rsid w:val="00307DC8"/>
    <w:rsid w:val="003113F4"/>
    <w:rsid w:val="003129E9"/>
    <w:rsid w:val="00312AFF"/>
    <w:rsid w:val="00315E25"/>
    <w:rsid w:val="0031631E"/>
    <w:rsid w:val="00325A15"/>
    <w:rsid w:val="00326714"/>
    <w:rsid w:val="00327AFC"/>
    <w:rsid w:val="003304D9"/>
    <w:rsid w:val="003321BD"/>
    <w:rsid w:val="00336357"/>
    <w:rsid w:val="0033728B"/>
    <w:rsid w:val="00337984"/>
    <w:rsid w:val="00340B8E"/>
    <w:rsid w:val="003426BB"/>
    <w:rsid w:val="00344246"/>
    <w:rsid w:val="003454AB"/>
    <w:rsid w:val="00345DC5"/>
    <w:rsid w:val="00346F93"/>
    <w:rsid w:val="00351E55"/>
    <w:rsid w:val="0035667B"/>
    <w:rsid w:val="003570EC"/>
    <w:rsid w:val="0037218B"/>
    <w:rsid w:val="00372395"/>
    <w:rsid w:val="003733BA"/>
    <w:rsid w:val="003736CF"/>
    <w:rsid w:val="00383B5D"/>
    <w:rsid w:val="00384ADB"/>
    <w:rsid w:val="00391C29"/>
    <w:rsid w:val="00394B33"/>
    <w:rsid w:val="00395EB0"/>
    <w:rsid w:val="0039722B"/>
    <w:rsid w:val="003A2362"/>
    <w:rsid w:val="003A2AE3"/>
    <w:rsid w:val="003A3680"/>
    <w:rsid w:val="003B074B"/>
    <w:rsid w:val="003B3B30"/>
    <w:rsid w:val="003C5EFE"/>
    <w:rsid w:val="003D07B0"/>
    <w:rsid w:val="003D7BCC"/>
    <w:rsid w:val="003E15D7"/>
    <w:rsid w:val="003E1784"/>
    <w:rsid w:val="003E2141"/>
    <w:rsid w:val="003E2163"/>
    <w:rsid w:val="003E2485"/>
    <w:rsid w:val="003E53EB"/>
    <w:rsid w:val="003E5CC4"/>
    <w:rsid w:val="003F05B0"/>
    <w:rsid w:val="003F1C2D"/>
    <w:rsid w:val="003F5EC1"/>
    <w:rsid w:val="0040713D"/>
    <w:rsid w:val="004078E7"/>
    <w:rsid w:val="00425757"/>
    <w:rsid w:val="004301E8"/>
    <w:rsid w:val="00430285"/>
    <w:rsid w:val="0043082E"/>
    <w:rsid w:val="004328C0"/>
    <w:rsid w:val="00433BC5"/>
    <w:rsid w:val="00433DC4"/>
    <w:rsid w:val="0043732E"/>
    <w:rsid w:val="00437821"/>
    <w:rsid w:val="004424D7"/>
    <w:rsid w:val="00445ED5"/>
    <w:rsid w:val="00447AFA"/>
    <w:rsid w:val="004510DF"/>
    <w:rsid w:val="004519E5"/>
    <w:rsid w:val="00453EE1"/>
    <w:rsid w:val="0045506C"/>
    <w:rsid w:val="00460504"/>
    <w:rsid w:val="00461006"/>
    <w:rsid w:val="00463B89"/>
    <w:rsid w:val="00463E33"/>
    <w:rsid w:val="00464A38"/>
    <w:rsid w:val="00466B42"/>
    <w:rsid w:val="00466BCB"/>
    <w:rsid w:val="004724A8"/>
    <w:rsid w:val="00474D02"/>
    <w:rsid w:val="004757C3"/>
    <w:rsid w:val="00477954"/>
    <w:rsid w:val="00480E92"/>
    <w:rsid w:val="004829CC"/>
    <w:rsid w:val="00482A50"/>
    <w:rsid w:val="00484BC9"/>
    <w:rsid w:val="0048555D"/>
    <w:rsid w:val="00485AC6"/>
    <w:rsid w:val="004874A3"/>
    <w:rsid w:val="00490C41"/>
    <w:rsid w:val="00491731"/>
    <w:rsid w:val="00492163"/>
    <w:rsid w:val="00494DD3"/>
    <w:rsid w:val="004A23E1"/>
    <w:rsid w:val="004A43A4"/>
    <w:rsid w:val="004A7EF6"/>
    <w:rsid w:val="004B48C4"/>
    <w:rsid w:val="004B6006"/>
    <w:rsid w:val="004B62F9"/>
    <w:rsid w:val="004C0E88"/>
    <w:rsid w:val="004C342E"/>
    <w:rsid w:val="004C4A95"/>
    <w:rsid w:val="004D1499"/>
    <w:rsid w:val="004D2C70"/>
    <w:rsid w:val="004D301F"/>
    <w:rsid w:val="004D3D80"/>
    <w:rsid w:val="004D62B4"/>
    <w:rsid w:val="004E1E36"/>
    <w:rsid w:val="004E5D54"/>
    <w:rsid w:val="004E68AE"/>
    <w:rsid w:val="004F2680"/>
    <w:rsid w:val="004F3503"/>
    <w:rsid w:val="004F47F7"/>
    <w:rsid w:val="004F515B"/>
    <w:rsid w:val="004F5F39"/>
    <w:rsid w:val="004F6304"/>
    <w:rsid w:val="004F6CF6"/>
    <w:rsid w:val="00500C36"/>
    <w:rsid w:val="00500E74"/>
    <w:rsid w:val="00502D2B"/>
    <w:rsid w:val="005066EA"/>
    <w:rsid w:val="005079D4"/>
    <w:rsid w:val="00510167"/>
    <w:rsid w:val="00510DA9"/>
    <w:rsid w:val="005123A6"/>
    <w:rsid w:val="005160D0"/>
    <w:rsid w:val="005177B9"/>
    <w:rsid w:val="0051787D"/>
    <w:rsid w:val="00517B5C"/>
    <w:rsid w:val="005207A7"/>
    <w:rsid w:val="00521EBA"/>
    <w:rsid w:val="00521F11"/>
    <w:rsid w:val="00535B6B"/>
    <w:rsid w:val="005368FA"/>
    <w:rsid w:val="00544B15"/>
    <w:rsid w:val="005522BD"/>
    <w:rsid w:val="00552D11"/>
    <w:rsid w:val="0055617A"/>
    <w:rsid w:val="00556535"/>
    <w:rsid w:val="0055725C"/>
    <w:rsid w:val="005577B6"/>
    <w:rsid w:val="00560393"/>
    <w:rsid w:val="00562FBD"/>
    <w:rsid w:val="00565A07"/>
    <w:rsid w:val="0057318E"/>
    <w:rsid w:val="00573C80"/>
    <w:rsid w:val="005740E3"/>
    <w:rsid w:val="005761A6"/>
    <w:rsid w:val="00583036"/>
    <w:rsid w:val="00583F8C"/>
    <w:rsid w:val="005936BF"/>
    <w:rsid w:val="005944BD"/>
    <w:rsid w:val="0059497B"/>
    <w:rsid w:val="00595363"/>
    <w:rsid w:val="0059568C"/>
    <w:rsid w:val="005A1D1C"/>
    <w:rsid w:val="005A1E0B"/>
    <w:rsid w:val="005A2005"/>
    <w:rsid w:val="005A7F36"/>
    <w:rsid w:val="005B2317"/>
    <w:rsid w:val="005B257F"/>
    <w:rsid w:val="005B3F1A"/>
    <w:rsid w:val="005B7BE3"/>
    <w:rsid w:val="005C174F"/>
    <w:rsid w:val="005C20F9"/>
    <w:rsid w:val="005C267D"/>
    <w:rsid w:val="005C419C"/>
    <w:rsid w:val="005D3CBD"/>
    <w:rsid w:val="005D5266"/>
    <w:rsid w:val="005D5571"/>
    <w:rsid w:val="005E0FAB"/>
    <w:rsid w:val="005E2838"/>
    <w:rsid w:val="005E2BE4"/>
    <w:rsid w:val="005E2C0F"/>
    <w:rsid w:val="005E34A8"/>
    <w:rsid w:val="005E537F"/>
    <w:rsid w:val="005E7319"/>
    <w:rsid w:val="005E7461"/>
    <w:rsid w:val="005E75CB"/>
    <w:rsid w:val="005E7C01"/>
    <w:rsid w:val="005E7E49"/>
    <w:rsid w:val="005F0AF5"/>
    <w:rsid w:val="005F0EFA"/>
    <w:rsid w:val="005F2F3D"/>
    <w:rsid w:val="006000AB"/>
    <w:rsid w:val="0060310B"/>
    <w:rsid w:val="00603A5D"/>
    <w:rsid w:val="00603BBE"/>
    <w:rsid w:val="006047B7"/>
    <w:rsid w:val="00615BAC"/>
    <w:rsid w:val="00615BE1"/>
    <w:rsid w:val="006162E9"/>
    <w:rsid w:val="00616614"/>
    <w:rsid w:val="0062074C"/>
    <w:rsid w:val="00621CB2"/>
    <w:rsid w:val="006235DA"/>
    <w:rsid w:val="00627CF3"/>
    <w:rsid w:val="00630B4E"/>
    <w:rsid w:val="006324F0"/>
    <w:rsid w:val="0063250B"/>
    <w:rsid w:val="00632CF1"/>
    <w:rsid w:val="006335D3"/>
    <w:rsid w:val="00635A84"/>
    <w:rsid w:val="0063647F"/>
    <w:rsid w:val="00636AA2"/>
    <w:rsid w:val="0064243F"/>
    <w:rsid w:val="006453CF"/>
    <w:rsid w:val="00645515"/>
    <w:rsid w:val="00645B53"/>
    <w:rsid w:val="0065273A"/>
    <w:rsid w:val="00652C1F"/>
    <w:rsid w:val="006550E9"/>
    <w:rsid w:val="00656766"/>
    <w:rsid w:val="006617A2"/>
    <w:rsid w:val="00665431"/>
    <w:rsid w:val="006667A6"/>
    <w:rsid w:val="00666953"/>
    <w:rsid w:val="00666C59"/>
    <w:rsid w:val="006718E6"/>
    <w:rsid w:val="00672C86"/>
    <w:rsid w:val="006754FE"/>
    <w:rsid w:val="0067560E"/>
    <w:rsid w:val="00676810"/>
    <w:rsid w:val="00681ABC"/>
    <w:rsid w:val="00681C00"/>
    <w:rsid w:val="006824B6"/>
    <w:rsid w:val="006875DF"/>
    <w:rsid w:val="0069062E"/>
    <w:rsid w:val="0069676F"/>
    <w:rsid w:val="00697BB1"/>
    <w:rsid w:val="006A081E"/>
    <w:rsid w:val="006A1516"/>
    <w:rsid w:val="006A33FE"/>
    <w:rsid w:val="006A375D"/>
    <w:rsid w:val="006B10DF"/>
    <w:rsid w:val="006B195E"/>
    <w:rsid w:val="006B1E5A"/>
    <w:rsid w:val="006B2247"/>
    <w:rsid w:val="006B30A5"/>
    <w:rsid w:val="006B3178"/>
    <w:rsid w:val="006B32CB"/>
    <w:rsid w:val="006B46A7"/>
    <w:rsid w:val="006B52B8"/>
    <w:rsid w:val="006B7F46"/>
    <w:rsid w:val="006C36B3"/>
    <w:rsid w:val="006C5C12"/>
    <w:rsid w:val="006D16F2"/>
    <w:rsid w:val="006D4E27"/>
    <w:rsid w:val="006D62FF"/>
    <w:rsid w:val="006D67A7"/>
    <w:rsid w:val="006D6AD2"/>
    <w:rsid w:val="006E1D24"/>
    <w:rsid w:val="006E41C9"/>
    <w:rsid w:val="006E6E9D"/>
    <w:rsid w:val="006F12F2"/>
    <w:rsid w:val="006F426F"/>
    <w:rsid w:val="006F56DD"/>
    <w:rsid w:val="0070549B"/>
    <w:rsid w:val="0071042C"/>
    <w:rsid w:val="00714DA8"/>
    <w:rsid w:val="00716FC1"/>
    <w:rsid w:val="00722653"/>
    <w:rsid w:val="00723138"/>
    <w:rsid w:val="0072369E"/>
    <w:rsid w:val="00724643"/>
    <w:rsid w:val="007262B0"/>
    <w:rsid w:val="0073041C"/>
    <w:rsid w:val="00730C28"/>
    <w:rsid w:val="007345B2"/>
    <w:rsid w:val="00741419"/>
    <w:rsid w:val="00747D1F"/>
    <w:rsid w:val="00750964"/>
    <w:rsid w:val="00751C80"/>
    <w:rsid w:val="00751D4C"/>
    <w:rsid w:val="007525B4"/>
    <w:rsid w:val="00753E4F"/>
    <w:rsid w:val="00755129"/>
    <w:rsid w:val="00760D8B"/>
    <w:rsid w:val="00767774"/>
    <w:rsid w:val="007677CA"/>
    <w:rsid w:val="00776024"/>
    <w:rsid w:val="0078094C"/>
    <w:rsid w:val="007844AB"/>
    <w:rsid w:val="00786FB6"/>
    <w:rsid w:val="007908DC"/>
    <w:rsid w:val="00792A30"/>
    <w:rsid w:val="00793A89"/>
    <w:rsid w:val="00793C01"/>
    <w:rsid w:val="007A1DE0"/>
    <w:rsid w:val="007A224F"/>
    <w:rsid w:val="007A2E0D"/>
    <w:rsid w:val="007A3FBE"/>
    <w:rsid w:val="007B0786"/>
    <w:rsid w:val="007B0FD5"/>
    <w:rsid w:val="007B2B5C"/>
    <w:rsid w:val="007B4490"/>
    <w:rsid w:val="007B6028"/>
    <w:rsid w:val="007B613E"/>
    <w:rsid w:val="007B6F7C"/>
    <w:rsid w:val="007B7144"/>
    <w:rsid w:val="007B7EE1"/>
    <w:rsid w:val="007C3507"/>
    <w:rsid w:val="007C367B"/>
    <w:rsid w:val="007C4EE3"/>
    <w:rsid w:val="007C66AE"/>
    <w:rsid w:val="007C7A15"/>
    <w:rsid w:val="007D5776"/>
    <w:rsid w:val="007E0C46"/>
    <w:rsid w:val="007E4A9F"/>
    <w:rsid w:val="007E7F56"/>
    <w:rsid w:val="007F2147"/>
    <w:rsid w:val="007F3D6D"/>
    <w:rsid w:val="007F4063"/>
    <w:rsid w:val="007F593C"/>
    <w:rsid w:val="00800AC9"/>
    <w:rsid w:val="00803EA2"/>
    <w:rsid w:val="008043E1"/>
    <w:rsid w:val="00805360"/>
    <w:rsid w:val="008102AE"/>
    <w:rsid w:val="00811916"/>
    <w:rsid w:val="00820C76"/>
    <w:rsid w:val="00824839"/>
    <w:rsid w:val="008249BA"/>
    <w:rsid w:val="00831FE0"/>
    <w:rsid w:val="00837437"/>
    <w:rsid w:val="00841811"/>
    <w:rsid w:val="00842F73"/>
    <w:rsid w:val="00843192"/>
    <w:rsid w:val="008456CB"/>
    <w:rsid w:val="00846F47"/>
    <w:rsid w:val="00847F19"/>
    <w:rsid w:val="00852C70"/>
    <w:rsid w:val="00862669"/>
    <w:rsid w:val="00864C8C"/>
    <w:rsid w:val="00867535"/>
    <w:rsid w:val="00870718"/>
    <w:rsid w:val="0087271B"/>
    <w:rsid w:val="008756BB"/>
    <w:rsid w:val="0087592C"/>
    <w:rsid w:val="00876342"/>
    <w:rsid w:val="00876540"/>
    <w:rsid w:val="0087784B"/>
    <w:rsid w:val="008847DE"/>
    <w:rsid w:val="00887344"/>
    <w:rsid w:val="008913F9"/>
    <w:rsid w:val="0089215E"/>
    <w:rsid w:val="00892573"/>
    <w:rsid w:val="00894E11"/>
    <w:rsid w:val="008A20A4"/>
    <w:rsid w:val="008A3C84"/>
    <w:rsid w:val="008A75BB"/>
    <w:rsid w:val="008B0CC3"/>
    <w:rsid w:val="008B2537"/>
    <w:rsid w:val="008B7134"/>
    <w:rsid w:val="008B793F"/>
    <w:rsid w:val="008C08AE"/>
    <w:rsid w:val="008C37A1"/>
    <w:rsid w:val="008C5E98"/>
    <w:rsid w:val="008C6F15"/>
    <w:rsid w:val="008D2F88"/>
    <w:rsid w:val="008D6216"/>
    <w:rsid w:val="008E23A7"/>
    <w:rsid w:val="008E4E4B"/>
    <w:rsid w:val="008E6605"/>
    <w:rsid w:val="008E7475"/>
    <w:rsid w:val="009010AB"/>
    <w:rsid w:val="009016C8"/>
    <w:rsid w:val="00902552"/>
    <w:rsid w:val="00904A15"/>
    <w:rsid w:val="0090709F"/>
    <w:rsid w:val="0091053A"/>
    <w:rsid w:val="00910DBB"/>
    <w:rsid w:val="009111E5"/>
    <w:rsid w:val="0091256E"/>
    <w:rsid w:val="0091371F"/>
    <w:rsid w:val="00913D81"/>
    <w:rsid w:val="00916472"/>
    <w:rsid w:val="009171E9"/>
    <w:rsid w:val="009278F2"/>
    <w:rsid w:val="00933C7A"/>
    <w:rsid w:val="00936E27"/>
    <w:rsid w:val="00941E30"/>
    <w:rsid w:val="0094592B"/>
    <w:rsid w:val="00946093"/>
    <w:rsid w:val="00950BE0"/>
    <w:rsid w:val="009511A5"/>
    <w:rsid w:val="00952583"/>
    <w:rsid w:val="00952E46"/>
    <w:rsid w:val="009665DC"/>
    <w:rsid w:val="009727EE"/>
    <w:rsid w:val="0097506D"/>
    <w:rsid w:val="00975236"/>
    <w:rsid w:val="00975971"/>
    <w:rsid w:val="009761FC"/>
    <w:rsid w:val="00984211"/>
    <w:rsid w:val="00986944"/>
    <w:rsid w:val="00990514"/>
    <w:rsid w:val="0099183D"/>
    <w:rsid w:val="009970D3"/>
    <w:rsid w:val="009A14EC"/>
    <w:rsid w:val="009A1B43"/>
    <w:rsid w:val="009A1B7E"/>
    <w:rsid w:val="009A294D"/>
    <w:rsid w:val="009A62CE"/>
    <w:rsid w:val="009B0864"/>
    <w:rsid w:val="009B0AB7"/>
    <w:rsid w:val="009B1587"/>
    <w:rsid w:val="009B26A6"/>
    <w:rsid w:val="009B69DA"/>
    <w:rsid w:val="009C5FF5"/>
    <w:rsid w:val="009E5490"/>
    <w:rsid w:val="009E72D0"/>
    <w:rsid w:val="009F00AC"/>
    <w:rsid w:val="009F0F2B"/>
    <w:rsid w:val="009F2963"/>
    <w:rsid w:val="009F3230"/>
    <w:rsid w:val="009F5C9A"/>
    <w:rsid w:val="00A043D7"/>
    <w:rsid w:val="00A05A1A"/>
    <w:rsid w:val="00A06973"/>
    <w:rsid w:val="00A1108C"/>
    <w:rsid w:val="00A1310B"/>
    <w:rsid w:val="00A16100"/>
    <w:rsid w:val="00A17971"/>
    <w:rsid w:val="00A21F15"/>
    <w:rsid w:val="00A24C6B"/>
    <w:rsid w:val="00A3485B"/>
    <w:rsid w:val="00A35904"/>
    <w:rsid w:val="00A40308"/>
    <w:rsid w:val="00A415CC"/>
    <w:rsid w:val="00A44D34"/>
    <w:rsid w:val="00A53889"/>
    <w:rsid w:val="00A606A7"/>
    <w:rsid w:val="00A61B02"/>
    <w:rsid w:val="00A716D5"/>
    <w:rsid w:val="00A74709"/>
    <w:rsid w:val="00A77372"/>
    <w:rsid w:val="00A777B1"/>
    <w:rsid w:val="00A77A36"/>
    <w:rsid w:val="00A8103D"/>
    <w:rsid w:val="00A8232E"/>
    <w:rsid w:val="00A84913"/>
    <w:rsid w:val="00A86F8E"/>
    <w:rsid w:val="00A906E4"/>
    <w:rsid w:val="00A921DC"/>
    <w:rsid w:val="00A94B63"/>
    <w:rsid w:val="00A97DE9"/>
    <w:rsid w:val="00AA072A"/>
    <w:rsid w:val="00AA13AC"/>
    <w:rsid w:val="00AA3773"/>
    <w:rsid w:val="00AA3CC9"/>
    <w:rsid w:val="00AA4444"/>
    <w:rsid w:val="00AA7820"/>
    <w:rsid w:val="00AB0BD3"/>
    <w:rsid w:val="00AB706F"/>
    <w:rsid w:val="00AB73C9"/>
    <w:rsid w:val="00AC1502"/>
    <w:rsid w:val="00AC57D2"/>
    <w:rsid w:val="00AC69A2"/>
    <w:rsid w:val="00AD0D50"/>
    <w:rsid w:val="00AD1A64"/>
    <w:rsid w:val="00AD3C48"/>
    <w:rsid w:val="00AD46F5"/>
    <w:rsid w:val="00AE1D9B"/>
    <w:rsid w:val="00AE375B"/>
    <w:rsid w:val="00AE5936"/>
    <w:rsid w:val="00AE5A4A"/>
    <w:rsid w:val="00AE5BCF"/>
    <w:rsid w:val="00AF11EF"/>
    <w:rsid w:val="00AF2FBA"/>
    <w:rsid w:val="00AF61B6"/>
    <w:rsid w:val="00AF695E"/>
    <w:rsid w:val="00B01AF6"/>
    <w:rsid w:val="00B02E3B"/>
    <w:rsid w:val="00B05A01"/>
    <w:rsid w:val="00B075F4"/>
    <w:rsid w:val="00B10705"/>
    <w:rsid w:val="00B126D4"/>
    <w:rsid w:val="00B14BBD"/>
    <w:rsid w:val="00B17873"/>
    <w:rsid w:val="00B17C68"/>
    <w:rsid w:val="00B23A19"/>
    <w:rsid w:val="00B25319"/>
    <w:rsid w:val="00B3153A"/>
    <w:rsid w:val="00B357F1"/>
    <w:rsid w:val="00B362A5"/>
    <w:rsid w:val="00B36C1B"/>
    <w:rsid w:val="00B41284"/>
    <w:rsid w:val="00B42494"/>
    <w:rsid w:val="00B46F23"/>
    <w:rsid w:val="00B46F71"/>
    <w:rsid w:val="00B54EB2"/>
    <w:rsid w:val="00B60ED1"/>
    <w:rsid w:val="00B610C0"/>
    <w:rsid w:val="00B64F8E"/>
    <w:rsid w:val="00B67CBE"/>
    <w:rsid w:val="00B717A1"/>
    <w:rsid w:val="00B773A6"/>
    <w:rsid w:val="00B8238C"/>
    <w:rsid w:val="00B90919"/>
    <w:rsid w:val="00B94FFE"/>
    <w:rsid w:val="00B960A0"/>
    <w:rsid w:val="00B966ED"/>
    <w:rsid w:val="00B96F26"/>
    <w:rsid w:val="00B974EF"/>
    <w:rsid w:val="00B97DAF"/>
    <w:rsid w:val="00BA435E"/>
    <w:rsid w:val="00BB1EF4"/>
    <w:rsid w:val="00BB4415"/>
    <w:rsid w:val="00BB6807"/>
    <w:rsid w:val="00BC4C03"/>
    <w:rsid w:val="00BC621B"/>
    <w:rsid w:val="00BD1CB9"/>
    <w:rsid w:val="00BD2921"/>
    <w:rsid w:val="00BD3682"/>
    <w:rsid w:val="00BD5D56"/>
    <w:rsid w:val="00C01A95"/>
    <w:rsid w:val="00C02E8A"/>
    <w:rsid w:val="00C041C6"/>
    <w:rsid w:val="00C04874"/>
    <w:rsid w:val="00C0536F"/>
    <w:rsid w:val="00C07514"/>
    <w:rsid w:val="00C121CA"/>
    <w:rsid w:val="00C15F95"/>
    <w:rsid w:val="00C20206"/>
    <w:rsid w:val="00C21093"/>
    <w:rsid w:val="00C219B7"/>
    <w:rsid w:val="00C23C2F"/>
    <w:rsid w:val="00C23ED2"/>
    <w:rsid w:val="00C24F30"/>
    <w:rsid w:val="00C26169"/>
    <w:rsid w:val="00C26236"/>
    <w:rsid w:val="00C27402"/>
    <w:rsid w:val="00C30706"/>
    <w:rsid w:val="00C31218"/>
    <w:rsid w:val="00C32AF6"/>
    <w:rsid w:val="00C3439C"/>
    <w:rsid w:val="00C421DB"/>
    <w:rsid w:val="00C42EAF"/>
    <w:rsid w:val="00C437F3"/>
    <w:rsid w:val="00C43B69"/>
    <w:rsid w:val="00C43BE2"/>
    <w:rsid w:val="00C50D9D"/>
    <w:rsid w:val="00C51280"/>
    <w:rsid w:val="00C54141"/>
    <w:rsid w:val="00C54AC9"/>
    <w:rsid w:val="00C57B71"/>
    <w:rsid w:val="00C60045"/>
    <w:rsid w:val="00C62E36"/>
    <w:rsid w:val="00C67944"/>
    <w:rsid w:val="00C70F14"/>
    <w:rsid w:val="00C74252"/>
    <w:rsid w:val="00C747B0"/>
    <w:rsid w:val="00C74EEA"/>
    <w:rsid w:val="00C75392"/>
    <w:rsid w:val="00C767A0"/>
    <w:rsid w:val="00C77092"/>
    <w:rsid w:val="00C80308"/>
    <w:rsid w:val="00C8189D"/>
    <w:rsid w:val="00C82684"/>
    <w:rsid w:val="00C86383"/>
    <w:rsid w:val="00C90F78"/>
    <w:rsid w:val="00C91252"/>
    <w:rsid w:val="00C94537"/>
    <w:rsid w:val="00CA0197"/>
    <w:rsid w:val="00CB0C56"/>
    <w:rsid w:val="00CB1995"/>
    <w:rsid w:val="00CB74C9"/>
    <w:rsid w:val="00CC0F1D"/>
    <w:rsid w:val="00CC1CB3"/>
    <w:rsid w:val="00CC1D19"/>
    <w:rsid w:val="00CC7E42"/>
    <w:rsid w:val="00CD1A96"/>
    <w:rsid w:val="00CE0BD1"/>
    <w:rsid w:val="00CE2D6B"/>
    <w:rsid w:val="00CE46A5"/>
    <w:rsid w:val="00CF09C9"/>
    <w:rsid w:val="00CF5919"/>
    <w:rsid w:val="00CF5FC9"/>
    <w:rsid w:val="00CF778B"/>
    <w:rsid w:val="00D00F5A"/>
    <w:rsid w:val="00D01B04"/>
    <w:rsid w:val="00D0374A"/>
    <w:rsid w:val="00D063B8"/>
    <w:rsid w:val="00D07BA3"/>
    <w:rsid w:val="00D10612"/>
    <w:rsid w:val="00D12F70"/>
    <w:rsid w:val="00D16F30"/>
    <w:rsid w:val="00D21BC9"/>
    <w:rsid w:val="00D22760"/>
    <w:rsid w:val="00D25EF7"/>
    <w:rsid w:val="00D26E5F"/>
    <w:rsid w:val="00D27DAC"/>
    <w:rsid w:val="00D30CB8"/>
    <w:rsid w:val="00D31613"/>
    <w:rsid w:val="00D436C6"/>
    <w:rsid w:val="00D50248"/>
    <w:rsid w:val="00D536BF"/>
    <w:rsid w:val="00D54059"/>
    <w:rsid w:val="00D5760A"/>
    <w:rsid w:val="00D6088F"/>
    <w:rsid w:val="00D617EE"/>
    <w:rsid w:val="00D63BB1"/>
    <w:rsid w:val="00D63DF2"/>
    <w:rsid w:val="00D65615"/>
    <w:rsid w:val="00D658A6"/>
    <w:rsid w:val="00D6698C"/>
    <w:rsid w:val="00D73D4B"/>
    <w:rsid w:val="00D76E46"/>
    <w:rsid w:val="00D77153"/>
    <w:rsid w:val="00D77506"/>
    <w:rsid w:val="00D800D5"/>
    <w:rsid w:val="00D8198E"/>
    <w:rsid w:val="00D836D3"/>
    <w:rsid w:val="00D836DC"/>
    <w:rsid w:val="00D83E24"/>
    <w:rsid w:val="00D8419A"/>
    <w:rsid w:val="00D90EEB"/>
    <w:rsid w:val="00D96DBA"/>
    <w:rsid w:val="00DA0CCA"/>
    <w:rsid w:val="00DA1FA3"/>
    <w:rsid w:val="00DB0E4F"/>
    <w:rsid w:val="00DB1B7E"/>
    <w:rsid w:val="00DB3C0C"/>
    <w:rsid w:val="00DB4381"/>
    <w:rsid w:val="00DB5CCD"/>
    <w:rsid w:val="00DD488C"/>
    <w:rsid w:val="00DE2EEB"/>
    <w:rsid w:val="00DE3D59"/>
    <w:rsid w:val="00DE45B0"/>
    <w:rsid w:val="00DE4C8F"/>
    <w:rsid w:val="00DF64F2"/>
    <w:rsid w:val="00DF6F2C"/>
    <w:rsid w:val="00DF7294"/>
    <w:rsid w:val="00E01AEA"/>
    <w:rsid w:val="00E03C07"/>
    <w:rsid w:val="00E101F6"/>
    <w:rsid w:val="00E1113E"/>
    <w:rsid w:val="00E138A8"/>
    <w:rsid w:val="00E1776C"/>
    <w:rsid w:val="00E232F8"/>
    <w:rsid w:val="00E23ECE"/>
    <w:rsid w:val="00E2579F"/>
    <w:rsid w:val="00E31045"/>
    <w:rsid w:val="00E34E60"/>
    <w:rsid w:val="00E37EB2"/>
    <w:rsid w:val="00E41FAC"/>
    <w:rsid w:val="00E4551B"/>
    <w:rsid w:val="00E50121"/>
    <w:rsid w:val="00E50E43"/>
    <w:rsid w:val="00E53E2C"/>
    <w:rsid w:val="00E54477"/>
    <w:rsid w:val="00E54CEF"/>
    <w:rsid w:val="00E56327"/>
    <w:rsid w:val="00E567AA"/>
    <w:rsid w:val="00E60849"/>
    <w:rsid w:val="00E60E32"/>
    <w:rsid w:val="00E633C3"/>
    <w:rsid w:val="00E64590"/>
    <w:rsid w:val="00E64CC5"/>
    <w:rsid w:val="00E658F5"/>
    <w:rsid w:val="00E668E3"/>
    <w:rsid w:val="00E66F07"/>
    <w:rsid w:val="00E72A2F"/>
    <w:rsid w:val="00E7580A"/>
    <w:rsid w:val="00E8174C"/>
    <w:rsid w:val="00E82B1E"/>
    <w:rsid w:val="00E849EE"/>
    <w:rsid w:val="00E86CE1"/>
    <w:rsid w:val="00E905AF"/>
    <w:rsid w:val="00E913DD"/>
    <w:rsid w:val="00E92C40"/>
    <w:rsid w:val="00E94B04"/>
    <w:rsid w:val="00E96686"/>
    <w:rsid w:val="00E96D5E"/>
    <w:rsid w:val="00E97B84"/>
    <w:rsid w:val="00EA63E2"/>
    <w:rsid w:val="00EA76AC"/>
    <w:rsid w:val="00EB37C7"/>
    <w:rsid w:val="00EB49D4"/>
    <w:rsid w:val="00EC1AF2"/>
    <w:rsid w:val="00EC3B4A"/>
    <w:rsid w:val="00EC42BB"/>
    <w:rsid w:val="00EC44B6"/>
    <w:rsid w:val="00EC539F"/>
    <w:rsid w:val="00ED2F2C"/>
    <w:rsid w:val="00EE3C86"/>
    <w:rsid w:val="00EE627B"/>
    <w:rsid w:val="00EE69EA"/>
    <w:rsid w:val="00F0404A"/>
    <w:rsid w:val="00F0428C"/>
    <w:rsid w:val="00F04798"/>
    <w:rsid w:val="00F07A69"/>
    <w:rsid w:val="00F108CA"/>
    <w:rsid w:val="00F1255C"/>
    <w:rsid w:val="00F12744"/>
    <w:rsid w:val="00F13A7A"/>
    <w:rsid w:val="00F15A72"/>
    <w:rsid w:val="00F2305D"/>
    <w:rsid w:val="00F24582"/>
    <w:rsid w:val="00F24E5C"/>
    <w:rsid w:val="00F24FC0"/>
    <w:rsid w:val="00F326EC"/>
    <w:rsid w:val="00F34AE6"/>
    <w:rsid w:val="00F368DA"/>
    <w:rsid w:val="00F50324"/>
    <w:rsid w:val="00F50908"/>
    <w:rsid w:val="00F52E5B"/>
    <w:rsid w:val="00F55C8C"/>
    <w:rsid w:val="00F576D4"/>
    <w:rsid w:val="00F64E46"/>
    <w:rsid w:val="00F65EBC"/>
    <w:rsid w:val="00F70005"/>
    <w:rsid w:val="00F744D0"/>
    <w:rsid w:val="00F76078"/>
    <w:rsid w:val="00F761FE"/>
    <w:rsid w:val="00F812CB"/>
    <w:rsid w:val="00F817FA"/>
    <w:rsid w:val="00F845E0"/>
    <w:rsid w:val="00F849DC"/>
    <w:rsid w:val="00F86871"/>
    <w:rsid w:val="00F873BD"/>
    <w:rsid w:val="00F87D85"/>
    <w:rsid w:val="00F909CE"/>
    <w:rsid w:val="00F91FED"/>
    <w:rsid w:val="00FA0073"/>
    <w:rsid w:val="00FA10E2"/>
    <w:rsid w:val="00FA37F1"/>
    <w:rsid w:val="00FA4488"/>
    <w:rsid w:val="00FA5998"/>
    <w:rsid w:val="00FA6E40"/>
    <w:rsid w:val="00FA7F0C"/>
    <w:rsid w:val="00FB01FA"/>
    <w:rsid w:val="00FB0A4F"/>
    <w:rsid w:val="00FB28DE"/>
    <w:rsid w:val="00FB55EC"/>
    <w:rsid w:val="00FB7283"/>
    <w:rsid w:val="00FB7A55"/>
    <w:rsid w:val="00FC08A9"/>
    <w:rsid w:val="00FC5D52"/>
    <w:rsid w:val="00FC631D"/>
    <w:rsid w:val="00FC7E07"/>
    <w:rsid w:val="00FD1A10"/>
    <w:rsid w:val="00FD5A47"/>
    <w:rsid w:val="00FD6B55"/>
    <w:rsid w:val="00FE18F9"/>
    <w:rsid w:val="00FE4E8C"/>
    <w:rsid w:val="00FF1678"/>
    <w:rsid w:val="00FF1B06"/>
    <w:rsid w:val="00FF249C"/>
    <w:rsid w:val="00FF7710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  <w14:docId w14:val="6CB830E3"/>
  <w15:docId w15:val="{2331074D-2C73-48DC-A6E9-AD7CBDAF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ind w:lef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7D5"/>
    <w:pPr>
      <w:ind w:left="0"/>
      <w:jc w:val="both"/>
    </w:pPr>
    <w:rPr>
      <w:rFonts w:ascii="Garamond" w:hAnsi="Garamond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077D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cs="Arial"/>
      <w:b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077D5"/>
    <w:pPr>
      <w:outlineLvl w:val="1"/>
    </w:pPr>
    <w:rPr>
      <w:rFonts w:cs="Arial"/>
      <w:b/>
      <w:szCs w:val="24"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3077D5"/>
    <w:pPr>
      <w:numPr>
        <w:numId w:val="5"/>
      </w:numPr>
      <w:outlineLvl w:val="2"/>
    </w:pPr>
    <w:rPr>
      <w:rFonts w:cs="Arial"/>
      <w:b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312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77D5"/>
    <w:rPr>
      <w:rFonts w:ascii="Garamond" w:hAnsi="Garamond" w:cs="Arial"/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3077D5"/>
    <w:rPr>
      <w:rFonts w:ascii="Garamond" w:hAnsi="Garamond" w:cs="Arial"/>
      <w:b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8C5E98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D63ED"/>
    <w:rPr>
      <w:rFonts w:ascii="Garamond" w:hAnsi="Garamond"/>
      <w:sz w:val="24"/>
    </w:rPr>
  </w:style>
  <w:style w:type="character" w:customStyle="1" w:styleId="Ttulo3Car">
    <w:name w:val="Título 3 Car"/>
    <w:basedOn w:val="Fuentedeprrafopredeter"/>
    <w:link w:val="Ttulo3"/>
    <w:uiPriority w:val="9"/>
    <w:rsid w:val="003077D5"/>
    <w:rPr>
      <w:rFonts w:ascii="Garamond" w:hAnsi="Garamond" w:cs="Arial"/>
      <w:b/>
      <w:sz w:val="24"/>
      <w:szCs w:val="24"/>
    </w:rPr>
  </w:style>
  <w:style w:type="paragraph" w:styleId="Encabezado">
    <w:name w:val="header"/>
    <w:basedOn w:val="Normal"/>
    <w:link w:val="EncabezadoCar"/>
    <w:unhideWhenUsed/>
    <w:rsid w:val="00407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78E7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07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8E7"/>
    <w:rPr>
      <w:lang w:val="ca-ES"/>
    </w:rPr>
  </w:style>
  <w:style w:type="paragraph" w:customStyle="1" w:styleId="Titulo2">
    <w:name w:val="Titulo 2"/>
    <w:basedOn w:val="Normal"/>
    <w:link w:val="Titulo2Car"/>
    <w:autoRedefine/>
    <w:qFormat/>
    <w:rsid w:val="00952583"/>
    <w:pPr>
      <w:spacing w:after="0" w:line="240" w:lineRule="auto"/>
    </w:pPr>
    <w:rPr>
      <w:rFonts w:ascii="Calibri" w:eastAsia="Times New Roman" w:hAnsi="Calibri" w:cs="Times New Roman"/>
      <w:b/>
      <w:szCs w:val="24"/>
      <w:lang w:eastAsia="es-ES"/>
    </w:rPr>
  </w:style>
  <w:style w:type="character" w:customStyle="1" w:styleId="Titulo2Car">
    <w:name w:val="Titulo 2 Car"/>
    <w:basedOn w:val="Fuentedeprrafopredeter"/>
    <w:link w:val="Titulo2"/>
    <w:rsid w:val="00952583"/>
    <w:rPr>
      <w:rFonts w:ascii="Calibri" w:eastAsia="Times New Roman" w:hAnsi="Calibri" w:cs="Times New Roman"/>
      <w:b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5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E9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82A5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70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AS">
    <w:name w:val="TABLAS"/>
    <w:basedOn w:val="Normal"/>
    <w:link w:val="TABLASCar"/>
    <w:qFormat/>
    <w:rsid w:val="003077D5"/>
    <w:pPr>
      <w:spacing w:after="0" w:line="240" w:lineRule="auto"/>
    </w:pPr>
    <w:rPr>
      <w:rFonts w:eastAsia="Times New Roman" w:cs="Times New Roman"/>
      <w:color w:val="000000"/>
      <w:lang w:eastAsia="es-ES"/>
    </w:rPr>
  </w:style>
  <w:style w:type="character" w:customStyle="1" w:styleId="TABLASCar">
    <w:name w:val="TABLAS Car"/>
    <w:basedOn w:val="Fuentedeprrafopredeter"/>
    <w:link w:val="TABLAS"/>
    <w:rsid w:val="003077D5"/>
    <w:rPr>
      <w:rFonts w:ascii="Garamond" w:eastAsia="Times New Roman" w:hAnsi="Garamond" w:cs="Times New Roman"/>
      <w:color w:val="000000"/>
      <w:lang w:eastAsia="es-ES"/>
    </w:rPr>
  </w:style>
  <w:style w:type="paragraph" w:styleId="Textodebloque">
    <w:name w:val="Block Text"/>
    <w:basedOn w:val="Normal"/>
    <w:semiHidden/>
    <w:rsid w:val="004F2680"/>
    <w:pPr>
      <w:spacing w:after="0" w:line="240" w:lineRule="auto"/>
      <w:ind w:left="708" w:right="4184"/>
    </w:pPr>
    <w:rPr>
      <w:rFonts w:ascii="Times New Roman" w:eastAsia="Times New Roman" w:hAnsi="Times New Roman" w:cs="Times New Roman"/>
      <w:b/>
      <w:bCs/>
      <w:szCs w:val="24"/>
      <w:lang w:eastAsia="es-ES"/>
    </w:rPr>
  </w:style>
  <w:style w:type="paragraph" w:customStyle="1" w:styleId="Guiones">
    <w:name w:val="Guiones"/>
    <w:basedOn w:val="Prrafodelista"/>
    <w:link w:val="GuionesCar"/>
    <w:qFormat/>
    <w:rsid w:val="002D63ED"/>
    <w:pPr>
      <w:numPr>
        <w:numId w:val="9"/>
      </w:numPr>
    </w:pPr>
  </w:style>
  <w:style w:type="character" w:customStyle="1" w:styleId="GuionesCar">
    <w:name w:val="Guiones Car"/>
    <w:basedOn w:val="PrrafodelistaCar"/>
    <w:link w:val="Guiones"/>
    <w:rsid w:val="002D63ED"/>
    <w:rPr>
      <w:rFonts w:ascii="Garamond" w:hAnsi="Garamond"/>
      <w:sz w:val="24"/>
    </w:rPr>
  </w:style>
  <w:style w:type="paragraph" w:styleId="NormalWeb">
    <w:name w:val="Normal (Web)"/>
    <w:basedOn w:val="Normal"/>
    <w:uiPriority w:val="99"/>
    <w:unhideWhenUsed/>
    <w:rsid w:val="006C5C12"/>
    <w:pP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Pa9">
    <w:name w:val="Pa9"/>
    <w:basedOn w:val="Normal"/>
    <w:next w:val="Normal"/>
    <w:uiPriority w:val="99"/>
    <w:rsid w:val="00394B33"/>
    <w:pPr>
      <w:autoSpaceDE w:val="0"/>
      <w:autoSpaceDN w:val="0"/>
      <w:adjustRightInd w:val="0"/>
      <w:spacing w:after="0" w:line="201" w:lineRule="atLeast"/>
      <w:jc w:val="left"/>
    </w:pPr>
    <w:rPr>
      <w:rFonts w:ascii="Arial" w:hAnsi="Arial" w:cs="Arial"/>
      <w:szCs w:val="24"/>
    </w:rPr>
  </w:style>
  <w:style w:type="paragraph" w:customStyle="1" w:styleId="Pa8">
    <w:name w:val="Pa8"/>
    <w:basedOn w:val="Normal"/>
    <w:next w:val="Normal"/>
    <w:uiPriority w:val="99"/>
    <w:rsid w:val="00B60ED1"/>
    <w:pPr>
      <w:autoSpaceDE w:val="0"/>
      <w:autoSpaceDN w:val="0"/>
      <w:adjustRightInd w:val="0"/>
      <w:spacing w:after="0" w:line="201" w:lineRule="atLeast"/>
      <w:jc w:val="left"/>
    </w:pPr>
    <w:rPr>
      <w:rFonts w:ascii="Arial" w:hAnsi="Arial" w:cs="Arial"/>
      <w:szCs w:val="24"/>
    </w:rPr>
  </w:style>
  <w:style w:type="paragraph" w:customStyle="1" w:styleId="Pa16">
    <w:name w:val="Pa16"/>
    <w:basedOn w:val="Normal"/>
    <w:next w:val="Normal"/>
    <w:uiPriority w:val="99"/>
    <w:rsid w:val="004D1499"/>
    <w:pPr>
      <w:autoSpaceDE w:val="0"/>
      <w:autoSpaceDN w:val="0"/>
      <w:adjustRightInd w:val="0"/>
      <w:spacing w:after="0" w:line="201" w:lineRule="atLeast"/>
      <w:jc w:val="left"/>
    </w:pPr>
    <w:rPr>
      <w:rFonts w:ascii="Arial" w:hAnsi="Arial" w:cs="Arial"/>
      <w:szCs w:val="24"/>
    </w:rPr>
  </w:style>
  <w:style w:type="paragraph" w:customStyle="1" w:styleId="Pa12">
    <w:name w:val="Pa12"/>
    <w:basedOn w:val="Normal"/>
    <w:next w:val="Normal"/>
    <w:uiPriority w:val="99"/>
    <w:rsid w:val="004D1499"/>
    <w:pPr>
      <w:autoSpaceDE w:val="0"/>
      <w:autoSpaceDN w:val="0"/>
      <w:adjustRightInd w:val="0"/>
      <w:spacing w:after="0" w:line="201" w:lineRule="atLeast"/>
      <w:jc w:val="left"/>
    </w:pPr>
    <w:rPr>
      <w:rFonts w:ascii="Arial" w:hAnsi="Arial" w:cs="Arial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31218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styleId="Listaconvietas">
    <w:name w:val="List Bullet"/>
    <w:basedOn w:val="Normal"/>
    <w:uiPriority w:val="99"/>
    <w:unhideWhenUsed/>
    <w:rsid w:val="0005366E"/>
    <w:pPr>
      <w:numPr>
        <w:numId w:val="31"/>
      </w:numPr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1F062C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rsid w:val="00460504"/>
    <w:pPr>
      <w:spacing w:after="0" w:line="240" w:lineRule="auto"/>
    </w:pPr>
    <w:rPr>
      <w:rFonts w:eastAsia="Times New Roman" w:cs="Times New Roman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60504"/>
    <w:rPr>
      <w:rFonts w:ascii="Garamond" w:eastAsia="Times New Roman" w:hAnsi="Garamond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l\Documents\INCOACION%20DE%20EXP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B5CF1-2B9D-437A-8D61-8912D02A2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INCOACION DE EXPTE</Template>
  <TotalTime>0</TotalTime>
  <Pages>4</Pages>
  <Words>1292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Soledad Expósito</dc:creator>
  <cp:lastModifiedBy>Sol</cp:lastModifiedBy>
  <cp:revision>3</cp:revision>
  <cp:lastPrinted>2020-11-23T13:36:00Z</cp:lastPrinted>
  <dcterms:created xsi:type="dcterms:W3CDTF">2020-12-10T09:32:00Z</dcterms:created>
  <dcterms:modified xsi:type="dcterms:W3CDTF">2020-12-10T09:34:00Z</dcterms:modified>
</cp:coreProperties>
</file>