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773A" w14:textId="77777777" w:rsidR="008A75BB" w:rsidRPr="004C0E88" w:rsidRDefault="008A75BB" w:rsidP="008A75BB">
      <w:pPr>
        <w:rPr>
          <w:rFonts w:cs="Arial"/>
          <w:b/>
          <w:szCs w:val="24"/>
          <w:lang w:val="es-ES_tradnl"/>
        </w:rPr>
      </w:pPr>
    </w:p>
    <w:p w14:paraId="59AD4F1B" w14:textId="1C5B4CD5" w:rsidR="00940E86" w:rsidRDefault="00940E86" w:rsidP="008A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  <w:t xml:space="preserve">Procedimiento </w:t>
      </w:r>
      <w:r w:rsidR="00E52919">
        <w:rPr>
          <w:rFonts w:cs="Arial"/>
          <w:b/>
          <w:szCs w:val="24"/>
          <w:lang w:val="es-ES_tradnl"/>
        </w:rPr>
        <w:t>abierto supersimplificado con carácter de urgencia (art. 119 LCSP 2017)</w:t>
      </w:r>
      <w:r>
        <w:rPr>
          <w:rFonts w:cs="Arial"/>
          <w:b/>
          <w:szCs w:val="24"/>
          <w:lang w:val="es-ES_tradnl"/>
        </w:rPr>
        <w:t>:-</w:t>
      </w:r>
    </w:p>
    <w:p w14:paraId="7D7E59D6" w14:textId="6AF0CA64" w:rsidR="008A75BB" w:rsidRDefault="00E31045" w:rsidP="008A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4"/>
          <w:lang w:val="es-ES_tradnl"/>
        </w:rPr>
      </w:pPr>
      <w:r w:rsidRPr="004C0E88">
        <w:rPr>
          <w:rFonts w:cs="Arial"/>
          <w:b/>
          <w:szCs w:val="24"/>
          <w:lang w:val="es-ES_tradnl"/>
        </w:rPr>
        <w:t xml:space="preserve"> DOCUMENTACIÓN</w:t>
      </w:r>
      <w:r w:rsidR="008A75BB" w:rsidRPr="004C0E88">
        <w:rPr>
          <w:rFonts w:cs="Arial"/>
          <w:b/>
          <w:szCs w:val="24"/>
          <w:lang w:val="es-ES_tradnl"/>
        </w:rPr>
        <w:t xml:space="preserve"> A PRESENTAR POR LOS LICITADORES </w:t>
      </w:r>
      <w:r w:rsidR="00940E86">
        <w:rPr>
          <w:rFonts w:cs="Arial"/>
          <w:b/>
          <w:szCs w:val="24"/>
          <w:lang w:val="es-ES_tradnl"/>
        </w:rPr>
        <w:t xml:space="preserve">PARA PARTICIPAR EN EL PROCEDIMIENTO </w:t>
      </w:r>
    </w:p>
    <w:p w14:paraId="3291589D" w14:textId="795BDE16" w:rsidR="00940E86" w:rsidRPr="004C0E88" w:rsidRDefault="00940E86" w:rsidP="008A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  <w:t xml:space="preserve">Doc. </w:t>
      </w:r>
      <w:r w:rsidR="00A901F2">
        <w:rPr>
          <w:rFonts w:cs="Arial"/>
          <w:b/>
          <w:szCs w:val="24"/>
          <w:lang w:val="es-ES_tradnl"/>
        </w:rPr>
        <w:t>2 AUTORIZACION OBTENCION CERTIFICACION INSCRIPCION EN ROLECE</w:t>
      </w:r>
    </w:p>
    <w:p w14:paraId="73497481" w14:textId="77777777" w:rsidR="004D3D80" w:rsidRPr="004C0E88" w:rsidRDefault="004D3D80" w:rsidP="00952E46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zCs w:val="24"/>
        </w:rPr>
      </w:pPr>
      <w:r w:rsidRPr="004C0E88">
        <w:rPr>
          <w:rFonts w:cs="Arial,Bold"/>
          <w:b/>
          <w:bCs/>
          <w:szCs w:val="24"/>
        </w:rPr>
        <w:t>MODELO DE DECLARACIÓN RESPONSABLE PARA LICITAR</w:t>
      </w:r>
    </w:p>
    <w:p w14:paraId="64076C2D" w14:textId="45F287B7" w:rsidR="004D3D80" w:rsidRPr="004645A3" w:rsidRDefault="004D3D80" w:rsidP="004D3D8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2"/>
        </w:rPr>
      </w:pPr>
      <w:r w:rsidRPr="004C0E88">
        <w:rPr>
          <w:rFonts w:cs="Arial"/>
          <w:sz w:val="22"/>
        </w:rPr>
        <w:t xml:space="preserve">D./Dña. ___________________, con </w:t>
      </w:r>
      <w:r w:rsidR="00952E46" w:rsidRPr="004C0E88">
        <w:rPr>
          <w:rFonts w:cs="Arial"/>
          <w:sz w:val="22"/>
        </w:rPr>
        <w:t>D.NI.</w:t>
      </w:r>
      <w:r w:rsidRPr="004C0E88">
        <w:rPr>
          <w:rFonts w:cs="Arial"/>
          <w:sz w:val="22"/>
        </w:rPr>
        <w:t xml:space="preserve"> número</w:t>
      </w:r>
      <w:r w:rsidR="00952E46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>___________________, expedido en ___________________, el día ___________________,</w:t>
      </w:r>
      <w:r w:rsidR="00952E46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>con validez hasta ___________________, actuando en representación legal de la Empresa</w:t>
      </w:r>
      <w:r w:rsidR="00952E46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>___________________, cuyo C</w:t>
      </w:r>
      <w:r w:rsidR="00952E46" w:rsidRPr="004C0E88">
        <w:rPr>
          <w:rFonts w:cs="Arial"/>
          <w:sz w:val="22"/>
        </w:rPr>
        <w:t xml:space="preserve">.I.F. </w:t>
      </w:r>
      <w:r w:rsidRPr="004C0E88">
        <w:rPr>
          <w:rFonts w:cs="Arial"/>
          <w:sz w:val="22"/>
        </w:rPr>
        <w:t>es el ___________________ y su</w:t>
      </w:r>
      <w:r w:rsidR="00952E46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>domicilio social en la localidad de ___________________, calle ___________________ nº</w:t>
      </w:r>
      <w:r w:rsidR="00952E46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>___________________ (C.P _________), Teléfono _______________, Fax</w:t>
      </w:r>
      <w:r w:rsidR="00952E46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 xml:space="preserve">___________________ </w:t>
      </w:r>
      <w:r w:rsidR="004645A3" w:rsidRPr="004645A3">
        <w:rPr>
          <w:rFonts w:cs="Arial"/>
          <w:b/>
          <w:bCs/>
          <w:sz w:val="22"/>
        </w:rPr>
        <w:t xml:space="preserve">EN RELACION CON LA CONVOCATORIA PUBLICA DE PROCEDIMIENTO DE ADJUDICACION DE UN CONTRATO DE SUMINISTRO </w:t>
      </w:r>
      <w:r w:rsidR="0006403B">
        <w:rPr>
          <w:rFonts w:cs="Arial"/>
          <w:b/>
          <w:bCs/>
          <w:sz w:val="22"/>
        </w:rPr>
        <w:t>Y COLOCACIÓN DE PLATAFORMA SALVAESCALERAS CFPA C/ MARCO</w:t>
      </w:r>
      <w:r w:rsidR="003C507D">
        <w:rPr>
          <w:rFonts w:cs="Arial"/>
          <w:b/>
          <w:bCs/>
          <w:sz w:val="22"/>
        </w:rPr>
        <w:t>, que se tramitará por procedimiento abierto supersimplificado con carácter de urgencia (art. 119 LCSP 2017).</w:t>
      </w:r>
    </w:p>
    <w:p w14:paraId="0BCDE92C" w14:textId="77777777" w:rsidR="00952E46" w:rsidRPr="004C0E88" w:rsidRDefault="00952E46" w:rsidP="004D3D80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14:paraId="5CFBD1AE" w14:textId="77777777" w:rsidR="00D354A4" w:rsidRDefault="00D354A4" w:rsidP="00AF695E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Cs w:val="24"/>
        </w:rPr>
      </w:pPr>
    </w:p>
    <w:p w14:paraId="7576E2E5" w14:textId="7DE533A9" w:rsidR="004D3D80" w:rsidRDefault="00A901F2" w:rsidP="00AF695E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Cs w:val="24"/>
        </w:rPr>
      </w:pPr>
      <w:r>
        <w:rPr>
          <w:rFonts w:cs="Arial,Bold"/>
          <w:b/>
          <w:bCs/>
          <w:szCs w:val="24"/>
        </w:rPr>
        <w:t>AUTORIZO</w:t>
      </w:r>
    </w:p>
    <w:p w14:paraId="7C5C93C6" w14:textId="069E0367" w:rsidR="00A901F2" w:rsidRDefault="00A901F2" w:rsidP="00AF695E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Cs w:val="24"/>
        </w:rPr>
      </w:pPr>
    </w:p>
    <w:p w14:paraId="76F52C41" w14:textId="546384E0" w:rsidR="00A901F2" w:rsidRPr="004C0E88" w:rsidRDefault="00A901F2" w:rsidP="00AF695E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Cs w:val="24"/>
        </w:rPr>
      </w:pPr>
      <w:r>
        <w:rPr>
          <w:rFonts w:cs="Arial,Bold"/>
          <w:b/>
          <w:bCs/>
          <w:szCs w:val="24"/>
        </w:rPr>
        <w:t xml:space="preserve">A la entidad convocante del concurso, NOUS ESPAIS TORRENT S.A.U, para con consulte y obtenga cuantos datos requiera del REGISTRO OFICIAL DE LICITADORES Y </w:t>
      </w:r>
      <w:r w:rsidR="00D354A4">
        <w:rPr>
          <w:rFonts w:cs="Arial,Bold"/>
          <w:b/>
          <w:bCs/>
          <w:szCs w:val="24"/>
        </w:rPr>
        <w:t xml:space="preserve">EMPRESAS CLASIFICADAS DEL ESTADO o en su caso, cualesquiera otros en relación con el concurso convocado para la adquisición </w:t>
      </w:r>
      <w:r w:rsidR="0006403B">
        <w:rPr>
          <w:rFonts w:cs="Arial,Bold"/>
          <w:b/>
          <w:bCs/>
          <w:szCs w:val="24"/>
        </w:rPr>
        <w:t>y colocación de plataforma salvaescaleras CFPA C/ Marco</w:t>
      </w:r>
      <w:r w:rsidR="003109C1">
        <w:rPr>
          <w:rFonts w:cs="Arial,Bold"/>
          <w:b/>
          <w:bCs/>
          <w:szCs w:val="24"/>
        </w:rPr>
        <w:t>, en lo que se refiere a la empresa a la que represento.</w:t>
      </w:r>
    </w:p>
    <w:p w14:paraId="24607F01" w14:textId="34238F48" w:rsidR="001C5E61" w:rsidRDefault="001C5E61" w:rsidP="004D3D80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ab/>
      </w:r>
    </w:p>
    <w:p w14:paraId="4A9CE4AF" w14:textId="2FCB469B" w:rsidR="004D3D80" w:rsidRPr="004C0E88" w:rsidRDefault="004D3D80" w:rsidP="004D3D80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4C0E88">
        <w:rPr>
          <w:rFonts w:cs="Arial"/>
          <w:sz w:val="22"/>
        </w:rPr>
        <w:t xml:space="preserve">Y para que así conste y surta sus efectos ante </w:t>
      </w:r>
      <w:r w:rsidR="00372395" w:rsidRPr="004C0E88">
        <w:rPr>
          <w:rFonts w:cs="Arial"/>
          <w:sz w:val="22"/>
        </w:rPr>
        <w:t>la empresa convocante de la licitación</w:t>
      </w:r>
      <w:r w:rsidR="00372395" w:rsidRPr="004C0E88">
        <w:rPr>
          <w:rFonts w:cs="Arial"/>
          <w:b/>
          <w:i/>
          <w:sz w:val="22"/>
        </w:rPr>
        <w:t>, NOUS ESPAIS TORRENT S.A.</w:t>
      </w:r>
      <w:r w:rsidR="00372395" w:rsidRPr="004C0E88">
        <w:rPr>
          <w:rFonts w:cs="Arial"/>
          <w:sz w:val="22"/>
        </w:rPr>
        <w:t xml:space="preserve">, en </w:t>
      </w:r>
      <w:r w:rsidRPr="004C0E88">
        <w:rPr>
          <w:rFonts w:cs="Arial"/>
          <w:sz w:val="22"/>
        </w:rPr>
        <w:t>Torrent, firma la presente,</w:t>
      </w:r>
      <w:r w:rsidR="00372395" w:rsidRPr="004C0E88">
        <w:rPr>
          <w:rFonts w:cs="Arial"/>
          <w:sz w:val="22"/>
        </w:rPr>
        <w:t xml:space="preserve"> a </w:t>
      </w:r>
      <w:r w:rsidRPr="004C0E88">
        <w:rPr>
          <w:rFonts w:cs="Arial"/>
          <w:sz w:val="22"/>
        </w:rPr>
        <w:t>___de</w:t>
      </w:r>
      <w:r w:rsidR="00E633C3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>___________de</w:t>
      </w:r>
      <w:r w:rsidR="00E633C3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>__</w:t>
      </w:r>
      <w:r w:rsidR="00372395" w:rsidRPr="004C0E88">
        <w:rPr>
          <w:rFonts w:cs="Arial"/>
          <w:sz w:val="22"/>
        </w:rPr>
        <w:t>___</w:t>
      </w:r>
      <w:r w:rsidRPr="004C0E88">
        <w:rPr>
          <w:rFonts w:cs="Arial"/>
          <w:sz w:val="22"/>
        </w:rPr>
        <w:t>_</w:t>
      </w:r>
      <w:r w:rsidR="00372395" w:rsidRPr="004C0E88">
        <w:rPr>
          <w:rFonts w:cs="Arial"/>
          <w:sz w:val="22"/>
        </w:rPr>
        <w:t>.</w:t>
      </w:r>
    </w:p>
    <w:p w14:paraId="7FFDE131" w14:textId="77777777" w:rsidR="009C5FF5" w:rsidRPr="004C0E88" w:rsidRDefault="009C5FF5" w:rsidP="004D3D80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14:paraId="49B5184D" w14:textId="77777777" w:rsidR="009C5FF5" w:rsidRPr="004C0E88" w:rsidRDefault="009C5FF5" w:rsidP="004D3D80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14:paraId="4372136B" w14:textId="77777777" w:rsidR="004D3D80" w:rsidRPr="004C0E88" w:rsidRDefault="004D3D80" w:rsidP="004D3D80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4C0E88">
        <w:rPr>
          <w:rFonts w:cs="Arial"/>
          <w:sz w:val="22"/>
        </w:rPr>
        <w:t>(Sello de la empresa y firma autorizada)</w:t>
      </w:r>
    </w:p>
    <w:p w14:paraId="0A5FDAB9" w14:textId="15EE8B99" w:rsidR="008A75BB" w:rsidRPr="004C0E88" w:rsidRDefault="004D3D80" w:rsidP="006B2247">
      <w:pPr>
        <w:rPr>
          <w:rFonts w:cs="Arial"/>
          <w:b/>
          <w:i/>
          <w:szCs w:val="24"/>
          <w:lang w:val="es-ES_tradnl"/>
        </w:rPr>
      </w:pPr>
      <w:r w:rsidRPr="004C0E88">
        <w:rPr>
          <w:rFonts w:cs="Arial"/>
          <w:b/>
          <w:i/>
          <w:sz w:val="22"/>
        </w:rPr>
        <w:t>Fdo.:</w:t>
      </w:r>
    </w:p>
    <w:sectPr w:rsidR="008A75BB" w:rsidRPr="004C0E88" w:rsidSect="00722653">
      <w:headerReference w:type="default" r:id="rId8"/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597ED" w14:textId="77777777" w:rsidR="00022AFD" w:rsidRDefault="00022AFD" w:rsidP="004078E7">
      <w:pPr>
        <w:spacing w:after="0" w:line="240" w:lineRule="auto"/>
      </w:pPr>
      <w:r>
        <w:separator/>
      </w:r>
    </w:p>
  </w:endnote>
  <w:endnote w:type="continuationSeparator" w:id="0">
    <w:p w14:paraId="03282C73" w14:textId="77777777" w:rsidR="00022AFD" w:rsidRDefault="00022AFD" w:rsidP="0040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CA7B7" w14:textId="77777777" w:rsidR="00022AFD" w:rsidRDefault="00022AFD" w:rsidP="004078E7">
      <w:pPr>
        <w:spacing w:after="0" w:line="240" w:lineRule="auto"/>
      </w:pPr>
      <w:r>
        <w:separator/>
      </w:r>
    </w:p>
  </w:footnote>
  <w:footnote w:type="continuationSeparator" w:id="0">
    <w:p w14:paraId="22BBB82C" w14:textId="77777777" w:rsidR="00022AFD" w:rsidRDefault="00022AFD" w:rsidP="0040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15407"/>
      <w:docPartObj>
        <w:docPartGallery w:val="Page Numbers (Top of Page)"/>
        <w:docPartUnique/>
      </w:docPartObj>
    </w:sdtPr>
    <w:sdtEndPr/>
    <w:sdtContent>
      <w:p w14:paraId="5F067C4F" w14:textId="77777777" w:rsidR="00022AFD" w:rsidRDefault="00022AFD" w:rsidP="005936BF">
        <w:pPr>
          <w:pStyle w:val="Encabezado"/>
          <w:jc w:val="center"/>
        </w:pPr>
        <w:r>
          <w:rPr>
            <w:noProof/>
            <w:lang w:eastAsia="es-ES"/>
          </w:rPr>
          <w:drawing>
            <wp:inline distT="0" distB="0" distL="0" distR="0" wp14:anchorId="2BEF6D59" wp14:editId="1B42A954">
              <wp:extent cx="2329180" cy="431165"/>
              <wp:effectExtent l="19050" t="0" r="0" b="0"/>
              <wp:docPr id="2" name="Imagen 1" descr="nous espai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ous espais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29180" cy="431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14:paraId="16DBD5B8" w14:textId="77777777" w:rsidR="00022AFD" w:rsidRDefault="00022AFD" w:rsidP="008E4E4B">
        <w:pPr>
          <w:pStyle w:val="Encabezad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AA2A05B" w14:textId="2A39DCA8" w:rsidR="00022AFD" w:rsidRDefault="00022AFD" w:rsidP="00870718">
    <w:pPr>
      <w:jc w:val="right"/>
      <w:rPr>
        <w:rFonts w:ascii="Calibri" w:hAnsi="Calibri" w:cs="Calibri"/>
        <w:b/>
        <w:i/>
        <w:iCs/>
        <w:color w:val="76923C" w:themeColor="accent3" w:themeShade="BF"/>
        <w:sz w:val="20"/>
        <w:szCs w:val="20"/>
      </w:rPr>
    </w:pPr>
    <w:r w:rsidRPr="00933EEA">
      <w:rPr>
        <w:b/>
        <w:i/>
        <w:iCs/>
        <w:color w:val="76923C" w:themeColor="accent3" w:themeShade="BF"/>
        <w:sz w:val="20"/>
        <w:szCs w:val="20"/>
        <w:u w:val="single"/>
      </w:rPr>
      <w:t xml:space="preserve"> </w:t>
    </w:r>
    <w:r w:rsidRPr="00933EEA">
      <w:rPr>
        <w:b/>
        <w:i/>
        <w:iCs/>
        <w:color w:val="76923C" w:themeColor="accent3" w:themeShade="BF"/>
        <w:sz w:val="20"/>
        <w:szCs w:val="20"/>
      </w:rPr>
      <w:t xml:space="preserve">EXPEDIENTE: </w:t>
    </w:r>
    <w:bookmarkStart w:id="0" w:name="OLE_LINK1"/>
    <w:bookmarkStart w:id="1" w:name="OLE_LINK2"/>
    <w:r w:rsidR="00933EEA" w:rsidRPr="00933EEA">
      <w:rPr>
        <w:rFonts w:ascii="Calibri" w:hAnsi="Calibri" w:cs="Calibri"/>
        <w:b/>
        <w:i/>
        <w:iCs/>
        <w:color w:val="76923C" w:themeColor="accent3" w:themeShade="BF"/>
        <w:sz w:val="20"/>
        <w:szCs w:val="20"/>
      </w:rPr>
      <w:t>05.</w:t>
    </w:r>
    <w:r w:rsidR="0006403B">
      <w:rPr>
        <w:rFonts w:ascii="Calibri" w:hAnsi="Calibri" w:cs="Calibri"/>
        <w:b/>
        <w:i/>
        <w:iCs/>
        <w:color w:val="76923C" w:themeColor="accent3" w:themeShade="BF"/>
        <w:sz w:val="20"/>
        <w:szCs w:val="20"/>
      </w:rPr>
      <w:t>59</w:t>
    </w:r>
    <w:r w:rsidR="00933EEA" w:rsidRPr="00933EEA">
      <w:rPr>
        <w:rFonts w:ascii="Calibri" w:hAnsi="Calibri" w:cs="Calibri"/>
        <w:b/>
        <w:i/>
        <w:iCs/>
        <w:color w:val="76923C" w:themeColor="accent3" w:themeShade="BF"/>
        <w:sz w:val="20"/>
        <w:szCs w:val="20"/>
      </w:rPr>
      <w:t>/</w:t>
    </w:r>
    <w:r w:rsidR="0006403B">
      <w:rPr>
        <w:rFonts w:ascii="Calibri" w:hAnsi="Calibri" w:cs="Calibri"/>
        <w:b/>
        <w:i/>
        <w:iCs/>
        <w:color w:val="76923C" w:themeColor="accent3" w:themeShade="BF"/>
        <w:sz w:val="20"/>
        <w:szCs w:val="20"/>
      </w:rPr>
      <w:t>2027.02</w:t>
    </w:r>
    <w:r w:rsidR="00933EEA" w:rsidRPr="00933EEA">
      <w:rPr>
        <w:rFonts w:ascii="Calibri" w:hAnsi="Calibri" w:cs="Calibri"/>
        <w:b/>
        <w:i/>
        <w:iCs/>
        <w:color w:val="76923C" w:themeColor="accent3" w:themeShade="BF"/>
        <w:sz w:val="20"/>
        <w:szCs w:val="20"/>
      </w:rPr>
      <w:t>/01/01/22</w:t>
    </w:r>
    <w:bookmarkEnd w:id="0"/>
    <w:bookmarkEnd w:id="1"/>
  </w:p>
  <w:p w14:paraId="227D04A0" w14:textId="77777777" w:rsidR="00302417" w:rsidRPr="00933EEA" w:rsidRDefault="00302417" w:rsidP="00870718">
    <w:pPr>
      <w:jc w:val="right"/>
      <w:rPr>
        <w:b/>
        <w:i/>
        <w:iCs/>
        <w:color w:val="76923C" w:themeColor="accent3" w:themeShade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9EEFD6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24122"/>
    <w:multiLevelType w:val="hybridMultilevel"/>
    <w:tmpl w:val="D340D2C8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DD2D1D"/>
    <w:multiLevelType w:val="hybridMultilevel"/>
    <w:tmpl w:val="AED6D3EA"/>
    <w:lvl w:ilvl="0" w:tplc="38F80B2A">
      <w:numFmt w:val="bullet"/>
      <w:lvlText w:val="-"/>
      <w:lvlJc w:val="left"/>
      <w:pPr>
        <w:ind w:left="717" w:hanging="360"/>
      </w:pPr>
      <w:rPr>
        <w:rFonts w:ascii="Garamond" w:eastAsia="Calibri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364534D"/>
    <w:multiLevelType w:val="hybridMultilevel"/>
    <w:tmpl w:val="0832D470"/>
    <w:lvl w:ilvl="0" w:tplc="BFC4380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43CC1"/>
    <w:multiLevelType w:val="hybridMultilevel"/>
    <w:tmpl w:val="0D56DF52"/>
    <w:lvl w:ilvl="0" w:tplc="78C45A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21DF1"/>
    <w:multiLevelType w:val="hybridMultilevel"/>
    <w:tmpl w:val="CE58C1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1159F"/>
    <w:multiLevelType w:val="hybridMultilevel"/>
    <w:tmpl w:val="616840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125D52"/>
    <w:multiLevelType w:val="multilevel"/>
    <w:tmpl w:val="C62C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DD0CD9"/>
    <w:multiLevelType w:val="multilevel"/>
    <w:tmpl w:val="33A0FE7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9" w15:restartNumberingAfterBreak="0">
    <w:nsid w:val="1296372A"/>
    <w:multiLevelType w:val="hybridMultilevel"/>
    <w:tmpl w:val="F216EE9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D64F9A"/>
    <w:multiLevelType w:val="multilevel"/>
    <w:tmpl w:val="320C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FF7327"/>
    <w:multiLevelType w:val="hybridMultilevel"/>
    <w:tmpl w:val="17F4547C"/>
    <w:lvl w:ilvl="0" w:tplc="AED00A72">
      <w:start w:val="5"/>
      <w:numFmt w:val="bullet"/>
      <w:pStyle w:val="Guiones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44E74"/>
    <w:multiLevelType w:val="hybridMultilevel"/>
    <w:tmpl w:val="299802D8"/>
    <w:lvl w:ilvl="0" w:tplc="9E6288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5F74D3"/>
    <w:multiLevelType w:val="hybridMultilevel"/>
    <w:tmpl w:val="F6ACDA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A6382"/>
    <w:multiLevelType w:val="hybridMultilevel"/>
    <w:tmpl w:val="5416540A"/>
    <w:lvl w:ilvl="0" w:tplc="6AE2F63C">
      <w:start w:val="1"/>
      <w:numFmt w:val="decimal"/>
      <w:pStyle w:val="Ttulo3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46E67"/>
    <w:multiLevelType w:val="hybridMultilevel"/>
    <w:tmpl w:val="69A42D6E"/>
    <w:lvl w:ilvl="0" w:tplc="5EF07260">
      <w:start w:val="1"/>
      <w:numFmt w:val="upperLetter"/>
      <w:lvlText w:val="%1)"/>
      <w:lvlJc w:val="left"/>
      <w:pPr>
        <w:ind w:left="4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5" w:hanging="360"/>
      </w:pPr>
    </w:lvl>
    <w:lvl w:ilvl="2" w:tplc="0C0A001B" w:tentative="1">
      <w:start w:val="1"/>
      <w:numFmt w:val="lowerRoman"/>
      <w:lvlText w:val="%3."/>
      <w:lvlJc w:val="right"/>
      <w:pPr>
        <w:ind w:left="1875" w:hanging="180"/>
      </w:pPr>
    </w:lvl>
    <w:lvl w:ilvl="3" w:tplc="0C0A000F" w:tentative="1">
      <w:start w:val="1"/>
      <w:numFmt w:val="decimal"/>
      <w:lvlText w:val="%4."/>
      <w:lvlJc w:val="left"/>
      <w:pPr>
        <w:ind w:left="2595" w:hanging="360"/>
      </w:pPr>
    </w:lvl>
    <w:lvl w:ilvl="4" w:tplc="0C0A0019" w:tentative="1">
      <w:start w:val="1"/>
      <w:numFmt w:val="lowerLetter"/>
      <w:lvlText w:val="%5."/>
      <w:lvlJc w:val="left"/>
      <w:pPr>
        <w:ind w:left="3315" w:hanging="360"/>
      </w:pPr>
    </w:lvl>
    <w:lvl w:ilvl="5" w:tplc="0C0A001B" w:tentative="1">
      <w:start w:val="1"/>
      <w:numFmt w:val="lowerRoman"/>
      <w:lvlText w:val="%6."/>
      <w:lvlJc w:val="right"/>
      <w:pPr>
        <w:ind w:left="4035" w:hanging="180"/>
      </w:pPr>
    </w:lvl>
    <w:lvl w:ilvl="6" w:tplc="0C0A000F" w:tentative="1">
      <w:start w:val="1"/>
      <w:numFmt w:val="decimal"/>
      <w:lvlText w:val="%7."/>
      <w:lvlJc w:val="left"/>
      <w:pPr>
        <w:ind w:left="4755" w:hanging="360"/>
      </w:pPr>
    </w:lvl>
    <w:lvl w:ilvl="7" w:tplc="0C0A0019" w:tentative="1">
      <w:start w:val="1"/>
      <w:numFmt w:val="lowerLetter"/>
      <w:lvlText w:val="%8."/>
      <w:lvlJc w:val="left"/>
      <w:pPr>
        <w:ind w:left="5475" w:hanging="360"/>
      </w:pPr>
    </w:lvl>
    <w:lvl w:ilvl="8" w:tplc="0C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31827567"/>
    <w:multiLevelType w:val="hybridMultilevel"/>
    <w:tmpl w:val="5D7263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D6D25"/>
    <w:multiLevelType w:val="hybridMultilevel"/>
    <w:tmpl w:val="043604E4"/>
    <w:lvl w:ilvl="0" w:tplc="224AF894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22633"/>
    <w:multiLevelType w:val="hybridMultilevel"/>
    <w:tmpl w:val="66CAC3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13F05"/>
    <w:multiLevelType w:val="hybridMultilevel"/>
    <w:tmpl w:val="30F813B6"/>
    <w:lvl w:ilvl="0" w:tplc="15A824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0A23F7E"/>
    <w:multiLevelType w:val="hybridMultilevel"/>
    <w:tmpl w:val="8C1467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43E56"/>
    <w:multiLevelType w:val="multilevel"/>
    <w:tmpl w:val="33A0FE7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22" w15:restartNumberingAfterBreak="0">
    <w:nsid w:val="48A23023"/>
    <w:multiLevelType w:val="hybridMultilevel"/>
    <w:tmpl w:val="1AB020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13052"/>
    <w:multiLevelType w:val="multilevel"/>
    <w:tmpl w:val="131EBC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 w15:restartNumberingAfterBreak="0">
    <w:nsid w:val="5BFA5BD2"/>
    <w:multiLevelType w:val="hybridMultilevel"/>
    <w:tmpl w:val="CFD6F546"/>
    <w:lvl w:ilvl="0" w:tplc="ADF64A1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83C19"/>
    <w:multiLevelType w:val="hybridMultilevel"/>
    <w:tmpl w:val="75E68746"/>
    <w:lvl w:ilvl="0" w:tplc="C736D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9418B"/>
    <w:multiLevelType w:val="hybridMultilevel"/>
    <w:tmpl w:val="48D2ED6A"/>
    <w:lvl w:ilvl="0" w:tplc="87345DE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534AA"/>
    <w:multiLevelType w:val="hybridMultilevel"/>
    <w:tmpl w:val="3BF24680"/>
    <w:lvl w:ilvl="0" w:tplc="CC0429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1645A8A"/>
    <w:multiLevelType w:val="hybridMultilevel"/>
    <w:tmpl w:val="1438211A"/>
    <w:lvl w:ilvl="0" w:tplc="184A2B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50A35"/>
    <w:multiLevelType w:val="hybridMultilevel"/>
    <w:tmpl w:val="DD188E6C"/>
    <w:lvl w:ilvl="0" w:tplc="BFC4380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274987">
    <w:abstractNumId w:val="25"/>
  </w:num>
  <w:num w:numId="2" w16cid:durableId="1187719894">
    <w:abstractNumId w:val="6"/>
  </w:num>
  <w:num w:numId="3" w16cid:durableId="120267174">
    <w:abstractNumId w:val="17"/>
  </w:num>
  <w:num w:numId="4" w16cid:durableId="185875799">
    <w:abstractNumId w:val="24"/>
  </w:num>
  <w:num w:numId="5" w16cid:durableId="915670432">
    <w:abstractNumId w:val="14"/>
  </w:num>
  <w:num w:numId="6" w16cid:durableId="33308547">
    <w:abstractNumId w:val="23"/>
  </w:num>
  <w:num w:numId="7" w16cid:durableId="737441860">
    <w:abstractNumId w:val="26"/>
  </w:num>
  <w:num w:numId="8" w16cid:durableId="781075189">
    <w:abstractNumId w:val="1"/>
  </w:num>
  <w:num w:numId="9" w16cid:durableId="796608694">
    <w:abstractNumId w:val="11"/>
  </w:num>
  <w:num w:numId="10" w16cid:durableId="2057508377">
    <w:abstractNumId w:val="14"/>
  </w:num>
  <w:num w:numId="11" w16cid:durableId="552891088">
    <w:abstractNumId w:val="14"/>
  </w:num>
  <w:num w:numId="12" w16cid:durableId="132450603">
    <w:abstractNumId w:val="15"/>
  </w:num>
  <w:num w:numId="13" w16cid:durableId="969742974">
    <w:abstractNumId w:val="8"/>
  </w:num>
  <w:num w:numId="14" w16cid:durableId="636644024">
    <w:abstractNumId w:val="21"/>
  </w:num>
  <w:num w:numId="15" w16cid:durableId="1087266523">
    <w:abstractNumId w:val="14"/>
  </w:num>
  <w:num w:numId="16" w16cid:durableId="685906836">
    <w:abstractNumId w:val="14"/>
  </w:num>
  <w:num w:numId="17" w16cid:durableId="904144773">
    <w:abstractNumId w:val="14"/>
  </w:num>
  <w:num w:numId="18" w16cid:durableId="1345595282">
    <w:abstractNumId w:val="14"/>
  </w:num>
  <w:num w:numId="19" w16cid:durableId="1866166897">
    <w:abstractNumId w:val="11"/>
  </w:num>
  <w:num w:numId="20" w16cid:durableId="1518081115">
    <w:abstractNumId w:val="11"/>
  </w:num>
  <w:num w:numId="21" w16cid:durableId="1775903636">
    <w:abstractNumId w:val="14"/>
  </w:num>
  <w:num w:numId="22" w16cid:durableId="543294179">
    <w:abstractNumId w:val="14"/>
  </w:num>
  <w:num w:numId="23" w16cid:durableId="2779933">
    <w:abstractNumId w:val="14"/>
  </w:num>
  <w:num w:numId="24" w16cid:durableId="1874532658">
    <w:abstractNumId w:val="14"/>
  </w:num>
  <w:num w:numId="25" w16cid:durableId="482045188">
    <w:abstractNumId w:val="20"/>
  </w:num>
  <w:num w:numId="26" w16cid:durableId="907808067">
    <w:abstractNumId w:val="29"/>
  </w:num>
  <w:num w:numId="27" w16cid:durableId="2006124809">
    <w:abstractNumId w:val="3"/>
  </w:num>
  <w:num w:numId="28" w16cid:durableId="195311276">
    <w:abstractNumId w:val="2"/>
  </w:num>
  <w:num w:numId="29" w16cid:durableId="1935430001">
    <w:abstractNumId w:val="5"/>
  </w:num>
  <w:num w:numId="30" w16cid:durableId="395856354">
    <w:abstractNumId w:val="16"/>
  </w:num>
  <w:num w:numId="31" w16cid:durableId="1393196081">
    <w:abstractNumId w:val="0"/>
  </w:num>
  <w:num w:numId="32" w16cid:durableId="318265405">
    <w:abstractNumId w:val="22"/>
  </w:num>
  <w:num w:numId="33" w16cid:durableId="1996453184">
    <w:abstractNumId w:val="18"/>
  </w:num>
  <w:num w:numId="34" w16cid:durableId="696927638">
    <w:abstractNumId w:val="28"/>
  </w:num>
  <w:num w:numId="35" w16cid:durableId="1183935322">
    <w:abstractNumId w:val="9"/>
  </w:num>
  <w:num w:numId="36" w16cid:durableId="709693470">
    <w:abstractNumId w:val="27"/>
  </w:num>
  <w:num w:numId="37" w16cid:durableId="1166559060">
    <w:abstractNumId w:val="10"/>
  </w:num>
  <w:num w:numId="38" w16cid:durableId="373233535">
    <w:abstractNumId w:val="7"/>
  </w:num>
  <w:num w:numId="39" w16cid:durableId="1081679095">
    <w:abstractNumId w:val="19"/>
  </w:num>
  <w:num w:numId="40" w16cid:durableId="1535189567">
    <w:abstractNumId w:val="13"/>
  </w:num>
  <w:num w:numId="41" w16cid:durableId="304821389">
    <w:abstractNumId w:val="4"/>
  </w:num>
  <w:num w:numId="42" w16cid:durableId="2503566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04"/>
    <w:rsid w:val="00001FE8"/>
    <w:rsid w:val="000024AC"/>
    <w:rsid w:val="0000280F"/>
    <w:rsid w:val="0000539C"/>
    <w:rsid w:val="000121C3"/>
    <w:rsid w:val="00015FD0"/>
    <w:rsid w:val="00017588"/>
    <w:rsid w:val="00021BA2"/>
    <w:rsid w:val="00022AFD"/>
    <w:rsid w:val="00023E62"/>
    <w:rsid w:val="00023F8C"/>
    <w:rsid w:val="000259E5"/>
    <w:rsid w:val="00025F6B"/>
    <w:rsid w:val="00026534"/>
    <w:rsid w:val="000307EA"/>
    <w:rsid w:val="000326D7"/>
    <w:rsid w:val="0003359A"/>
    <w:rsid w:val="00040676"/>
    <w:rsid w:val="00040C2E"/>
    <w:rsid w:val="000441D6"/>
    <w:rsid w:val="00052387"/>
    <w:rsid w:val="00053008"/>
    <w:rsid w:val="0005366E"/>
    <w:rsid w:val="00056962"/>
    <w:rsid w:val="0005750D"/>
    <w:rsid w:val="0006021F"/>
    <w:rsid w:val="00060A67"/>
    <w:rsid w:val="0006403B"/>
    <w:rsid w:val="000650B8"/>
    <w:rsid w:val="00065C04"/>
    <w:rsid w:val="00072CBF"/>
    <w:rsid w:val="00073BD6"/>
    <w:rsid w:val="00073F9E"/>
    <w:rsid w:val="00075B98"/>
    <w:rsid w:val="00076530"/>
    <w:rsid w:val="00081106"/>
    <w:rsid w:val="000830C7"/>
    <w:rsid w:val="00084494"/>
    <w:rsid w:val="00086F7F"/>
    <w:rsid w:val="00090F35"/>
    <w:rsid w:val="00091E1E"/>
    <w:rsid w:val="00092F5F"/>
    <w:rsid w:val="00093FE4"/>
    <w:rsid w:val="00094F2A"/>
    <w:rsid w:val="000960F4"/>
    <w:rsid w:val="000A4CAD"/>
    <w:rsid w:val="000A51AB"/>
    <w:rsid w:val="000A549D"/>
    <w:rsid w:val="000B054E"/>
    <w:rsid w:val="000B4E43"/>
    <w:rsid w:val="000B5379"/>
    <w:rsid w:val="000C0059"/>
    <w:rsid w:val="000C3A37"/>
    <w:rsid w:val="000C40ED"/>
    <w:rsid w:val="000C5578"/>
    <w:rsid w:val="000D2E53"/>
    <w:rsid w:val="000D3CFC"/>
    <w:rsid w:val="000D46D7"/>
    <w:rsid w:val="000E00A6"/>
    <w:rsid w:val="000E5E97"/>
    <w:rsid w:val="000F3B01"/>
    <w:rsid w:val="000F5867"/>
    <w:rsid w:val="00101B81"/>
    <w:rsid w:val="0010382B"/>
    <w:rsid w:val="00103AEE"/>
    <w:rsid w:val="00106708"/>
    <w:rsid w:val="001078F9"/>
    <w:rsid w:val="00107B2C"/>
    <w:rsid w:val="00112F60"/>
    <w:rsid w:val="00114E7F"/>
    <w:rsid w:val="00121985"/>
    <w:rsid w:val="00122F3D"/>
    <w:rsid w:val="0012654E"/>
    <w:rsid w:val="00127057"/>
    <w:rsid w:val="00131090"/>
    <w:rsid w:val="001315E6"/>
    <w:rsid w:val="00131A89"/>
    <w:rsid w:val="00136108"/>
    <w:rsid w:val="0013760D"/>
    <w:rsid w:val="00137968"/>
    <w:rsid w:val="001443F4"/>
    <w:rsid w:val="00146F0B"/>
    <w:rsid w:val="00154C37"/>
    <w:rsid w:val="001560A2"/>
    <w:rsid w:val="00156E7C"/>
    <w:rsid w:val="001626B3"/>
    <w:rsid w:val="00163C1D"/>
    <w:rsid w:val="001673AD"/>
    <w:rsid w:val="00170D4D"/>
    <w:rsid w:val="00173E89"/>
    <w:rsid w:val="00174160"/>
    <w:rsid w:val="00175D14"/>
    <w:rsid w:val="00177274"/>
    <w:rsid w:val="0017797C"/>
    <w:rsid w:val="0018047C"/>
    <w:rsid w:val="001907A1"/>
    <w:rsid w:val="001918E0"/>
    <w:rsid w:val="00192A6E"/>
    <w:rsid w:val="00193E1B"/>
    <w:rsid w:val="001A22BB"/>
    <w:rsid w:val="001A3F29"/>
    <w:rsid w:val="001B4001"/>
    <w:rsid w:val="001B5D9C"/>
    <w:rsid w:val="001C2870"/>
    <w:rsid w:val="001C3C13"/>
    <w:rsid w:val="001C5E61"/>
    <w:rsid w:val="001C694B"/>
    <w:rsid w:val="001D466A"/>
    <w:rsid w:val="001E2BC3"/>
    <w:rsid w:val="001E7A85"/>
    <w:rsid w:val="001F062C"/>
    <w:rsid w:val="001F0698"/>
    <w:rsid w:val="001F1EFA"/>
    <w:rsid w:val="001F2B10"/>
    <w:rsid w:val="001F41F6"/>
    <w:rsid w:val="001F50CA"/>
    <w:rsid w:val="001F7BA3"/>
    <w:rsid w:val="0020091A"/>
    <w:rsid w:val="00202CA2"/>
    <w:rsid w:val="00210512"/>
    <w:rsid w:val="0021176A"/>
    <w:rsid w:val="00214EEC"/>
    <w:rsid w:val="00216E27"/>
    <w:rsid w:val="0022178B"/>
    <w:rsid w:val="0022467F"/>
    <w:rsid w:val="0023429C"/>
    <w:rsid w:val="00236AC5"/>
    <w:rsid w:val="00244808"/>
    <w:rsid w:val="00245A7D"/>
    <w:rsid w:val="00246E2E"/>
    <w:rsid w:val="00247C87"/>
    <w:rsid w:val="002512E4"/>
    <w:rsid w:val="00252AAA"/>
    <w:rsid w:val="00252D35"/>
    <w:rsid w:val="00252E01"/>
    <w:rsid w:val="002541A9"/>
    <w:rsid w:val="0025756E"/>
    <w:rsid w:val="00257D43"/>
    <w:rsid w:val="002649C6"/>
    <w:rsid w:val="00265318"/>
    <w:rsid w:val="00266D77"/>
    <w:rsid w:val="0026732E"/>
    <w:rsid w:val="00270A44"/>
    <w:rsid w:val="00276554"/>
    <w:rsid w:val="002778DE"/>
    <w:rsid w:val="00285EDB"/>
    <w:rsid w:val="00287C3F"/>
    <w:rsid w:val="002A0071"/>
    <w:rsid w:val="002A050B"/>
    <w:rsid w:val="002A1A85"/>
    <w:rsid w:val="002A4A22"/>
    <w:rsid w:val="002B1BB0"/>
    <w:rsid w:val="002B221F"/>
    <w:rsid w:val="002B3539"/>
    <w:rsid w:val="002C366A"/>
    <w:rsid w:val="002C6E58"/>
    <w:rsid w:val="002D63ED"/>
    <w:rsid w:val="002D67BF"/>
    <w:rsid w:val="002E3023"/>
    <w:rsid w:val="002E52E4"/>
    <w:rsid w:val="002F2E0F"/>
    <w:rsid w:val="002F6591"/>
    <w:rsid w:val="002F7770"/>
    <w:rsid w:val="002F7A52"/>
    <w:rsid w:val="0030202D"/>
    <w:rsid w:val="00302417"/>
    <w:rsid w:val="00302F02"/>
    <w:rsid w:val="003033AB"/>
    <w:rsid w:val="00303559"/>
    <w:rsid w:val="00305476"/>
    <w:rsid w:val="00305671"/>
    <w:rsid w:val="003077D5"/>
    <w:rsid w:val="00307DC8"/>
    <w:rsid w:val="003109C1"/>
    <w:rsid w:val="003113F4"/>
    <w:rsid w:val="003129E9"/>
    <w:rsid w:val="00312AFF"/>
    <w:rsid w:val="00315E25"/>
    <w:rsid w:val="0031631E"/>
    <w:rsid w:val="00317691"/>
    <w:rsid w:val="00325A15"/>
    <w:rsid w:val="00326714"/>
    <w:rsid w:val="00327AFC"/>
    <w:rsid w:val="003304D9"/>
    <w:rsid w:val="003321BD"/>
    <w:rsid w:val="00336357"/>
    <w:rsid w:val="0033728B"/>
    <w:rsid w:val="00337984"/>
    <w:rsid w:val="00340B8E"/>
    <w:rsid w:val="003426BB"/>
    <w:rsid w:val="00344246"/>
    <w:rsid w:val="003454AB"/>
    <w:rsid w:val="00345DC5"/>
    <w:rsid w:val="00346F93"/>
    <w:rsid w:val="00351E55"/>
    <w:rsid w:val="0035667B"/>
    <w:rsid w:val="003570EC"/>
    <w:rsid w:val="0037218B"/>
    <w:rsid w:val="00372395"/>
    <w:rsid w:val="003733BA"/>
    <w:rsid w:val="003736CF"/>
    <w:rsid w:val="00383B5D"/>
    <w:rsid w:val="00384ADB"/>
    <w:rsid w:val="00391C29"/>
    <w:rsid w:val="00394B33"/>
    <w:rsid w:val="00395EB0"/>
    <w:rsid w:val="0039722B"/>
    <w:rsid w:val="003A2362"/>
    <w:rsid w:val="003A3680"/>
    <w:rsid w:val="003B074B"/>
    <w:rsid w:val="003B3B30"/>
    <w:rsid w:val="003C507D"/>
    <w:rsid w:val="003C5EFE"/>
    <w:rsid w:val="003D07B0"/>
    <w:rsid w:val="003D7BCC"/>
    <w:rsid w:val="003E15D7"/>
    <w:rsid w:val="003E1784"/>
    <w:rsid w:val="003E2141"/>
    <w:rsid w:val="003E2163"/>
    <w:rsid w:val="003E2485"/>
    <w:rsid w:val="003E53EB"/>
    <w:rsid w:val="003E5CC4"/>
    <w:rsid w:val="003F05B0"/>
    <w:rsid w:val="003F1C2D"/>
    <w:rsid w:val="003F5EC1"/>
    <w:rsid w:val="0040713D"/>
    <w:rsid w:val="004078E7"/>
    <w:rsid w:val="00422011"/>
    <w:rsid w:val="00425757"/>
    <w:rsid w:val="004301E8"/>
    <w:rsid w:val="00430285"/>
    <w:rsid w:val="0043082E"/>
    <w:rsid w:val="004328C0"/>
    <w:rsid w:val="00433BC5"/>
    <w:rsid w:val="00433DC4"/>
    <w:rsid w:val="0043732E"/>
    <w:rsid w:val="00437821"/>
    <w:rsid w:val="004424D7"/>
    <w:rsid w:val="00445ED5"/>
    <w:rsid w:val="00447AFA"/>
    <w:rsid w:val="004510DF"/>
    <w:rsid w:val="004519E5"/>
    <w:rsid w:val="00453EE1"/>
    <w:rsid w:val="0045506C"/>
    <w:rsid w:val="00460504"/>
    <w:rsid w:val="00461006"/>
    <w:rsid w:val="00463B89"/>
    <w:rsid w:val="00463E33"/>
    <w:rsid w:val="004645A3"/>
    <w:rsid w:val="00464A38"/>
    <w:rsid w:val="00466B42"/>
    <w:rsid w:val="00466BCB"/>
    <w:rsid w:val="00474D02"/>
    <w:rsid w:val="004757C3"/>
    <w:rsid w:val="00477954"/>
    <w:rsid w:val="00480E92"/>
    <w:rsid w:val="004829CC"/>
    <w:rsid w:val="00482A50"/>
    <w:rsid w:val="00484BC9"/>
    <w:rsid w:val="0048555D"/>
    <w:rsid w:val="00485AC6"/>
    <w:rsid w:val="004874A3"/>
    <w:rsid w:val="00490C41"/>
    <w:rsid w:val="00491731"/>
    <w:rsid w:val="00492163"/>
    <w:rsid w:val="00494DD3"/>
    <w:rsid w:val="004A23E1"/>
    <w:rsid w:val="004A43A4"/>
    <w:rsid w:val="004A7EF6"/>
    <w:rsid w:val="004B48C4"/>
    <w:rsid w:val="004B6006"/>
    <w:rsid w:val="004B62F9"/>
    <w:rsid w:val="004C0E88"/>
    <w:rsid w:val="004C342E"/>
    <w:rsid w:val="004C4A95"/>
    <w:rsid w:val="004D1499"/>
    <w:rsid w:val="004D2C70"/>
    <w:rsid w:val="004D301F"/>
    <w:rsid w:val="004D3D80"/>
    <w:rsid w:val="004D62B4"/>
    <w:rsid w:val="004E1E36"/>
    <w:rsid w:val="004E5D54"/>
    <w:rsid w:val="004E68AE"/>
    <w:rsid w:val="004F2680"/>
    <w:rsid w:val="004F3503"/>
    <w:rsid w:val="004F47F7"/>
    <w:rsid w:val="004F515B"/>
    <w:rsid w:val="004F5F39"/>
    <w:rsid w:val="004F6304"/>
    <w:rsid w:val="004F6CF6"/>
    <w:rsid w:val="00500C36"/>
    <w:rsid w:val="00500E74"/>
    <w:rsid w:val="00502D2B"/>
    <w:rsid w:val="005066EA"/>
    <w:rsid w:val="005079D4"/>
    <w:rsid w:val="00510167"/>
    <w:rsid w:val="00510DA9"/>
    <w:rsid w:val="005123A6"/>
    <w:rsid w:val="005160D0"/>
    <w:rsid w:val="005177B9"/>
    <w:rsid w:val="0051787D"/>
    <w:rsid w:val="005207A7"/>
    <w:rsid w:val="00521EBA"/>
    <w:rsid w:val="00521F11"/>
    <w:rsid w:val="00535B6B"/>
    <w:rsid w:val="005368FA"/>
    <w:rsid w:val="00544B15"/>
    <w:rsid w:val="005522BD"/>
    <w:rsid w:val="00552D11"/>
    <w:rsid w:val="0055617A"/>
    <w:rsid w:val="00556535"/>
    <w:rsid w:val="0055725C"/>
    <w:rsid w:val="005577B6"/>
    <w:rsid w:val="00560393"/>
    <w:rsid w:val="00562FBD"/>
    <w:rsid w:val="00565A07"/>
    <w:rsid w:val="0057318E"/>
    <w:rsid w:val="00573C80"/>
    <w:rsid w:val="005740E3"/>
    <w:rsid w:val="005761A6"/>
    <w:rsid w:val="00583036"/>
    <w:rsid w:val="00583F8C"/>
    <w:rsid w:val="005936BF"/>
    <w:rsid w:val="005944BD"/>
    <w:rsid w:val="0059497B"/>
    <w:rsid w:val="00595363"/>
    <w:rsid w:val="0059568C"/>
    <w:rsid w:val="005A1D1C"/>
    <w:rsid w:val="005A1E0B"/>
    <w:rsid w:val="005A2005"/>
    <w:rsid w:val="005A2A3C"/>
    <w:rsid w:val="005A7F36"/>
    <w:rsid w:val="005B2317"/>
    <w:rsid w:val="005B257F"/>
    <w:rsid w:val="005B3F1A"/>
    <w:rsid w:val="005B7BE3"/>
    <w:rsid w:val="005C174F"/>
    <w:rsid w:val="005C20F9"/>
    <w:rsid w:val="005C419C"/>
    <w:rsid w:val="005D35E1"/>
    <w:rsid w:val="005D3CBD"/>
    <w:rsid w:val="005D5266"/>
    <w:rsid w:val="005D5571"/>
    <w:rsid w:val="005E0FAB"/>
    <w:rsid w:val="005E2838"/>
    <w:rsid w:val="005E2BE4"/>
    <w:rsid w:val="005E2C0F"/>
    <w:rsid w:val="005E34A8"/>
    <w:rsid w:val="005E537F"/>
    <w:rsid w:val="005E7461"/>
    <w:rsid w:val="005E75CB"/>
    <w:rsid w:val="005E7C01"/>
    <w:rsid w:val="005E7E49"/>
    <w:rsid w:val="005F0AF5"/>
    <w:rsid w:val="005F0EFA"/>
    <w:rsid w:val="005F2F3D"/>
    <w:rsid w:val="006000AB"/>
    <w:rsid w:val="00603A5D"/>
    <w:rsid w:val="00603BBE"/>
    <w:rsid w:val="006047B7"/>
    <w:rsid w:val="00615BAC"/>
    <w:rsid w:val="00615BE1"/>
    <w:rsid w:val="006162E9"/>
    <w:rsid w:val="00616614"/>
    <w:rsid w:val="0062074C"/>
    <w:rsid w:val="00621CB2"/>
    <w:rsid w:val="006235DA"/>
    <w:rsid w:val="00627CF3"/>
    <w:rsid w:val="00630B4E"/>
    <w:rsid w:val="006324F0"/>
    <w:rsid w:val="0063250B"/>
    <w:rsid w:val="00632CF1"/>
    <w:rsid w:val="006335D3"/>
    <w:rsid w:val="00635A84"/>
    <w:rsid w:val="0063647F"/>
    <w:rsid w:val="00636AA2"/>
    <w:rsid w:val="0064243F"/>
    <w:rsid w:val="006453CF"/>
    <w:rsid w:val="00645515"/>
    <w:rsid w:val="00645B53"/>
    <w:rsid w:val="0065273A"/>
    <w:rsid w:val="00652C1F"/>
    <w:rsid w:val="006550E9"/>
    <w:rsid w:val="00656766"/>
    <w:rsid w:val="006617A2"/>
    <w:rsid w:val="00665431"/>
    <w:rsid w:val="006667A6"/>
    <w:rsid w:val="00666953"/>
    <w:rsid w:val="00666C59"/>
    <w:rsid w:val="006718E6"/>
    <w:rsid w:val="00672C86"/>
    <w:rsid w:val="006754FE"/>
    <w:rsid w:val="0067560E"/>
    <w:rsid w:val="00676810"/>
    <w:rsid w:val="00681ABC"/>
    <w:rsid w:val="00681C00"/>
    <w:rsid w:val="006824B6"/>
    <w:rsid w:val="006875DF"/>
    <w:rsid w:val="0069062E"/>
    <w:rsid w:val="00692177"/>
    <w:rsid w:val="006962C5"/>
    <w:rsid w:val="0069676F"/>
    <w:rsid w:val="00697BB1"/>
    <w:rsid w:val="006A081E"/>
    <w:rsid w:val="006A1516"/>
    <w:rsid w:val="006A33FE"/>
    <w:rsid w:val="006A375D"/>
    <w:rsid w:val="006B10DF"/>
    <w:rsid w:val="006B195E"/>
    <w:rsid w:val="006B1E5A"/>
    <w:rsid w:val="006B2247"/>
    <w:rsid w:val="006B30A5"/>
    <w:rsid w:val="006B3178"/>
    <w:rsid w:val="006B32CB"/>
    <w:rsid w:val="006B46A7"/>
    <w:rsid w:val="006B52B8"/>
    <w:rsid w:val="006B7F46"/>
    <w:rsid w:val="006C36B3"/>
    <w:rsid w:val="006C5C12"/>
    <w:rsid w:val="006D16F2"/>
    <w:rsid w:val="006D62FF"/>
    <w:rsid w:val="006D67A7"/>
    <w:rsid w:val="006D6AD2"/>
    <w:rsid w:val="006E1841"/>
    <w:rsid w:val="006E1D24"/>
    <w:rsid w:val="006E41C9"/>
    <w:rsid w:val="006E6E9D"/>
    <w:rsid w:val="006F12F2"/>
    <w:rsid w:val="006F426F"/>
    <w:rsid w:val="006F56DD"/>
    <w:rsid w:val="0070549B"/>
    <w:rsid w:val="0071042C"/>
    <w:rsid w:val="00710B8E"/>
    <w:rsid w:val="00714DA8"/>
    <w:rsid w:val="00722653"/>
    <w:rsid w:val="00723138"/>
    <w:rsid w:val="0072369E"/>
    <w:rsid w:val="00724643"/>
    <w:rsid w:val="007262B0"/>
    <w:rsid w:val="0073041C"/>
    <w:rsid w:val="00730C28"/>
    <w:rsid w:val="007345B2"/>
    <w:rsid w:val="00741419"/>
    <w:rsid w:val="00747D1F"/>
    <w:rsid w:val="00751C80"/>
    <w:rsid w:val="00751D4C"/>
    <w:rsid w:val="007525B4"/>
    <w:rsid w:val="00753E4F"/>
    <w:rsid w:val="00755129"/>
    <w:rsid w:val="00760D8B"/>
    <w:rsid w:val="00767774"/>
    <w:rsid w:val="007677CA"/>
    <w:rsid w:val="00776024"/>
    <w:rsid w:val="0078094C"/>
    <w:rsid w:val="007844AB"/>
    <w:rsid w:val="00786FB6"/>
    <w:rsid w:val="007908DC"/>
    <w:rsid w:val="00792A30"/>
    <w:rsid w:val="00793A89"/>
    <w:rsid w:val="00793C01"/>
    <w:rsid w:val="007A1DE0"/>
    <w:rsid w:val="007A224F"/>
    <w:rsid w:val="007A2E0D"/>
    <w:rsid w:val="007A3FBE"/>
    <w:rsid w:val="007B0786"/>
    <w:rsid w:val="007B0FD5"/>
    <w:rsid w:val="007B2B5C"/>
    <w:rsid w:val="007B4490"/>
    <w:rsid w:val="007B6028"/>
    <w:rsid w:val="007B613E"/>
    <w:rsid w:val="007B6F7C"/>
    <w:rsid w:val="007B7144"/>
    <w:rsid w:val="007B7EE1"/>
    <w:rsid w:val="007C3507"/>
    <w:rsid w:val="007C367B"/>
    <w:rsid w:val="007C4EE3"/>
    <w:rsid w:val="007C66AE"/>
    <w:rsid w:val="007C7A15"/>
    <w:rsid w:val="007D5776"/>
    <w:rsid w:val="007E0C46"/>
    <w:rsid w:val="007E4A9F"/>
    <w:rsid w:val="007E7F56"/>
    <w:rsid w:val="007F2147"/>
    <w:rsid w:val="007F3D6D"/>
    <w:rsid w:val="007F4063"/>
    <w:rsid w:val="007F593C"/>
    <w:rsid w:val="00800AC9"/>
    <w:rsid w:val="00803EA2"/>
    <w:rsid w:val="008043E1"/>
    <w:rsid w:val="00805360"/>
    <w:rsid w:val="008102AE"/>
    <w:rsid w:val="00811916"/>
    <w:rsid w:val="00820C76"/>
    <w:rsid w:val="00824839"/>
    <w:rsid w:val="008249BA"/>
    <w:rsid w:val="00831FE0"/>
    <w:rsid w:val="00837437"/>
    <w:rsid w:val="00841811"/>
    <w:rsid w:val="00842F73"/>
    <w:rsid w:val="00843192"/>
    <w:rsid w:val="008456CB"/>
    <w:rsid w:val="00846F47"/>
    <w:rsid w:val="00847F19"/>
    <w:rsid w:val="00852C70"/>
    <w:rsid w:val="00862669"/>
    <w:rsid w:val="00864C8C"/>
    <w:rsid w:val="00867535"/>
    <w:rsid w:val="00870718"/>
    <w:rsid w:val="0087271B"/>
    <w:rsid w:val="008756BB"/>
    <w:rsid w:val="0087592C"/>
    <w:rsid w:val="00876342"/>
    <w:rsid w:val="00876540"/>
    <w:rsid w:val="0087784B"/>
    <w:rsid w:val="008847DE"/>
    <w:rsid w:val="00887344"/>
    <w:rsid w:val="008913F9"/>
    <w:rsid w:val="0089215E"/>
    <w:rsid w:val="00892573"/>
    <w:rsid w:val="00894E11"/>
    <w:rsid w:val="008A20A4"/>
    <w:rsid w:val="008A3C84"/>
    <w:rsid w:val="008A75BB"/>
    <w:rsid w:val="008B0CC3"/>
    <w:rsid w:val="008B2537"/>
    <w:rsid w:val="008B7134"/>
    <w:rsid w:val="008B793F"/>
    <w:rsid w:val="008C08AE"/>
    <w:rsid w:val="008C37A1"/>
    <w:rsid w:val="008C5E98"/>
    <w:rsid w:val="008C6F15"/>
    <w:rsid w:val="008D2F88"/>
    <w:rsid w:val="008D6216"/>
    <w:rsid w:val="008E23A7"/>
    <w:rsid w:val="008E4E4B"/>
    <w:rsid w:val="008E6605"/>
    <w:rsid w:val="008E7475"/>
    <w:rsid w:val="009010AB"/>
    <w:rsid w:val="009016C8"/>
    <w:rsid w:val="00902552"/>
    <w:rsid w:val="00904A15"/>
    <w:rsid w:val="0090709F"/>
    <w:rsid w:val="0091053A"/>
    <w:rsid w:val="00910DBB"/>
    <w:rsid w:val="009111E5"/>
    <w:rsid w:val="0091256E"/>
    <w:rsid w:val="0091371F"/>
    <w:rsid w:val="00913D81"/>
    <w:rsid w:val="00916472"/>
    <w:rsid w:val="009171E9"/>
    <w:rsid w:val="009278F2"/>
    <w:rsid w:val="00933C7A"/>
    <w:rsid w:val="00933EEA"/>
    <w:rsid w:val="00936E27"/>
    <w:rsid w:val="00940E86"/>
    <w:rsid w:val="00941E30"/>
    <w:rsid w:val="0094592B"/>
    <w:rsid w:val="00946093"/>
    <w:rsid w:val="00950BE0"/>
    <w:rsid w:val="009511A5"/>
    <w:rsid w:val="00952583"/>
    <w:rsid w:val="00952E46"/>
    <w:rsid w:val="009665DC"/>
    <w:rsid w:val="009727EE"/>
    <w:rsid w:val="0097506D"/>
    <w:rsid w:val="00975236"/>
    <w:rsid w:val="00975971"/>
    <w:rsid w:val="009761FC"/>
    <w:rsid w:val="00984211"/>
    <w:rsid w:val="00986944"/>
    <w:rsid w:val="00990514"/>
    <w:rsid w:val="0099183D"/>
    <w:rsid w:val="009970D3"/>
    <w:rsid w:val="009A1B43"/>
    <w:rsid w:val="009A1B7E"/>
    <w:rsid w:val="009A294D"/>
    <w:rsid w:val="009A62CE"/>
    <w:rsid w:val="009B0864"/>
    <w:rsid w:val="009B0AB7"/>
    <w:rsid w:val="009B1587"/>
    <w:rsid w:val="009B26A6"/>
    <w:rsid w:val="009B69DA"/>
    <w:rsid w:val="009C5FF5"/>
    <w:rsid w:val="009E72D0"/>
    <w:rsid w:val="009F00AC"/>
    <w:rsid w:val="009F0F2B"/>
    <w:rsid w:val="009F2963"/>
    <w:rsid w:val="009F3230"/>
    <w:rsid w:val="009F5C9A"/>
    <w:rsid w:val="00A043D7"/>
    <w:rsid w:val="00A05A1A"/>
    <w:rsid w:val="00A06973"/>
    <w:rsid w:val="00A1108C"/>
    <w:rsid w:val="00A1310B"/>
    <w:rsid w:val="00A16100"/>
    <w:rsid w:val="00A17971"/>
    <w:rsid w:val="00A21F15"/>
    <w:rsid w:val="00A24C6B"/>
    <w:rsid w:val="00A3485B"/>
    <w:rsid w:val="00A35904"/>
    <w:rsid w:val="00A40308"/>
    <w:rsid w:val="00A415CC"/>
    <w:rsid w:val="00A44D34"/>
    <w:rsid w:val="00A53889"/>
    <w:rsid w:val="00A606A7"/>
    <w:rsid w:val="00A61B02"/>
    <w:rsid w:val="00A716D5"/>
    <w:rsid w:val="00A74709"/>
    <w:rsid w:val="00A77372"/>
    <w:rsid w:val="00A777B1"/>
    <w:rsid w:val="00A77A36"/>
    <w:rsid w:val="00A8103D"/>
    <w:rsid w:val="00A8232E"/>
    <w:rsid w:val="00A84913"/>
    <w:rsid w:val="00A86F8E"/>
    <w:rsid w:val="00A901F2"/>
    <w:rsid w:val="00A906E4"/>
    <w:rsid w:val="00A921DC"/>
    <w:rsid w:val="00A94B63"/>
    <w:rsid w:val="00A97DE9"/>
    <w:rsid w:val="00AA072A"/>
    <w:rsid w:val="00AA13AC"/>
    <w:rsid w:val="00AA3773"/>
    <w:rsid w:val="00AA3CC9"/>
    <w:rsid w:val="00AA4444"/>
    <w:rsid w:val="00AA7820"/>
    <w:rsid w:val="00AB0BB2"/>
    <w:rsid w:val="00AB0BD3"/>
    <w:rsid w:val="00AB706F"/>
    <w:rsid w:val="00AB73C9"/>
    <w:rsid w:val="00AC1502"/>
    <w:rsid w:val="00AC69A2"/>
    <w:rsid w:val="00AD0D50"/>
    <w:rsid w:val="00AD1A64"/>
    <w:rsid w:val="00AD3C48"/>
    <w:rsid w:val="00AD46F5"/>
    <w:rsid w:val="00AE1D9B"/>
    <w:rsid w:val="00AE375B"/>
    <w:rsid w:val="00AE5936"/>
    <w:rsid w:val="00AE5A4A"/>
    <w:rsid w:val="00AE5BCF"/>
    <w:rsid w:val="00AF11EF"/>
    <w:rsid w:val="00AF2FBA"/>
    <w:rsid w:val="00AF61B6"/>
    <w:rsid w:val="00AF695E"/>
    <w:rsid w:val="00B01AF6"/>
    <w:rsid w:val="00B05A01"/>
    <w:rsid w:val="00B075F4"/>
    <w:rsid w:val="00B10705"/>
    <w:rsid w:val="00B126D4"/>
    <w:rsid w:val="00B14BBD"/>
    <w:rsid w:val="00B17873"/>
    <w:rsid w:val="00B17C68"/>
    <w:rsid w:val="00B23A19"/>
    <w:rsid w:val="00B25319"/>
    <w:rsid w:val="00B3153A"/>
    <w:rsid w:val="00B357F1"/>
    <w:rsid w:val="00B362A5"/>
    <w:rsid w:val="00B36C1B"/>
    <w:rsid w:val="00B41284"/>
    <w:rsid w:val="00B42494"/>
    <w:rsid w:val="00B46F23"/>
    <w:rsid w:val="00B46F71"/>
    <w:rsid w:val="00B54EB2"/>
    <w:rsid w:val="00B60ED1"/>
    <w:rsid w:val="00B610C0"/>
    <w:rsid w:val="00B67CBE"/>
    <w:rsid w:val="00B717A1"/>
    <w:rsid w:val="00B773A6"/>
    <w:rsid w:val="00B8238C"/>
    <w:rsid w:val="00B90919"/>
    <w:rsid w:val="00B94FFE"/>
    <w:rsid w:val="00B960A0"/>
    <w:rsid w:val="00B966ED"/>
    <w:rsid w:val="00B96F26"/>
    <w:rsid w:val="00B974EF"/>
    <w:rsid w:val="00B97DAF"/>
    <w:rsid w:val="00BA435E"/>
    <w:rsid w:val="00BB1EF4"/>
    <w:rsid w:val="00BB4415"/>
    <w:rsid w:val="00BB6807"/>
    <w:rsid w:val="00BC4C03"/>
    <w:rsid w:val="00BC621B"/>
    <w:rsid w:val="00BD1CB9"/>
    <w:rsid w:val="00BD2921"/>
    <w:rsid w:val="00BD3682"/>
    <w:rsid w:val="00BD5D56"/>
    <w:rsid w:val="00C01A95"/>
    <w:rsid w:val="00C02E8A"/>
    <w:rsid w:val="00C041C6"/>
    <w:rsid w:val="00C04874"/>
    <w:rsid w:val="00C0536F"/>
    <w:rsid w:val="00C07514"/>
    <w:rsid w:val="00C121CA"/>
    <w:rsid w:val="00C15F95"/>
    <w:rsid w:val="00C20206"/>
    <w:rsid w:val="00C21093"/>
    <w:rsid w:val="00C219B7"/>
    <w:rsid w:val="00C23C2F"/>
    <w:rsid w:val="00C23ED2"/>
    <w:rsid w:val="00C24F30"/>
    <w:rsid w:val="00C26169"/>
    <w:rsid w:val="00C26236"/>
    <w:rsid w:val="00C27402"/>
    <w:rsid w:val="00C30706"/>
    <w:rsid w:val="00C31218"/>
    <w:rsid w:val="00C32AF6"/>
    <w:rsid w:val="00C3439C"/>
    <w:rsid w:val="00C421DB"/>
    <w:rsid w:val="00C42EAF"/>
    <w:rsid w:val="00C437F3"/>
    <w:rsid w:val="00C43B69"/>
    <w:rsid w:val="00C43BE2"/>
    <w:rsid w:val="00C50D9D"/>
    <w:rsid w:val="00C51280"/>
    <w:rsid w:val="00C54141"/>
    <w:rsid w:val="00C54AC9"/>
    <w:rsid w:val="00C57B71"/>
    <w:rsid w:val="00C60045"/>
    <w:rsid w:val="00C62E36"/>
    <w:rsid w:val="00C67944"/>
    <w:rsid w:val="00C70F14"/>
    <w:rsid w:val="00C74252"/>
    <w:rsid w:val="00C747B0"/>
    <w:rsid w:val="00C74EEA"/>
    <w:rsid w:val="00C75392"/>
    <w:rsid w:val="00C767A0"/>
    <w:rsid w:val="00C77092"/>
    <w:rsid w:val="00C80308"/>
    <w:rsid w:val="00C8189D"/>
    <w:rsid w:val="00C82684"/>
    <w:rsid w:val="00C86383"/>
    <w:rsid w:val="00C90F78"/>
    <w:rsid w:val="00C91252"/>
    <w:rsid w:val="00C94537"/>
    <w:rsid w:val="00CA0197"/>
    <w:rsid w:val="00CB0C56"/>
    <w:rsid w:val="00CB1995"/>
    <w:rsid w:val="00CB74C9"/>
    <w:rsid w:val="00CC0F1D"/>
    <w:rsid w:val="00CC1CB3"/>
    <w:rsid w:val="00CC1D19"/>
    <w:rsid w:val="00CC3B0B"/>
    <w:rsid w:val="00CC7E42"/>
    <w:rsid w:val="00CD1A96"/>
    <w:rsid w:val="00CE0BD1"/>
    <w:rsid w:val="00CE2D6B"/>
    <w:rsid w:val="00CE46A5"/>
    <w:rsid w:val="00CF09C9"/>
    <w:rsid w:val="00CF5919"/>
    <w:rsid w:val="00CF5FC9"/>
    <w:rsid w:val="00CF778B"/>
    <w:rsid w:val="00D00F5A"/>
    <w:rsid w:val="00D01B04"/>
    <w:rsid w:val="00D0374A"/>
    <w:rsid w:val="00D063B8"/>
    <w:rsid w:val="00D07BA3"/>
    <w:rsid w:val="00D10612"/>
    <w:rsid w:val="00D16F30"/>
    <w:rsid w:val="00D21BC9"/>
    <w:rsid w:val="00D22760"/>
    <w:rsid w:val="00D25EF7"/>
    <w:rsid w:val="00D26E5F"/>
    <w:rsid w:val="00D27DAC"/>
    <w:rsid w:val="00D30CB8"/>
    <w:rsid w:val="00D31613"/>
    <w:rsid w:val="00D354A4"/>
    <w:rsid w:val="00D436C6"/>
    <w:rsid w:val="00D50248"/>
    <w:rsid w:val="00D536BF"/>
    <w:rsid w:val="00D54059"/>
    <w:rsid w:val="00D5760A"/>
    <w:rsid w:val="00D6088F"/>
    <w:rsid w:val="00D617EE"/>
    <w:rsid w:val="00D63BB1"/>
    <w:rsid w:val="00D63DF2"/>
    <w:rsid w:val="00D65615"/>
    <w:rsid w:val="00D658A6"/>
    <w:rsid w:val="00D6698C"/>
    <w:rsid w:val="00D73D4B"/>
    <w:rsid w:val="00D76E46"/>
    <w:rsid w:val="00D77153"/>
    <w:rsid w:val="00D77506"/>
    <w:rsid w:val="00D800D5"/>
    <w:rsid w:val="00D8198E"/>
    <w:rsid w:val="00D836D3"/>
    <w:rsid w:val="00D836DC"/>
    <w:rsid w:val="00D83E24"/>
    <w:rsid w:val="00D8419A"/>
    <w:rsid w:val="00D96DBA"/>
    <w:rsid w:val="00DA0CCA"/>
    <w:rsid w:val="00DA1FA3"/>
    <w:rsid w:val="00DB0E4F"/>
    <w:rsid w:val="00DB1B7E"/>
    <w:rsid w:val="00DB3C0C"/>
    <w:rsid w:val="00DB4381"/>
    <w:rsid w:val="00DB5CCD"/>
    <w:rsid w:val="00DD488C"/>
    <w:rsid w:val="00DE2EEB"/>
    <w:rsid w:val="00DE3D59"/>
    <w:rsid w:val="00DE45B0"/>
    <w:rsid w:val="00DE4C8F"/>
    <w:rsid w:val="00DF64F2"/>
    <w:rsid w:val="00DF6F2C"/>
    <w:rsid w:val="00DF7294"/>
    <w:rsid w:val="00E01AEA"/>
    <w:rsid w:val="00E03C07"/>
    <w:rsid w:val="00E101F6"/>
    <w:rsid w:val="00E1113E"/>
    <w:rsid w:val="00E138A8"/>
    <w:rsid w:val="00E1776C"/>
    <w:rsid w:val="00E232F8"/>
    <w:rsid w:val="00E23ECE"/>
    <w:rsid w:val="00E2579F"/>
    <w:rsid w:val="00E31045"/>
    <w:rsid w:val="00E34E60"/>
    <w:rsid w:val="00E37EB2"/>
    <w:rsid w:val="00E41FAC"/>
    <w:rsid w:val="00E4551B"/>
    <w:rsid w:val="00E50121"/>
    <w:rsid w:val="00E50E43"/>
    <w:rsid w:val="00E52919"/>
    <w:rsid w:val="00E53E2C"/>
    <w:rsid w:val="00E54477"/>
    <w:rsid w:val="00E54CEF"/>
    <w:rsid w:val="00E56327"/>
    <w:rsid w:val="00E567AA"/>
    <w:rsid w:val="00E60849"/>
    <w:rsid w:val="00E60E32"/>
    <w:rsid w:val="00E633C3"/>
    <w:rsid w:val="00E64590"/>
    <w:rsid w:val="00E64CC5"/>
    <w:rsid w:val="00E658F5"/>
    <w:rsid w:val="00E668E3"/>
    <w:rsid w:val="00E66F07"/>
    <w:rsid w:val="00E72A2F"/>
    <w:rsid w:val="00E7580A"/>
    <w:rsid w:val="00E8174C"/>
    <w:rsid w:val="00E82B1E"/>
    <w:rsid w:val="00E849EE"/>
    <w:rsid w:val="00E86CE1"/>
    <w:rsid w:val="00E905AF"/>
    <w:rsid w:val="00E913DD"/>
    <w:rsid w:val="00E92C40"/>
    <w:rsid w:val="00E94B04"/>
    <w:rsid w:val="00E96686"/>
    <w:rsid w:val="00E96D5E"/>
    <w:rsid w:val="00E97B84"/>
    <w:rsid w:val="00EA63E2"/>
    <w:rsid w:val="00EA76AC"/>
    <w:rsid w:val="00EB37C7"/>
    <w:rsid w:val="00EB49D4"/>
    <w:rsid w:val="00EC1AF2"/>
    <w:rsid w:val="00EC3B4A"/>
    <w:rsid w:val="00EC42BB"/>
    <w:rsid w:val="00EC44B6"/>
    <w:rsid w:val="00EC539F"/>
    <w:rsid w:val="00ED2F2C"/>
    <w:rsid w:val="00EE3C86"/>
    <w:rsid w:val="00EE627B"/>
    <w:rsid w:val="00EE69EA"/>
    <w:rsid w:val="00F0404A"/>
    <w:rsid w:val="00F0428C"/>
    <w:rsid w:val="00F04798"/>
    <w:rsid w:val="00F07A69"/>
    <w:rsid w:val="00F108CA"/>
    <w:rsid w:val="00F1255C"/>
    <w:rsid w:val="00F12744"/>
    <w:rsid w:val="00F13A7A"/>
    <w:rsid w:val="00F15A72"/>
    <w:rsid w:val="00F2305D"/>
    <w:rsid w:val="00F24582"/>
    <w:rsid w:val="00F24E5C"/>
    <w:rsid w:val="00F24FC0"/>
    <w:rsid w:val="00F326EC"/>
    <w:rsid w:val="00F34AE6"/>
    <w:rsid w:val="00F368DA"/>
    <w:rsid w:val="00F50324"/>
    <w:rsid w:val="00F50908"/>
    <w:rsid w:val="00F52E5B"/>
    <w:rsid w:val="00F55C8C"/>
    <w:rsid w:val="00F576D4"/>
    <w:rsid w:val="00F64E46"/>
    <w:rsid w:val="00F65EBC"/>
    <w:rsid w:val="00F70005"/>
    <w:rsid w:val="00F744D0"/>
    <w:rsid w:val="00F76078"/>
    <w:rsid w:val="00F761FE"/>
    <w:rsid w:val="00F812CB"/>
    <w:rsid w:val="00F817FA"/>
    <w:rsid w:val="00F845E0"/>
    <w:rsid w:val="00F849DC"/>
    <w:rsid w:val="00F86871"/>
    <w:rsid w:val="00F873BD"/>
    <w:rsid w:val="00F87D85"/>
    <w:rsid w:val="00F909CE"/>
    <w:rsid w:val="00F91FED"/>
    <w:rsid w:val="00FA0073"/>
    <w:rsid w:val="00FA10E2"/>
    <w:rsid w:val="00FA37F1"/>
    <w:rsid w:val="00FA4488"/>
    <w:rsid w:val="00FA5998"/>
    <w:rsid w:val="00FA6E40"/>
    <w:rsid w:val="00FA7F0C"/>
    <w:rsid w:val="00FB01FA"/>
    <w:rsid w:val="00FB0A4F"/>
    <w:rsid w:val="00FB1BAA"/>
    <w:rsid w:val="00FB28DE"/>
    <w:rsid w:val="00FB55EC"/>
    <w:rsid w:val="00FB7283"/>
    <w:rsid w:val="00FB7A55"/>
    <w:rsid w:val="00FC08A9"/>
    <w:rsid w:val="00FC5D52"/>
    <w:rsid w:val="00FC631D"/>
    <w:rsid w:val="00FC7E07"/>
    <w:rsid w:val="00FD1A10"/>
    <w:rsid w:val="00FD5A47"/>
    <w:rsid w:val="00FD6B55"/>
    <w:rsid w:val="00FE18F9"/>
    <w:rsid w:val="00FF1678"/>
    <w:rsid w:val="00FF1B06"/>
    <w:rsid w:val="00FF249C"/>
    <w:rsid w:val="00FF7710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6CB830E3"/>
  <w15:docId w15:val="{2331074D-2C73-48DC-A6E9-AD7CBDAF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7D5"/>
    <w:pPr>
      <w:ind w:left="0"/>
      <w:jc w:val="both"/>
    </w:pPr>
    <w:rPr>
      <w:rFonts w:ascii="Garamond" w:hAnsi="Garamond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077D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cs="Arial"/>
      <w:b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77D5"/>
    <w:pPr>
      <w:outlineLvl w:val="1"/>
    </w:pPr>
    <w:rPr>
      <w:rFonts w:cs="Arial"/>
      <w:b/>
      <w:szCs w:val="24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3077D5"/>
    <w:pPr>
      <w:numPr>
        <w:numId w:val="5"/>
      </w:numPr>
      <w:outlineLvl w:val="2"/>
    </w:pPr>
    <w:rPr>
      <w:rFonts w:cs="Arial"/>
      <w:b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312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77D5"/>
    <w:rPr>
      <w:rFonts w:ascii="Garamond" w:hAnsi="Garamond" w:cs="Arial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3077D5"/>
    <w:rPr>
      <w:rFonts w:ascii="Garamond" w:hAnsi="Garamond" w:cs="Arial"/>
      <w:b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8C5E98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D63ED"/>
    <w:rPr>
      <w:rFonts w:ascii="Garamond" w:hAnsi="Garamond"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3077D5"/>
    <w:rPr>
      <w:rFonts w:ascii="Garamond" w:hAnsi="Garamond" w:cs="Arial"/>
      <w:b/>
      <w:sz w:val="24"/>
      <w:szCs w:val="24"/>
    </w:rPr>
  </w:style>
  <w:style w:type="paragraph" w:styleId="Encabezado">
    <w:name w:val="header"/>
    <w:basedOn w:val="Normal"/>
    <w:link w:val="EncabezadoCar"/>
    <w:unhideWhenUsed/>
    <w:rsid w:val="00407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8E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07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8E7"/>
    <w:rPr>
      <w:lang w:val="ca-ES"/>
    </w:rPr>
  </w:style>
  <w:style w:type="paragraph" w:customStyle="1" w:styleId="Titulo2">
    <w:name w:val="Titulo 2"/>
    <w:basedOn w:val="Normal"/>
    <w:link w:val="Titulo2Car"/>
    <w:autoRedefine/>
    <w:qFormat/>
    <w:rsid w:val="00952583"/>
    <w:pPr>
      <w:spacing w:after="0" w:line="240" w:lineRule="auto"/>
    </w:pPr>
    <w:rPr>
      <w:rFonts w:ascii="Calibri" w:eastAsia="Times New Roman" w:hAnsi="Calibri" w:cs="Times New Roman"/>
      <w:b/>
      <w:szCs w:val="24"/>
      <w:lang w:eastAsia="es-ES"/>
    </w:rPr>
  </w:style>
  <w:style w:type="character" w:customStyle="1" w:styleId="Titulo2Car">
    <w:name w:val="Titulo 2 Car"/>
    <w:basedOn w:val="Fuentedeprrafopredeter"/>
    <w:link w:val="Titulo2"/>
    <w:rsid w:val="00952583"/>
    <w:rPr>
      <w:rFonts w:ascii="Calibri" w:eastAsia="Times New Roman" w:hAnsi="Calibri" w:cs="Times New Roman"/>
      <w:b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E9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82A5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7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S">
    <w:name w:val="TABLAS"/>
    <w:basedOn w:val="Normal"/>
    <w:link w:val="TABLASCar"/>
    <w:qFormat/>
    <w:rsid w:val="003077D5"/>
    <w:pPr>
      <w:spacing w:after="0" w:line="240" w:lineRule="auto"/>
    </w:pPr>
    <w:rPr>
      <w:rFonts w:eastAsia="Times New Roman" w:cs="Times New Roman"/>
      <w:color w:val="000000"/>
      <w:lang w:eastAsia="es-ES"/>
    </w:rPr>
  </w:style>
  <w:style w:type="character" w:customStyle="1" w:styleId="TABLASCar">
    <w:name w:val="TABLAS Car"/>
    <w:basedOn w:val="Fuentedeprrafopredeter"/>
    <w:link w:val="TABLAS"/>
    <w:rsid w:val="003077D5"/>
    <w:rPr>
      <w:rFonts w:ascii="Garamond" w:eastAsia="Times New Roman" w:hAnsi="Garamond" w:cs="Times New Roman"/>
      <w:color w:val="000000"/>
      <w:lang w:eastAsia="es-ES"/>
    </w:rPr>
  </w:style>
  <w:style w:type="paragraph" w:styleId="Textodebloque">
    <w:name w:val="Block Text"/>
    <w:basedOn w:val="Normal"/>
    <w:semiHidden/>
    <w:rsid w:val="004F2680"/>
    <w:pPr>
      <w:spacing w:after="0" w:line="240" w:lineRule="auto"/>
      <w:ind w:left="708" w:right="4184"/>
    </w:pPr>
    <w:rPr>
      <w:rFonts w:ascii="Times New Roman" w:eastAsia="Times New Roman" w:hAnsi="Times New Roman" w:cs="Times New Roman"/>
      <w:b/>
      <w:bCs/>
      <w:szCs w:val="24"/>
      <w:lang w:eastAsia="es-ES"/>
    </w:rPr>
  </w:style>
  <w:style w:type="paragraph" w:customStyle="1" w:styleId="Guiones">
    <w:name w:val="Guiones"/>
    <w:basedOn w:val="Prrafodelista"/>
    <w:link w:val="GuionesCar"/>
    <w:qFormat/>
    <w:rsid w:val="002D63ED"/>
    <w:pPr>
      <w:numPr>
        <w:numId w:val="9"/>
      </w:numPr>
    </w:pPr>
  </w:style>
  <w:style w:type="character" w:customStyle="1" w:styleId="GuionesCar">
    <w:name w:val="Guiones Car"/>
    <w:basedOn w:val="PrrafodelistaCar"/>
    <w:link w:val="Guiones"/>
    <w:rsid w:val="002D63ED"/>
    <w:rPr>
      <w:rFonts w:ascii="Garamond" w:hAnsi="Garamond"/>
      <w:sz w:val="24"/>
    </w:rPr>
  </w:style>
  <w:style w:type="paragraph" w:styleId="NormalWeb">
    <w:name w:val="Normal (Web)"/>
    <w:basedOn w:val="Normal"/>
    <w:uiPriority w:val="99"/>
    <w:unhideWhenUsed/>
    <w:rsid w:val="006C5C12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Pa9">
    <w:name w:val="Pa9"/>
    <w:basedOn w:val="Normal"/>
    <w:next w:val="Normal"/>
    <w:uiPriority w:val="99"/>
    <w:rsid w:val="00394B33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paragraph" w:customStyle="1" w:styleId="Pa8">
    <w:name w:val="Pa8"/>
    <w:basedOn w:val="Normal"/>
    <w:next w:val="Normal"/>
    <w:uiPriority w:val="99"/>
    <w:rsid w:val="00B60ED1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paragraph" w:customStyle="1" w:styleId="Pa16">
    <w:name w:val="Pa16"/>
    <w:basedOn w:val="Normal"/>
    <w:next w:val="Normal"/>
    <w:uiPriority w:val="99"/>
    <w:rsid w:val="004D1499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paragraph" w:customStyle="1" w:styleId="Pa12">
    <w:name w:val="Pa12"/>
    <w:basedOn w:val="Normal"/>
    <w:next w:val="Normal"/>
    <w:uiPriority w:val="99"/>
    <w:rsid w:val="004D1499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31218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Listaconvietas">
    <w:name w:val="List Bullet"/>
    <w:basedOn w:val="Normal"/>
    <w:uiPriority w:val="99"/>
    <w:unhideWhenUsed/>
    <w:rsid w:val="0005366E"/>
    <w:pPr>
      <w:numPr>
        <w:numId w:val="31"/>
      </w:numPr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F062C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rsid w:val="00460504"/>
    <w:pPr>
      <w:spacing w:after="0" w:line="240" w:lineRule="auto"/>
    </w:pPr>
    <w:rPr>
      <w:rFonts w:eastAsia="Times New Roman" w:cs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60504"/>
    <w:rPr>
      <w:rFonts w:ascii="Garamond" w:eastAsia="Times New Roman" w:hAnsi="Garamond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\Documents\INCOACION%20DE%20EXP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B5CF1-2B9D-437A-8D61-8912D02A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INCOACION DE EXPTE.dotx</Template>
  <TotalTime>12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Expósito</dc:creator>
  <cp:lastModifiedBy>Laura Corcoles</cp:lastModifiedBy>
  <cp:revision>11</cp:revision>
  <cp:lastPrinted>2020-11-23T13:36:00Z</cp:lastPrinted>
  <dcterms:created xsi:type="dcterms:W3CDTF">2022-07-14T12:05:00Z</dcterms:created>
  <dcterms:modified xsi:type="dcterms:W3CDTF">2022-07-15T10:40:00Z</dcterms:modified>
</cp:coreProperties>
</file>