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773A" w14:textId="77777777" w:rsidR="008A75BB" w:rsidRPr="004C0E88" w:rsidRDefault="008A75BB" w:rsidP="008A75BB">
      <w:pPr>
        <w:rPr>
          <w:rFonts w:cs="Arial"/>
          <w:b/>
          <w:szCs w:val="24"/>
          <w:lang w:val="es-ES_tradnl"/>
        </w:rPr>
      </w:pPr>
    </w:p>
    <w:p w14:paraId="3F1D6E8B" w14:textId="0EC44ECE" w:rsidR="00F61DA9" w:rsidRPr="004645A3" w:rsidRDefault="00F61DA9" w:rsidP="00F6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Procedimiento </w:t>
      </w:r>
      <w:r>
        <w:rPr>
          <w:rFonts w:cs="Arial"/>
          <w:b/>
          <w:bCs/>
          <w:sz w:val="22"/>
        </w:rPr>
        <w:t>abierto supersimplificado con carácter de urgencia (art. 119 LCSP 2017).</w:t>
      </w:r>
    </w:p>
    <w:p w14:paraId="59AD4F1B" w14:textId="13FA2B83" w:rsidR="00940E86" w:rsidRDefault="00940E86" w:rsidP="00F6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  <w:lang w:val="es-ES_tradnl"/>
        </w:rPr>
      </w:pPr>
    </w:p>
    <w:p w14:paraId="7D7E59D6" w14:textId="6AF0CA64" w:rsidR="008A75BB" w:rsidRDefault="00E31045" w:rsidP="00F6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  <w:lang w:val="es-ES_tradnl"/>
        </w:rPr>
      </w:pPr>
      <w:r w:rsidRPr="004C0E88">
        <w:rPr>
          <w:rFonts w:cs="Arial"/>
          <w:b/>
          <w:szCs w:val="24"/>
          <w:lang w:val="es-ES_tradnl"/>
        </w:rPr>
        <w:t xml:space="preserve"> DOCUMENTACIÓN</w:t>
      </w:r>
      <w:r w:rsidR="008A75BB" w:rsidRPr="004C0E88">
        <w:rPr>
          <w:rFonts w:cs="Arial"/>
          <w:b/>
          <w:szCs w:val="24"/>
          <w:lang w:val="es-ES_tradnl"/>
        </w:rPr>
        <w:t xml:space="preserve"> A PRESENTAR POR LOS LICITADORES </w:t>
      </w:r>
      <w:r w:rsidR="00940E86">
        <w:rPr>
          <w:rFonts w:cs="Arial"/>
          <w:b/>
          <w:szCs w:val="24"/>
          <w:lang w:val="es-ES_tradnl"/>
        </w:rPr>
        <w:t xml:space="preserve">PARA PARTICIPAR EN EL PROCEDIMIENTO </w:t>
      </w:r>
    </w:p>
    <w:p w14:paraId="3291589D" w14:textId="7F3CDA54" w:rsidR="00940E86" w:rsidRPr="004C0E88" w:rsidRDefault="00940E86" w:rsidP="00F61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Doc. 1 DECLARACION RESPONSABLE</w:t>
      </w:r>
    </w:p>
    <w:p w14:paraId="73497481" w14:textId="77777777" w:rsidR="004D3D80" w:rsidRPr="004C0E88" w:rsidRDefault="004D3D80" w:rsidP="00952E46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Cs w:val="24"/>
        </w:rPr>
      </w:pPr>
      <w:r w:rsidRPr="004C0E88">
        <w:rPr>
          <w:rFonts w:cs="Arial,Bold"/>
          <w:b/>
          <w:bCs/>
          <w:szCs w:val="24"/>
        </w:rPr>
        <w:t>MODELO DE DECLARACIÓN RESPONSABLE PARA LICITAR</w:t>
      </w:r>
    </w:p>
    <w:p w14:paraId="2B979C7C" w14:textId="19A836FE" w:rsidR="00F61DA9" w:rsidRPr="004645A3" w:rsidRDefault="004D3D80" w:rsidP="00F61DA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  <w:r w:rsidRPr="004C0E88">
        <w:rPr>
          <w:rFonts w:cs="Arial"/>
          <w:sz w:val="22"/>
        </w:rPr>
        <w:t xml:space="preserve">D./Dña. ___________________, con </w:t>
      </w:r>
      <w:r w:rsidR="00952E46" w:rsidRPr="004C0E88">
        <w:rPr>
          <w:rFonts w:cs="Arial"/>
          <w:sz w:val="22"/>
        </w:rPr>
        <w:t>D.NI.</w:t>
      </w:r>
      <w:r w:rsidRPr="004C0E88">
        <w:rPr>
          <w:rFonts w:cs="Arial"/>
          <w:sz w:val="22"/>
        </w:rPr>
        <w:t xml:space="preserve"> número</w:t>
      </w:r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___________________, expedido en ___________________, el día ___________________,</w:t>
      </w:r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con validez hasta ___________________, actuando en representación legal de la Empresa</w:t>
      </w:r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___________________, cuyo C</w:t>
      </w:r>
      <w:r w:rsidR="00952E46" w:rsidRPr="004C0E88">
        <w:rPr>
          <w:rFonts w:cs="Arial"/>
          <w:sz w:val="22"/>
        </w:rPr>
        <w:t xml:space="preserve">.I.F. </w:t>
      </w:r>
      <w:r w:rsidRPr="004C0E88">
        <w:rPr>
          <w:rFonts w:cs="Arial"/>
          <w:sz w:val="22"/>
        </w:rPr>
        <w:t xml:space="preserve">es </w:t>
      </w:r>
      <w:proofErr w:type="spellStart"/>
      <w:r w:rsidRPr="004C0E88">
        <w:rPr>
          <w:rFonts w:cs="Arial"/>
          <w:sz w:val="22"/>
        </w:rPr>
        <w:t>el</w:t>
      </w:r>
      <w:proofErr w:type="spellEnd"/>
      <w:r w:rsidRPr="004C0E88">
        <w:rPr>
          <w:rFonts w:cs="Arial"/>
          <w:sz w:val="22"/>
        </w:rPr>
        <w:t xml:space="preserve"> ___________________ y su</w:t>
      </w:r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 xml:space="preserve">domicilio social en la localidad de ___________________, calle ___________________ </w:t>
      </w:r>
      <w:proofErr w:type="spellStart"/>
      <w:r w:rsidRPr="004C0E88">
        <w:rPr>
          <w:rFonts w:cs="Arial"/>
          <w:sz w:val="22"/>
        </w:rPr>
        <w:t>nº</w:t>
      </w:r>
      <w:proofErr w:type="spellEnd"/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___________________ (C.P _________), Teléfono _______________, Fax</w:t>
      </w:r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 xml:space="preserve">___________________ </w:t>
      </w:r>
      <w:r w:rsidR="004645A3" w:rsidRPr="004645A3">
        <w:rPr>
          <w:rFonts w:cs="Arial"/>
          <w:b/>
          <w:bCs/>
          <w:sz w:val="22"/>
        </w:rPr>
        <w:t xml:space="preserve">EN RELACION CON LA CONVOCATORIA PUBLICA DE PROCEDIMIENTO DE ADJUDICACION DE UN CONTRATO DE SUMINISTRO DE </w:t>
      </w:r>
      <w:r w:rsidR="001A1172">
        <w:rPr>
          <w:rFonts w:cs="Arial"/>
          <w:b/>
          <w:bCs/>
          <w:sz w:val="22"/>
        </w:rPr>
        <w:t>PLATAFORMA SALVAESCALERAS CFPA C/MARCO</w:t>
      </w:r>
      <w:r w:rsidR="004645A3" w:rsidRPr="004645A3">
        <w:rPr>
          <w:rFonts w:cs="Arial"/>
          <w:b/>
          <w:bCs/>
          <w:sz w:val="22"/>
        </w:rPr>
        <w:t xml:space="preserve"> POR LA SOCIEDAD NOUS ESPAIS TORRENT S.A., UNIPERSONAL, NUM. 05.</w:t>
      </w:r>
      <w:r w:rsidR="001A1172">
        <w:rPr>
          <w:rFonts w:cs="Arial"/>
          <w:b/>
          <w:bCs/>
          <w:sz w:val="22"/>
        </w:rPr>
        <w:t>59</w:t>
      </w:r>
      <w:r w:rsidR="004645A3" w:rsidRPr="004645A3">
        <w:rPr>
          <w:rFonts w:cs="Arial"/>
          <w:b/>
          <w:bCs/>
          <w:sz w:val="22"/>
        </w:rPr>
        <w:t>/</w:t>
      </w:r>
      <w:r w:rsidR="001A1172">
        <w:rPr>
          <w:rFonts w:cs="Arial"/>
          <w:b/>
          <w:bCs/>
          <w:sz w:val="22"/>
        </w:rPr>
        <w:t>2027</w:t>
      </w:r>
      <w:r w:rsidR="004645A3" w:rsidRPr="004645A3">
        <w:rPr>
          <w:rFonts w:cs="Arial"/>
          <w:b/>
          <w:bCs/>
          <w:sz w:val="22"/>
        </w:rPr>
        <w:t>.0</w:t>
      </w:r>
      <w:r w:rsidR="001A1172">
        <w:rPr>
          <w:rFonts w:cs="Arial"/>
          <w:b/>
          <w:bCs/>
          <w:sz w:val="22"/>
        </w:rPr>
        <w:t>2</w:t>
      </w:r>
      <w:r w:rsidR="004645A3" w:rsidRPr="004645A3">
        <w:rPr>
          <w:rFonts w:cs="Arial"/>
          <w:b/>
          <w:bCs/>
          <w:sz w:val="22"/>
        </w:rPr>
        <w:t>/22</w:t>
      </w:r>
      <w:r w:rsidR="00F61DA9">
        <w:rPr>
          <w:rFonts w:cs="Arial"/>
          <w:b/>
          <w:bCs/>
          <w:sz w:val="22"/>
        </w:rPr>
        <w:t>,</w:t>
      </w:r>
      <w:r w:rsidR="00BE59F2" w:rsidRPr="00BE59F2">
        <w:rPr>
          <w:rFonts w:cs="Arial"/>
          <w:b/>
          <w:bCs/>
          <w:sz w:val="22"/>
        </w:rPr>
        <w:t xml:space="preserve"> </w:t>
      </w:r>
      <w:r w:rsidR="00F61DA9">
        <w:rPr>
          <w:rFonts w:cs="Arial"/>
          <w:b/>
          <w:bCs/>
          <w:sz w:val="22"/>
        </w:rPr>
        <w:t>que se tramitará por procedimiento abierto supersimplificado con carácter de urgencia (art. 119 LCSP 2017).</w:t>
      </w:r>
    </w:p>
    <w:p w14:paraId="64076C2D" w14:textId="725AFB7D" w:rsidR="004D3D80" w:rsidRPr="004645A3" w:rsidRDefault="004D3D80" w:rsidP="004D3D8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</w:p>
    <w:p w14:paraId="0BCDE92C" w14:textId="77777777" w:rsidR="00952E46" w:rsidRPr="004C0E88" w:rsidRDefault="00952E46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7576E2E5" w14:textId="77777777" w:rsidR="004D3D80" w:rsidRPr="004C0E88" w:rsidRDefault="004D3D80" w:rsidP="00AF695E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  <w:r w:rsidRPr="004C0E88">
        <w:rPr>
          <w:rFonts w:cs="Arial,Bold"/>
          <w:b/>
          <w:bCs/>
          <w:szCs w:val="24"/>
        </w:rPr>
        <w:t>DECLARA BAJO SU RESPONSABILIDAD</w:t>
      </w:r>
    </w:p>
    <w:p w14:paraId="6CEB67F2" w14:textId="77777777" w:rsidR="004D3D80" w:rsidRDefault="004D3D80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 w:rsidRPr="004C0E88">
        <w:rPr>
          <w:rFonts w:cs="Arial"/>
          <w:b/>
          <w:sz w:val="22"/>
        </w:rPr>
        <w:t>1º</w:t>
      </w:r>
      <w:r w:rsidR="004B6006" w:rsidRPr="004C0E88">
        <w:rPr>
          <w:rFonts w:cs="Arial"/>
          <w:b/>
          <w:sz w:val="22"/>
        </w:rPr>
        <w:t>.</w:t>
      </w:r>
      <w:r w:rsidRPr="004C0E88">
        <w:rPr>
          <w:rFonts w:cs="Arial"/>
          <w:sz w:val="22"/>
        </w:rPr>
        <w:t xml:space="preserve"> Que </w:t>
      </w:r>
      <w:r w:rsidR="007E4A9F">
        <w:rPr>
          <w:rFonts w:cs="Arial"/>
          <w:sz w:val="22"/>
        </w:rPr>
        <w:t>la sociedad</w:t>
      </w:r>
      <w:r w:rsidRPr="004C0E88">
        <w:rPr>
          <w:rFonts w:cs="Arial"/>
          <w:sz w:val="22"/>
        </w:rPr>
        <w:t xml:space="preserve"> está válidamente constituida y que conforme a su objeto social puede</w:t>
      </w:r>
      <w:r w:rsidR="00AF695E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presentarse a la licitación, así como que el firmante de la declaración ostenta la debida</w:t>
      </w:r>
      <w:r w:rsidR="00AF695E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representación para l</w:t>
      </w:r>
      <w:r w:rsidR="00AF695E" w:rsidRPr="004C0E88">
        <w:rPr>
          <w:rFonts w:cs="Arial"/>
          <w:sz w:val="22"/>
        </w:rPr>
        <w:t>a pres</w:t>
      </w:r>
      <w:r w:rsidRPr="004C0E88">
        <w:rPr>
          <w:rFonts w:cs="Arial"/>
          <w:sz w:val="22"/>
        </w:rPr>
        <w:t>entación de la proposición y de aquella</w:t>
      </w:r>
      <w:r w:rsidR="007E4A9F">
        <w:rPr>
          <w:rFonts w:cs="Arial"/>
          <w:sz w:val="22"/>
        </w:rPr>
        <w:t xml:space="preserve"> y que tal representación cuenta con vigencia en el día de la fecha</w:t>
      </w:r>
      <w:r w:rsidRPr="004C0E88">
        <w:rPr>
          <w:rFonts w:cs="Arial"/>
          <w:sz w:val="22"/>
        </w:rPr>
        <w:t>.</w:t>
      </w:r>
    </w:p>
    <w:p w14:paraId="1DFF9964" w14:textId="66104388" w:rsidR="004D3D80" w:rsidRPr="004C0E88" w:rsidRDefault="00015FD0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>
        <w:rPr>
          <w:rFonts w:cs="Arial"/>
          <w:b/>
          <w:sz w:val="22"/>
        </w:rPr>
        <w:t>2</w:t>
      </w:r>
      <w:r w:rsidRPr="004C0E88">
        <w:rPr>
          <w:rFonts w:cs="Arial"/>
          <w:b/>
          <w:sz w:val="22"/>
        </w:rPr>
        <w:t>º.</w:t>
      </w:r>
      <w:r w:rsidRPr="004C0E88">
        <w:rPr>
          <w:rFonts w:cs="Arial"/>
          <w:sz w:val="22"/>
        </w:rPr>
        <w:t xml:space="preserve"> Que se compromete a acreditar documentalmente ante el órgano de Contratación</w:t>
      </w:r>
      <w:r w:rsidR="0006021F">
        <w:rPr>
          <w:rFonts w:cs="Arial"/>
          <w:sz w:val="22"/>
        </w:rPr>
        <w:t xml:space="preserve">, a su </w:t>
      </w:r>
      <w:r w:rsidR="004645A3">
        <w:rPr>
          <w:rFonts w:cs="Arial"/>
          <w:sz w:val="22"/>
        </w:rPr>
        <w:t>requerimiento</w:t>
      </w:r>
      <w:r w:rsidRPr="004C0E88">
        <w:rPr>
          <w:rFonts w:cs="Arial"/>
          <w:sz w:val="22"/>
        </w:rPr>
        <w:t xml:space="preserve">, todos y cada uno de los extremos requeridos por la ley </w:t>
      </w:r>
      <w:r w:rsidR="00544B15">
        <w:rPr>
          <w:rFonts w:cs="Arial"/>
          <w:sz w:val="22"/>
        </w:rPr>
        <w:t>en relación con</w:t>
      </w:r>
      <w:r>
        <w:rPr>
          <w:rFonts w:cs="Arial"/>
          <w:sz w:val="22"/>
        </w:rPr>
        <w:t xml:space="preserve"> </w:t>
      </w:r>
      <w:r w:rsidR="00F61DA9">
        <w:rPr>
          <w:rFonts w:cs="Arial"/>
          <w:sz w:val="22"/>
        </w:rPr>
        <w:t>su</w:t>
      </w:r>
      <w:r w:rsidR="00AF695E" w:rsidRPr="004C0E88">
        <w:rPr>
          <w:rFonts w:cs="Arial"/>
          <w:sz w:val="22"/>
        </w:rPr>
        <w:t xml:space="preserve"> </w:t>
      </w:r>
      <w:r w:rsidR="004D3D80" w:rsidRPr="004C0E88">
        <w:rPr>
          <w:rFonts w:cs="Arial"/>
          <w:sz w:val="22"/>
        </w:rPr>
        <w:t xml:space="preserve">solvencia económica, financiera y técnica o profesional </w:t>
      </w:r>
      <w:r w:rsidR="00F61DA9">
        <w:rPr>
          <w:rFonts w:cs="Arial"/>
          <w:sz w:val="22"/>
        </w:rPr>
        <w:t>necesarios para el cumplimiento del objeto del contrato</w:t>
      </w:r>
      <w:r w:rsidR="00445ED5">
        <w:rPr>
          <w:rFonts w:cs="Arial"/>
          <w:sz w:val="22"/>
        </w:rPr>
        <w:t>.</w:t>
      </w:r>
    </w:p>
    <w:p w14:paraId="71AC4926" w14:textId="7332306C" w:rsidR="00544B15" w:rsidRDefault="004D3D80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 w:rsidRPr="004C0E88">
        <w:rPr>
          <w:rFonts w:cs="Arial"/>
          <w:b/>
          <w:sz w:val="22"/>
        </w:rPr>
        <w:t>3º</w:t>
      </w:r>
      <w:r w:rsidR="004B6006" w:rsidRPr="004C0E88">
        <w:rPr>
          <w:rFonts w:cs="Arial"/>
          <w:b/>
          <w:sz w:val="22"/>
        </w:rPr>
        <w:t>.</w:t>
      </w:r>
      <w:r w:rsidRPr="004C0E88">
        <w:rPr>
          <w:rFonts w:cs="Arial"/>
          <w:sz w:val="22"/>
        </w:rPr>
        <w:t xml:space="preserve"> Que ni el firmante, ni la empresa a la que representa, ni los administradores ni</w:t>
      </w:r>
      <w:r w:rsidR="00AF695E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representantes de la misma,</w:t>
      </w:r>
      <w:r w:rsidR="00952E46" w:rsidRPr="004C0E88">
        <w:rPr>
          <w:rFonts w:cs="Arial"/>
          <w:sz w:val="22"/>
        </w:rPr>
        <w:t xml:space="preserve"> se encuentran en situación de colusión ni</w:t>
      </w:r>
      <w:r w:rsidRPr="004C0E88">
        <w:rPr>
          <w:rFonts w:cs="Arial"/>
          <w:sz w:val="22"/>
        </w:rPr>
        <w:t xml:space="preserve"> en ninguna limitación, incapacidad,</w:t>
      </w:r>
      <w:r w:rsidR="00AF695E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prohibición o incompatibilidad para contratar con la Administración, no concurriendo</w:t>
      </w:r>
      <w:r w:rsidR="00AF695E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 xml:space="preserve">circunstancia alguna que incapacite para contratar con la misma, prevista </w:t>
      </w:r>
      <w:r w:rsidR="0006021F">
        <w:rPr>
          <w:rFonts w:cs="Arial"/>
          <w:sz w:val="22"/>
        </w:rPr>
        <w:t xml:space="preserve">los </w:t>
      </w:r>
      <w:proofErr w:type="spellStart"/>
      <w:r w:rsidR="0006021F">
        <w:rPr>
          <w:rFonts w:cs="Arial"/>
          <w:sz w:val="22"/>
        </w:rPr>
        <w:t>arts</w:t>
      </w:r>
      <w:proofErr w:type="spellEnd"/>
      <w:r w:rsidR="0006021F">
        <w:rPr>
          <w:rFonts w:cs="Arial"/>
          <w:sz w:val="22"/>
        </w:rPr>
        <w:t xml:space="preserve"> </w:t>
      </w:r>
      <w:r w:rsidR="004645A3">
        <w:rPr>
          <w:rFonts w:cs="Arial"/>
          <w:sz w:val="22"/>
        </w:rPr>
        <w:t>71 y ss.</w:t>
      </w:r>
      <w:r w:rsidR="0006021F">
        <w:rPr>
          <w:rFonts w:cs="Arial"/>
          <w:sz w:val="22"/>
        </w:rPr>
        <w:t xml:space="preserve"> Prohibiciones de contratar</w:t>
      </w:r>
      <w:r w:rsidRPr="004C0E88">
        <w:rPr>
          <w:rFonts w:cs="Arial"/>
          <w:sz w:val="22"/>
        </w:rPr>
        <w:t xml:space="preserve"> de</w:t>
      </w:r>
      <w:r w:rsidR="00AF695E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la LCSP</w:t>
      </w:r>
      <w:r w:rsidR="00952E46" w:rsidRPr="004C0E88">
        <w:rPr>
          <w:rFonts w:cs="Arial"/>
          <w:sz w:val="22"/>
        </w:rPr>
        <w:t>17</w:t>
      </w:r>
      <w:r w:rsidR="00544B15">
        <w:rPr>
          <w:rFonts w:cs="Arial"/>
          <w:sz w:val="22"/>
        </w:rPr>
        <w:t>.</w:t>
      </w:r>
    </w:p>
    <w:p w14:paraId="797F1D01" w14:textId="77777777" w:rsidR="004D3D80" w:rsidRDefault="00544B15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 w:rsidRPr="00445ED5">
        <w:rPr>
          <w:rFonts w:cs="Arial"/>
          <w:b/>
          <w:bCs/>
          <w:sz w:val="22"/>
        </w:rPr>
        <w:t>4º</w:t>
      </w:r>
      <w:r>
        <w:rPr>
          <w:rFonts w:cs="Arial"/>
          <w:sz w:val="22"/>
        </w:rPr>
        <w:t xml:space="preserve"> Que se encuentra</w:t>
      </w:r>
      <w:r w:rsidR="007E4A9F">
        <w:rPr>
          <w:rFonts w:cs="Arial"/>
          <w:sz w:val="22"/>
        </w:rPr>
        <w:t>,</w:t>
      </w:r>
      <w:r w:rsidR="004D3D80" w:rsidRPr="004C0E88">
        <w:rPr>
          <w:rFonts w:cs="Arial"/>
          <w:sz w:val="22"/>
        </w:rPr>
        <w:t xml:space="preserve"> la persona física/jurídica representada, al corriente en el cumplimiento de</w:t>
      </w:r>
      <w:r w:rsidR="00AF695E" w:rsidRPr="004C0E88">
        <w:rPr>
          <w:rFonts w:cs="Arial"/>
          <w:sz w:val="22"/>
        </w:rPr>
        <w:t xml:space="preserve"> </w:t>
      </w:r>
      <w:r w:rsidR="004D3D80" w:rsidRPr="004C0E88">
        <w:rPr>
          <w:rFonts w:cs="Arial"/>
          <w:sz w:val="22"/>
        </w:rPr>
        <w:t>las obligaciones tributarias</w:t>
      </w:r>
      <w:r>
        <w:rPr>
          <w:rFonts w:cs="Arial"/>
          <w:sz w:val="22"/>
        </w:rPr>
        <w:t xml:space="preserve"> frente a las administraciones estatal, autonómica y local así como las de</w:t>
      </w:r>
      <w:r w:rsidR="004D3D80" w:rsidRPr="004C0E88">
        <w:rPr>
          <w:rFonts w:cs="Arial"/>
          <w:sz w:val="22"/>
        </w:rPr>
        <w:t xml:space="preserve"> Seguridad Social</w:t>
      </w:r>
      <w:r>
        <w:rPr>
          <w:rFonts w:cs="Arial"/>
          <w:sz w:val="22"/>
        </w:rPr>
        <w:t>,</w:t>
      </w:r>
      <w:r w:rsidR="004D3D80" w:rsidRPr="004C0E88">
        <w:rPr>
          <w:rFonts w:cs="Arial"/>
          <w:sz w:val="22"/>
        </w:rPr>
        <w:t xml:space="preserve"> impuestas por las disposiciones vigentes.</w:t>
      </w:r>
    </w:p>
    <w:p w14:paraId="1C88A647" w14:textId="77777777" w:rsidR="00544B15" w:rsidRPr="004C0E88" w:rsidRDefault="00544B15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 w:rsidRPr="00544B15">
        <w:rPr>
          <w:rFonts w:cs="Arial"/>
          <w:b/>
          <w:sz w:val="22"/>
        </w:rPr>
        <w:t>5º</w:t>
      </w:r>
      <w:r>
        <w:rPr>
          <w:rFonts w:cs="Arial"/>
          <w:sz w:val="22"/>
        </w:rPr>
        <w:t xml:space="preserve"> Que se encuentra al corriente en el cumplimiento de sus obligaciones laborales, sociales, fiscales y de protección del medio ambiente en relación con la actividad que ejercita y que es la que desarrolla de conformidad con su actividad profesional que le habilita para tomar parte como licitador en este procedimiento de contratación.</w:t>
      </w:r>
    </w:p>
    <w:p w14:paraId="4F201552" w14:textId="2968809E" w:rsidR="00445ED5" w:rsidRDefault="00544B15" w:rsidP="009C5FF5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>
        <w:rPr>
          <w:rFonts w:cs="Arial"/>
          <w:b/>
          <w:sz w:val="22"/>
        </w:rPr>
        <w:t>6</w:t>
      </w:r>
      <w:r w:rsidR="004D3D80" w:rsidRPr="004C0E88">
        <w:rPr>
          <w:rFonts w:cs="Arial"/>
          <w:b/>
          <w:sz w:val="22"/>
        </w:rPr>
        <w:t>º</w:t>
      </w:r>
      <w:r w:rsidR="004B6006" w:rsidRPr="004C0E88">
        <w:rPr>
          <w:rFonts w:cs="Arial"/>
          <w:b/>
          <w:sz w:val="22"/>
        </w:rPr>
        <w:t>.</w:t>
      </w:r>
      <w:r w:rsidR="004D3D80" w:rsidRPr="004C0E88">
        <w:rPr>
          <w:rFonts w:cs="Arial"/>
          <w:sz w:val="22"/>
        </w:rPr>
        <w:t xml:space="preserve"> </w:t>
      </w:r>
      <w:r w:rsidR="009C5FF5" w:rsidRPr="004C0E88">
        <w:rPr>
          <w:rFonts w:cs="Arial"/>
          <w:sz w:val="22"/>
        </w:rPr>
        <w:t>Que</w:t>
      </w:r>
      <w:r w:rsidR="004D3D80" w:rsidRPr="004C0E88">
        <w:rPr>
          <w:rFonts w:cs="Arial"/>
          <w:sz w:val="22"/>
        </w:rPr>
        <w:t xml:space="preserve"> designa la siguiente dirección de correo electrónico</w:t>
      </w:r>
      <w:r w:rsidR="00AF695E" w:rsidRPr="004C0E88">
        <w:rPr>
          <w:rFonts w:cs="Arial"/>
          <w:sz w:val="22"/>
        </w:rPr>
        <w:t xml:space="preserve"> </w:t>
      </w:r>
      <w:r w:rsidR="004D3D80" w:rsidRPr="004C0E88">
        <w:rPr>
          <w:rFonts w:cs="Arial"/>
          <w:sz w:val="22"/>
        </w:rPr>
        <w:t xml:space="preserve">_______________________________ en que efectuar las notificaciones, </w:t>
      </w:r>
      <w:r w:rsidR="00015FD0">
        <w:rPr>
          <w:rFonts w:cs="Arial"/>
          <w:sz w:val="22"/>
        </w:rPr>
        <w:t>a través de la cual se realizarán las oportunas notificaciones y/o comunicaciones</w:t>
      </w:r>
      <w:r w:rsidR="00445ED5">
        <w:rPr>
          <w:rFonts w:cs="Arial"/>
          <w:sz w:val="22"/>
        </w:rPr>
        <w:t>.</w:t>
      </w:r>
    </w:p>
    <w:p w14:paraId="0EDB0827" w14:textId="31FCC3A0" w:rsidR="006B30A5" w:rsidRPr="004C0E88" w:rsidRDefault="006B30A5" w:rsidP="009C5FF5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 w:rsidRPr="006B30A5">
        <w:rPr>
          <w:rFonts w:cs="Arial"/>
          <w:b/>
          <w:sz w:val="22"/>
        </w:rPr>
        <w:t>7º</w:t>
      </w:r>
      <w:r>
        <w:rPr>
          <w:rFonts w:cs="Arial"/>
          <w:sz w:val="22"/>
        </w:rPr>
        <w:t xml:space="preserve"> Que </w:t>
      </w:r>
      <w:r w:rsidR="00940E86">
        <w:rPr>
          <w:rFonts w:cs="Arial"/>
          <w:sz w:val="22"/>
        </w:rPr>
        <w:t xml:space="preserve">tiene interés en participar en el procedimiento convocado por la entidad NOUS ESPAIS TORRENT S.A. para </w:t>
      </w:r>
      <w:r w:rsidR="001A1172">
        <w:rPr>
          <w:rFonts w:cs="Arial"/>
          <w:sz w:val="22"/>
        </w:rPr>
        <w:t xml:space="preserve">suministro y colocación de plataforma </w:t>
      </w:r>
      <w:proofErr w:type="spellStart"/>
      <w:r w:rsidR="001A1172">
        <w:rPr>
          <w:rFonts w:cs="Arial"/>
          <w:sz w:val="22"/>
        </w:rPr>
        <w:t>salvaescaleras</w:t>
      </w:r>
      <w:proofErr w:type="spellEnd"/>
      <w:r w:rsidR="001A1172">
        <w:rPr>
          <w:rFonts w:cs="Arial"/>
          <w:sz w:val="22"/>
        </w:rPr>
        <w:t xml:space="preserve"> CFPA C/ MARCO</w:t>
      </w:r>
      <w:r w:rsidR="00F61DA9">
        <w:rPr>
          <w:rFonts w:cs="Arial"/>
          <w:sz w:val="22"/>
        </w:rPr>
        <w:t>, según la ficha de características técnicas del citado procedimiento y el anuncio de licitación</w:t>
      </w:r>
      <w:r w:rsidR="00940E86">
        <w:rPr>
          <w:rFonts w:cs="Arial"/>
          <w:sz w:val="22"/>
        </w:rPr>
        <w:t>.</w:t>
      </w:r>
    </w:p>
    <w:p w14:paraId="03D4822F" w14:textId="73376930" w:rsidR="004D3D80" w:rsidRPr="004C0E88" w:rsidRDefault="006B30A5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>
        <w:rPr>
          <w:rFonts w:cs="Arial"/>
          <w:b/>
          <w:sz w:val="22"/>
        </w:rPr>
        <w:t>8</w:t>
      </w:r>
      <w:r w:rsidR="004D3D80" w:rsidRPr="004C0E88">
        <w:rPr>
          <w:rFonts w:cs="Arial"/>
          <w:b/>
          <w:sz w:val="22"/>
        </w:rPr>
        <w:t>º.</w:t>
      </w:r>
      <w:r w:rsidR="004D3D80" w:rsidRPr="004C0E88">
        <w:rPr>
          <w:rFonts w:cs="Arial"/>
          <w:sz w:val="22"/>
        </w:rPr>
        <w:t xml:space="preserve"> </w:t>
      </w:r>
      <w:r w:rsidR="00AF695E" w:rsidRPr="004C0E88">
        <w:rPr>
          <w:rFonts w:cs="Arial"/>
          <w:sz w:val="22"/>
        </w:rPr>
        <w:t>Que se compromete a</w:t>
      </w:r>
      <w:r w:rsidR="004D3D80" w:rsidRPr="004C0E88">
        <w:rPr>
          <w:rFonts w:cs="Arial"/>
          <w:sz w:val="22"/>
        </w:rPr>
        <w:t xml:space="preserve"> someterse a la </w:t>
      </w:r>
      <w:r w:rsidR="00445ED5">
        <w:rPr>
          <w:rFonts w:cs="Arial"/>
          <w:sz w:val="22"/>
        </w:rPr>
        <w:t>J</w:t>
      </w:r>
      <w:r w:rsidR="004D3D80" w:rsidRPr="004C0E88">
        <w:rPr>
          <w:rFonts w:cs="Arial"/>
          <w:sz w:val="22"/>
        </w:rPr>
        <w:t xml:space="preserve">urisdicción de los </w:t>
      </w:r>
      <w:r w:rsidR="00445ED5">
        <w:rPr>
          <w:rFonts w:cs="Arial"/>
          <w:sz w:val="22"/>
        </w:rPr>
        <w:t>juz</w:t>
      </w:r>
      <w:r w:rsidR="004D3D80" w:rsidRPr="004C0E88">
        <w:rPr>
          <w:rFonts w:cs="Arial"/>
          <w:sz w:val="22"/>
        </w:rPr>
        <w:t xml:space="preserve">gados y </w:t>
      </w:r>
      <w:r w:rsidR="00445ED5">
        <w:rPr>
          <w:rFonts w:cs="Arial"/>
          <w:sz w:val="22"/>
        </w:rPr>
        <w:t>t</w:t>
      </w:r>
      <w:r w:rsidR="004D3D80" w:rsidRPr="004C0E88">
        <w:rPr>
          <w:rFonts w:cs="Arial"/>
          <w:sz w:val="22"/>
        </w:rPr>
        <w:t xml:space="preserve">ribunales </w:t>
      </w:r>
      <w:r w:rsidR="00445ED5">
        <w:rPr>
          <w:rFonts w:cs="Arial"/>
          <w:sz w:val="22"/>
        </w:rPr>
        <w:t>e</w:t>
      </w:r>
      <w:r w:rsidR="004D3D80" w:rsidRPr="004C0E88">
        <w:rPr>
          <w:rFonts w:cs="Arial"/>
          <w:sz w:val="22"/>
        </w:rPr>
        <w:t>spañoles de cualquier</w:t>
      </w:r>
      <w:r w:rsidR="00AF695E" w:rsidRPr="004C0E88">
        <w:rPr>
          <w:rFonts w:cs="Arial"/>
          <w:sz w:val="22"/>
        </w:rPr>
        <w:t xml:space="preserve"> </w:t>
      </w:r>
      <w:r w:rsidR="004D3D80" w:rsidRPr="004C0E88">
        <w:rPr>
          <w:rFonts w:cs="Arial"/>
          <w:sz w:val="22"/>
        </w:rPr>
        <w:t>orden, para todas las incidencias que de modo directo o indirecto pudieran surgir del contrato,</w:t>
      </w:r>
      <w:r w:rsidR="00AF695E" w:rsidRPr="004C0E88">
        <w:rPr>
          <w:rFonts w:cs="Arial"/>
          <w:sz w:val="22"/>
        </w:rPr>
        <w:t xml:space="preserve"> </w:t>
      </w:r>
      <w:r w:rsidR="004D3D80" w:rsidRPr="004C0E88">
        <w:rPr>
          <w:rFonts w:cs="Arial"/>
          <w:sz w:val="22"/>
        </w:rPr>
        <w:t>con renuncia, en su caso, al fuero jurisdiccional que pudiera corresponder al licitante.</w:t>
      </w:r>
    </w:p>
    <w:p w14:paraId="24607F01" w14:textId="34238F48" w:rsidR="001C5E61" w:rsidRDefault="001C5E61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ab/>
      </w:r>
    </w:p>
    <w:p w14:paraId="4A9CE4AF" w14:textId="2FCB469B" w:rsidR="004D3D80" w:rsidRPr="004C0E88" w:rsidRDefault="004D3D80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4C0E88">
        <w:rPr>
          <w:rFonts w:cs="Arial"/>
          <w:sz w:val="22"/>
        </w:rPr>
        <w:t xml:space="preserve">Y para que así conste y surta sus efectos ante </w:t>
      </w:r>
      <w:r w:rsidR="00372395" w:rsidRPr="004C0E88">
        <w:rPr>
          <w:rFonts w:cs="Arial"/>
          <w:sz w:val="22"/>
        </w:rPr>
        <w:t>la empresa convocante de la licitación</w:t>
      </w:r>
      <w:r w:rsidR="00372395" w:rsidRPr="004C0E88">
        <w:rPr>
          <w:rFonts w:cs="Arial"/>
          <w:b/>
          <w:i/>
          <w:sz w:val="22"/>
        </w:rPr>
        <w:t>, NOUS ESPAIS TORRENT S.A.</w:t>
      </w:r>
      <w:r w:rsidR="00372395" w:rsidRPr="004C0E88">
        <w:rPr>
          <w:rFonts w:cs="Arial"/>
          <w:sz w:val="22"/>
        </w:rPr>
        <w:t xml:space="preserve">, en </w:t>
      </w:r>
      <w:r w:rsidRPr="004C0E88">
        <w:rPr>
          <w:rFonts w:cs="Arial"/>
          <w:sz w:val="22"/>
        </w:rPr>
        <w:t>Torrent, firma la presente,</w:t>
      </w:r>
      <w:r w:rsidR="00372395" w:rsidRPr="004C0E88">
        <w:rPr>
          <w:rFonts w:cs="Arial"/>
          <w:sz w:val="22"/>
        </w:rPr>
        <w:t xml:space="preserve"> a </w:t>
      </w:r>
      <w:r w:rsidRPr="004C0E88">
        <w:rPr>
          <w:rFonts w:cs="Arial"/>
          <w:sz w:val="22"/>
        </w:rPr>
        <w:t>___de</w:t>
      </w:r>
      <w:r w:rsidR="00E633C3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___________de</w:t>
      </w:r>
      <w:r w:rsidR="00E633C3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__</w:t>
      </w:r>
      <w:r w:rsidR="00372395" w:rsidRPr="004C0E88">
        <w:rPr>
          <w:rFonts w:cs="Arial"/>
          <w:sz w:val="22"/>
        </w:rPr>
        <w:t>___</w:t>
      </w:r>
      <w:r w:rsidRPr="004C0E88">
        <w:rPr>
          <w:rFonts w:cs="Arial"/>
          <w:sz w:val="22"/>
        </w:rPr>
        <w:t>_</w:t>
      </w:r>
      <w:r w:rsidR="00372395" w:rsidRPr="004C0E88">
        <w:rPr>
          <w:rFonts w:cs="Arial"/>
          <w:sz w:val="22"/>
        </w:rPr>
        <w:t>.</w:t>
      </w:r>
    </w:p>
    <w:p w14:paraId="7FFDE131" w14:textId="77777777" w:rsidR="009C5FF5" w:rsidRPr="004C0E88" w:rsidRDefault="009C5FF5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49B5184D" w14:textId="77777777" w:rsidR="009C5FF5" w:rsidRPr="004C0E88" w:rsidRDefault="009C5FF5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4372136B" w14:textId="77777777" w:rsidR="004D3D80" w:rsidRPr="004C0E88" w:rsidRDefault="004D3D80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4C0E88">
        <w:rPr>
          <w:rFonts w:cs="Arial"/>
          <w:sz w:val="22"/>
        </w:rPr>
        <w:t>(Sello de la empresa y firma autorizada)</w:t>
      </w:r>
    </w:p>
    <w:p w14:paraId="0A5FDAB9" w14:textId="15EE8B99" w:rsidR="008A75BB" w:rsidRPr="004C0E88" w:rsidRDefault="004D3D80" w:rsidP="006B2247">
      <w:pPr>
        <w:rPr>
          <w:rFonts w:cs="Arial"/>
          <w:b/>
          <w:i/>
          <w:szCs w:val="24"/>
          <w:lang w:val="es-ES_tradnl"/>
        </w:rPr>
      </w:pPr>
      <w:r w:rsidRPr="004C0E88">
        <w:rPr>
          <w:rFonts w:cs="Arial"/>
          <w:b/>
          <w:i/>
          <w:sz w:val="22"/>
        </w:rPr>
        <w:t>Fdo.:</w:t>
      </w:r>
    </w:p>
    <w:sectPr w:rsidR="008A75BB" w:rsidRPr="004C0E88" w:rsidSect="00722653">
      <w:headerReference w:type="default" r:id="rId8"/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97ED" w14:textId="77777777" w:rsidR="00022AFD" w:rsidRDefault="00022AFD" w:rsidP="004078E7">
      <w:pPr>
        <w:spacing w:after="0" w:line="240" w:lineRule="auto"/>
      </w:pPr>
      <w:r>
        <w:separator/>
      </w:r>
    </w:p>
  </w:endnote>
  <w:endnote w:type="continuationSeparator" w:id="0">
    <w:p w14:paraId="03282C73" w14:textId="77777777" w:rsidR="00022AFD" w:rsidRDefault="00022AFD" w:rsidP="0040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A7B7" w14:textId="77777777" w:rsidR="00022AFD" w:rsidRDefault="00022AFD" w:rsidP="004078E7">
      <w:pPr>
        <w:spacing w:after="0" w:line="240" w:lineRule="auto"/>
      </w:pPr>
      <w:r>
        <w:separator/>
      </w:r>
    </w:p>
  </w:footnote>
  <w:footnote w:type="continuationSeparator" w:id="0">
    <w:p w14:paraId="22BBB82C" w14:textId="77777777" w:rsidR="00022AFD" w:rsidRDefault="00022AFD" w:rsidP="0040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5407"/>
      <w:docPartObj>
        <w:docPartGallery w:val="Page Numbers (Top of Page)"/>
        <w:docPartUnique/>
      </w:docPartObj>
    </w:sdtPr>
    <w:sdtEndPr/>
    <w:sdtContent>
      <w:p w14:paraId="5F067C4F" w14:textId="77777777" w:rsidR="00022AFD" w:rsidRDefault="00022AFD" w:rsidP="005936BF">
        <w:pPr>
          <w:pStyle w:val="Encabezado"/>
          <w:jc w:val="center"/>
        </w:pPr>
        <w:r>
          <w:rPr>
            <w:noProof/>
            <w:lang w:eastAsia="es-ES"/>
          </w:rPr>
          <w:drawing>
            <wp:inline distT="0" distB="0" distL="0" distR="0" wp14:anchorId="2BEF6D59" wp14:editId="1B42A954">
              <wp:extent cx="2329180" cy="431165"/>
              <wp:effectExtent l="19050" t="0" r="0" b="0"/>
              <wp:docPr id="2" name="Imagen 1" descr="nous es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us espai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918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14:paraId="16DBD5B8" w14:textId="77777777" w:rsidR="00022AFD" w:rsidRDefault="00022AFD" w:rsidP="008E4E4B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AA2A05B" w14:textId="57C19F94" w:rsidR="00022AFD" w:rsidRDefault="00022AFD" w:rsidP="00870718">
    <w:pPr>
      <w:jc w:val="right"/>
      <w:rPr>
        <w:rFonts w:ascii="Calibri" w:hAnsi="Calibri" w:cs="Calibri"/>
        <w:b/>
        <w:i/>
        <w:iCs/>
        <w:color w:val="76923C" w:themeColor="accent3" w:themeShade="BF"/>
        <w:sz w:val="20"/>
        <w:szCs w:val="20"/>
      </w:rPr>
    </w:pPr>
    <w:r w:rsidRPr="00933EEA">
      <w:rPr>
        <w:b/>
        <w:i/>
        <w:iCs/>
        <w:color w:val="76923C" w:themeColor="accent3" w:themeShade="BF"/>
        <w:sz w:val="20"/>
        <w:szCs w:val="20"/>
        <w:u w:val="single"/>
      </w:rPr>
      <w:t xml:space="preserve"> </w:t>
    </w:r>
    <w:r w:rsidRPr="00933EEA">
      <w:rPr>
        <w:b/>
        <w:i/>
        <w:iCs/>
        <w:color w:val="76923C" w:themeColor="accent3" w:themeShade="BF"/>
        <w:sz w:val="20"/>
        <w:szCs w:val="20"/>
      </w:rPr>
      <w:t xml:space="preserve">EXPEDIENTE: </w:t>
    </w:r>
    <w:bookmarkStart w:id="0" w:name="OLE_LINK1"/>
    <w:bookmarkStart w:id="1" w:name="OLE_LINK2"/>
    <w:r w:rsidR="00933EEA" w:rsidRPr="00933EEA">
      <w:rPr>
        <w:rFonts w:ascii="Calibri" w:hAnsi="Calibri" w:cs="Calibri"/>
        <w:b/>
        <w:i/>
        <w:iCs/>
        <w:color w:val="76923C" w:themeColor="accent3" w:themeShade="BF"/>
        <w:sz w:val="20"/>
        <w:szCs w:val="20"/>
      </w:rPr>
      <w:t>05.</w:t>
    </w:r>
    <w:r w:rsidR="001A1172">
      <w:rPr>
        <w:rFonts w:ascii="Calibri" w:hAnsi="Calibri" w:cs="Calibri"/>
        <w:b/>
        <w:i/>
        <w:iCs/>
        <w:color w:val="76923C" w:themeColor="accent3" w:themeShade="BF"/>
        <w:sz w:val="20"/>
        <w:szCs w:val="20"/>
      </w:rPr>
      <w:t>59</w:t>
    </w:r>
    <w:r w:rsidR="00933EEA" w:rsidRPr="00933EEA">
      <w:rPr>
        <w:rFonts w:ascii="Calibri" w:hAnsi="Calibri" w:cs="Calibri"/>
        <w:b/>
        <w:i/>
        <w:iCs/>
        <w:color w:val="76923C" w:themeColor="accent3" w:themeShade="BF"/>
        <w:sz w:val="20"/>
        <w:szCs w:val="20"/>
      </w:rPr>
      <w:t>/</w:t>
    </w:r>
    <w:r w:rsidR="001A1172">
      <w:rPr>
        <w:rFonts w:ascii="Calibri" w:hAnsi="Calibri" w:cs="Calibri"/>
        <w:b/>
        <w:i/>
        <w:iCs/>
        <w:color w:val="76923C" w:themeColor="accent3" w:themeShade="BF"/>
        <w:sz w:val="20"/>
        <w:szCs w:val="20"/>
      </w:rPr>
      <w:t>2027</w:t>
    </w:r>
    <w:r w:rsidR="00933EEA" w:rsidRPr="00933EEA">
      <w:rPr>
        <w:rFonts w:ascii="Calibri" w:hAnsi="Calibri" w:cs="Calibri"/>
        <w:b/>
        <w:i/>
        <w:iCs/>
        <w:color w:val="76923C" w:themeColor="accent3" w:themeShade="BF"/>
        <w:sz w:val="20"/>
        <w:szCs w:val="20"/>
      </w:rPr>
      <w:t>.0</w:t>
    </w:r>
    <w:r w:rsidR="001A1172">
      <w:rPr>
        <w:rFonts w:ascii="Calibri" w:hAnsi="Calibri" w:cs="Calibri"/>
        <w:b/>
        <w:i/>
        <w:iCs/>
        <w:color w:val="76923C" w:themeColor="accent3" w:themeShade="BF"/>
        <w:sz w:val="20"/>
        <w:szCs w:val="20"/>
      </w:rPr>
      <w:t>2</w:t>
    </w:r>
    <w:r w:rsidR="00933EEA" w:rsidRPr="00933EEA">
      <w:rPr>
        <w:rFonts w:ascii="Calibri" w:hAnsi="Calibri" w:cs="Calibri"/>
        <w:b/>
        <w:i/>
        <w:iCs/>
        <w:color w:val="76923C" w:themeColor="accent3" w:themeShade="BF"/>
        <w:sz w:val="20"/>
        <w:szCs w:val="20"/>
      </w:rPr>
      <w:t>/01/01/22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EEFD6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24122"/>
    <w:multiLevelType w:val="hybridMultilevel"/>
    <w:tmpl w:val="D340D2C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DD2D1D"/>
    <w:multiLevelType w:val="hybridMultilevel"/>
    <w:tmpl w:val="AED6D3EA"/>
    <w:lvl w:ilvl="0" w:tplc="38F80B2A">
      <w:numFmt w:val="bullet"/>
      <w:lvlText w:val="-"/>
      <w:lvlJc w:val="left"/>
      <w:pPr>
        <w:ind w:left="717" w:hanging="360"/>
      </w:pPr>
      <w:rPr>
        <w:rFonts w:ascii="Garamond" w:eastAsia="Calibr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364534D"/>
    <w:multiLevelType w:val="hybridMultilevel"/>
    <w:tmpl w:val="0832D470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43CC1"/>
    <w:multiLevelType w:val="hybridMultilevel"/>
    <w:tmpl w:val="0D56DF52"/>
    <w:lvl w:ilvl="0" w:tplc="78C45A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21DF1"/>
    <w:multiLevelType w:val="hybridMultilevel"/>
    <w:tmpl w:val="CE58C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1159F"/>
    <w:multiLevelType w:val="hybridMultilevel"/>
    <w:tmpl w:val="61684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25D52"/>
    <w:multiLevelType w:val="multilevel"/>
    <w:tmpl w:val="C62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DD0CD9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9" w15:restartNumberingAfterBreak="0">
    <w:nsid w:val="1296372A"/>
    <w:multiLevelType w:val="hybridMultilevel"/>
    <w:tmpl w:val="F216EE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D64F9A"/>
    <w:multiLevelType w:val="multilevel"/>
    <w:tmpl w:val="320C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FF7327"/>
    <w:multiLevelType w:val="hybridMultilevel"/>
    <w:tmpl w:val="17F4547C"/>
    <w:lvl w:ilvl="0" w:tplc="AED00A72">
      <w:start w:val="5"/>
      <w:numFmt w:val="bullet"/>
      <w:pStyle w:val="Guiones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44E74"/>
    <w:multiLevelType w:val="hybridMultilevel"/>
    <w:tmpl w:val="299802D8"/>
    <w:lvl w:ilvl="0" w:tplc="9E628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F74D3"/>
    <w:multiLevelType w:val="hybridMultilevel"/>
    <w:tmpl w:val="F6ACDA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A6382"/>
    <w:multiLevelType w:val="hybridMultilevel"/>
    <w:tmpl w:val="5416540A"/>
    <w:lvl w:ilvl="0" w:tplc="6AE2F63C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46E67"/>
    <w:multiLevelType w:val="hybridMultilevel"/>
    <w:tmpl w:val="69A42D6E"/>
    <w:lvl w:ilvl="0" w:tplc="5EF07260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31827567"/>
    <w:multiLevelType w:val="hybridMultilevel"/>
    <w:tmpl w:val="5D726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D6D25"/>
    <w:multiLevelType w:val="hybridMultilevel"/>
    <w:tmpl w:val="043604E4"/>
    <w:lvl w:ilvl="0" w:tplc="224AF89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22633"/>
    <w:multiLevelType w:val="hybridMultilevel"/>
    <w:tmpl w:val="66CAC3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13F05"/>
    <w:multiLevelType w:val="hybridMultilevel"/>
    <w:tmpl w:val="30F813B6"/>
    <w:lvl w:ilvl="0" w:tplc="15A824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A23F7E"/>
    <w:multiLevelType w:val="hybridMultilevel"/>
    <w:tmpl w:val="8C146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43E56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22" w15:restartNumberingAfterBreak="0">
    <w:nsid w:val="48A23023"/>
    <w:multiLevelType w:val="hybridMultilevel"/>
    <w:tmpl w:val="1AB02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13052"/>
    <w:multiLevelType w:val="multilevel"/>
    <w:tmpl w:val="131EBC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5BFA5BD2"/>
    <w:multiLevelType w:val="hybridMultilevel"/>
    <w:tmpl w:val="CFD6F546"/>
    <w:lvl w:ilvl="0" w:tplc="ADF64A1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83C19"/>
    <w:multiLevelType w:val="hybridMultilevel"/>
    <w:tmpl w:val="75E68746"/>
    <w:lvl w:ilvl="0" w:tplc="C736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9418B"/>
    <w:multiLevelType w:val="hybridMultilevel"/>
    <w:tmpl w:val="48D2ED6A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534AA"/>
    <w:multiLevelType w:val="hybridMultilevel"/>
    <w:tmpl w:val="3BF24680"/>
    <w:lvl w:ilvl="0" w:tplc="CC0429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645A8A"/>
    <w:multiLevelType w:val="hybridMultilevel"/>
    <w:tmpl w:val="1438211A"/>
    <w:lvl w:ilvl="0" w:tplc="184A2B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50A35"/>
    <w:multiLevelType w:val="hybridMultilevel"/>
    <w:tmpl w:val="DD188E6C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274987">
    <w:abstractNumId w:val="25"/>
  </w:num>
  <w:num w:numId="2" w16cid:durableId="1187719894">
    <w:abstractNumId w:val="6"/>
  </w:num>
  <w:num w:numId="3" w16cid:durableId="120267174">
    <w:abstractNumId w:val="17"/>
  </w:num>
  <w:num w:numId="4" w16cid:durableId="185875799">
    <w:abstractNumId w:val="24"/>
  </w:num>
  <w:num w:numId="5" w16cid:durableId="915670432">
    <w:abstractNumId w:val="14"/>
  </w:num>
  <w:num w:numId="6" w16cid:durableId="33308547">
    <w:abstractNumId w:val="23"/>
  </w:num>
  <w:num w:numId="7" w16cid:durableId="737441860">
    <w:abstractNumId w:val="26"/>
  </w:num>
  <w:num w:numId="8" w16cid:durableId="781075189">
    <w:abstractNumId w:val="1"/>
  </w:num>
  <w:num w:numId="9" w16cid:durableId="796608694">
    <w:abstractNumId w:val="11"/>
  </w:num>
  <w:num w:numId="10" w16cid:durableId="2057508377">
    <w:abstractNumId w:val="14"/>
  </w:num>
  <w:num w:numId="11" w16cid:durableId="552891088">
    <w:abstractNumId w:val="14"/>
  </w:num>
  <w:num w:numId="12" w16cid:durableId="132450603">
    <w:abstractNumId w:val="15"/>
  </w:num>
  <w:num w:numId="13" w16cid:durableId="969742974">
    <w:abstractNumId w:val="8"/>
  </w:num>
  <w:num w:numId="14" w16cid:durableId="636644024">
    <w:abstractNumId w:val="21"/>
  </w:num>
  <w:num w:numId="15" w16cid:durableId="1087266523">
    <w:abstractNumId w:val="14"/>
  </w:num>
  <w:num w:numId="16" w16cid:durableId="685906836">
    <w:abstractNumId w:val="14"/>
  </w:num>
  <w:num w:numId="17" w16cid:durableId="904144773">
    <w:abstractNumId w:val="14"/>
  </w:num>
  <w:num w:numId="18" w16cid:durableId="1345595282">
    <w:abstractNumId w:val="14"/>
  </w:num>
  <w:num w:numId="19" w16cid:durableId="1866166897">
    <w:abstractNumId w:val="11"/>
  </w:num>
  <w:num w:numId="20" w16cid:durableId="1518081115">
    <w:abstractNumId w:val="11"/>
  </w:num>
  <w:num w:numId="21" w16cid:durableId="1775903636">
    <w:abstractNumId w:val="14"/>
  </w:num>
  <w:num w:numId="22" w16cid:durableId="543294179">
    <w:abstractNumId w:val="14"/>
  </w:num>
  <w:num w:numId="23" w16cid:durableId="2779933">
    <w:abstractNumId w:val="14"/>
  </w:num>
  <w:num w:numId="24" w16cid:durableId="1874532658">
    <w:abstractNumId w:val="14"/>
  </w:num>
  <w:num w:numId="25" w16cid:durableId="482045188">
    <w:abstractNumId w:val="20"/>
  </w:num>
  <w:num w:numId="26" w16cid:durableId="907808067">
    <w:abstractNumId w:val="29"/>
  </w:num>
  <w:num w:numId="27" w16cid:durableId="2006124809">
    <w:abstractNumId w:val="3"/>
  </w:num>
  <w:num w:numId="28" w16cid:durableId="195311276">
    <w:abstractNumId w:val="2"/>
  </w:num>
  <w:num w:numId="29" w16cid:durableId="1935430001">
    <w:abstractNumId w:val="5"/>
  </w:num>
  <w:num w:numId="30" w16cid:durableId="395856354">
    <w:abstractNumId w:val="16"/>
  </w:num>
  <w:num w:numId="31" w16cid:durableId="1393196081">
    <w:abstractNumId w:val="0"/>
  </w:num>
  <w:num w:numId="32" w16cid:durableId="318265405">
    <w:abstractNumId w:val="22"/>
  </w:num>
  <w:num w:numId="33" w16cid:durableId="1996453184">
    <w:abstractNumId w:val="18"/>
  </w:num>
  <w:num w:numId="34" w16cid:durableId="696927638">
    <w:abstractNumId w:val="28"/>
  </w:num>
  <w:num w:numId="35" w16cid:durableId="1183935322">
    <w:abstractNumId w:val="9"/>
  </w:num>
  <w:num w:numId="36" w16cid:durableId="709693470">
    <w:abstractNumId w:val="27"/>
  </w:num>
  <w:num w:numId="37" w16cid:durableId="1166559060">
    <w:abstractNumId w:val="10"/>
  </w:num>
  <w:num w:numId="38" w16cid:durableId="373233535">
    <w:abstractNumId w:val="7"/>
  </w:num>
  <w:num w:numId="39" w16cid:durableId="1081679095">
    <w:abstractNumId w:val="19"/>
  </w:num>
  <w:num w:numId="40" w16cid:durableId="1535189567">
    <w:abstractNumId w:val="13"/>
  </w:num>
  <w:num w:numId="41" w16cid:durableId="304821389">
    <w:abstractNumId w:val="4"/>
  </w:num>
  <w:num w:numId="42" w16cid:durableId="2503566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04"/>
    <w:rsid w:val="00001FE8"/>
    <w:rsid w:val="000024AC"/>
    <w:rsid w:val="0000280F"/>
    <w:rsid w:val="0000539C"/>
    <w:rsid w:val="000121C3"/>
    <w:rsid w:val="00015FD0"/>
    <w:rsid w:val="00017588"/>
    <w:rsid w:val="00021BA2"/>
    <w:rsid w:val="00022AFD"/>
    <w:rsid w:val="00023E62"/>
    <w:rsid w:val="00023F8C"/>
    <w:rsid w:val="000259E5"/>
    <w:rsid w:val="00025F6B"/>
    <w:rsid w:val="00026534"/>
    <w:rsid w:val="000307EA"/>
    <w:rsid w:val="000326D7"/>
    <w:rsid w:val="0003359A"/>
    <w:rsid w:val="00040676"/>
    <w:rsid w:val="00040C2E"/>
    <w:rsid w:val="000441D6"/>
    <w:rsid w:val="00052387"/>
    <w:rsid w:val="00053008"/>
    <w:rsid w:val="0005366E"/>
    <w:rsid w:val="00056962"/>
    <w:rsid w:val="0005750D"/>
    <w:rsid w:val="0006021F"/>
    <w:rsid w:val="00060A67"/>
    <w:rsid w:val="000650B8"/>
    <w:rsid w:val="00065C04"/>
    <w:rsid w:val="00072CBF"/>
    <w:rsid w:val="00073BD6"/>
    <w:rsid w:val="00073F9E"/>
    <w:rsid w:val="00075B98"/>
    <w:rsid w:val="00076530"/>
    <w:rsid w:val="00081106"/>
    <w:rsid w:val="000830C7"/>
    <w:rsid w:val="00084494"/>
    <w:rsid w:val="00086F7F"/>
    <w:rsid w:val="00090F35"/>
    <w:rsid w:val="00091E1E"/>
    <w:rsid w:val="00092F5F"/>
    <w:rsid w:val="00093FE4"/>
    <w:rsid w:val="00094F2A"/>
    <w:rsid w:val="000960F4"/>
    <w:rsid w:val="000A4CAD"/>
    <w:rsid w:val="000A51AB"/>
    <w:rsid w:val="000A549D"/>
    <w:rsid w:val="000B054E"/>
    <w:rsid w:val="000B4E43"/>
    <w:rsid w:val="000B5379"/>
    <w:rsid w:val="000C0059"/>
    <w:rsid w:val="000C3A37"/>
    <w:rsid w:val="000C40ED"/>
    <w:rsid w:val="000C5578"/>
    <w:rsid w:val="000D2E53"/>
    <w:rsid w:val="000D3CFC"/>
    <w:rsid w:val="000D46D7"/>
    <w:rsid w:val="000E00A6"/>
    <w:rsid w:val="000E5E97"/>
    <w:rsid w:val="000F3B01"/>
    <w:rsid w:val="000F5867"/>
    <w:rsid w:val="00101B81"/>
    <w:rsid w:val="0010382B"/>
    <w:rsid w:val="00103AEE"/>
    <w:rsid w:val="00106708"/>
    <w:rsid w:val="001078F9"/>
    <w:rsid w:val="00107B2C"/>
    <w:rsid w:val="00112F60"/>
    <w:rsid w:val="00114E7F"/>
    <w:rsid w:val="00121985"/>
    <w:rsid w:val="00122F3D"/>
    <w:rsid w:val="0012654E"/>
    <w:rsid w:val="00127057"/>
    <w:rsid w:val="00131090"/>
    <w:rsid w:val="001315E6"/>
    <w:rsid w:val="00131A89"/>
    <w:rsid w:val="00136108"/>
    <w:rsid w:val="0013760D"/>
    <w:rsid w:val="00137968"/>
    <w:rsid w:val="001443F4"/>
    <w:rsid w:val="00146F0B"/>
    <w:rsid w:val="00154C37"/>
    <w:rsid w:val="001560A2"/>
    <w:rsid w:val="00156E7C"/>
    <w:rsid w:val="001626B3"/>
    <w:rsid w:val="00163C1D"/>
    <w:rsid w:val="001673AD"/>
    <w:rsid w:val="00170D4D"/>
    <w:rsid w:val="00173E89"/>
    <w:rsid w:val="00174160"/>
    <w:rsid w:val="00175D14"/>
    <w:rsid w:val="00177274"/>
    <w:rsid w:val="0017797C"/>
    <w:rsid w:val="0018047C"/>
    <w:rsid w:val="001907A1"/>
    <w:rsid w:val="001918E0"/>
    <w:rsid w:val="00192A6E"/>
    <w:rsid w:val="00193E1B"/>
    <w:rsid w:val="001A1172"/>
    <w:rsid w:val="001A22BB"/>
    <w:rsid w:val="001A3F29"/>
    <w:rsid w:val="001B4001"/>
    <w:rsid w:val="001B5D9C"/>
    <w:rsid w:val="001C2870"/>
    <w:rsid w:val="001C3C13"/>
    <w:rsid w:val="001C5E61"/>
    <w:rsid w:val="001C694B"/>
    <w:rsid w:val="001D466A"/>
    <w:rsid w:val="001E2BC3"/>
    <w:rsid w:val="001E7A85"/>
    <w:rsid w:val="001F062C"/>
    <w:rsid w:val="001F0698"/>
    <w:rsid w:val="001F1EFA"/>
    <w:rsid w:val="001F2B10"/>
    <w:rsid w:val="001F41F6"/>
    <w:rsid w:val="001F50CA"/>
    <w:rsid w:val="001F7BA3"/>
    <w:rsid w:val="0020091A"/>
    <w:rsid w:val="00202CA2"/>
    <w:rsid w:val="00210512"/>
    <w:rsid w:val="0021176A"/>
    <w:rsid w:val="00214EEC"/>
    <w:rsid w:val="00216E27"/>
    <w:rsid w:val="0022178B"/>
    <w:rsid w:val="0022467F"/>
    <w:rsid w:val="0023429C"/>
    <w:rsid w:val="00236AC5"/>
    <w:rsid w:val="00244808"/>
    <w:rsid w:val="00245A7D"/>
    <w:rsid w:val="00246E2E"/>
    <w:rsid w:val="00247C87"/>
    <w:rsid w:val="002512E4"/>
    <w:rsid w:val="00252AAA"/>
    <w:rsid w:val="00252D35"/>
    <w:rsid w:val="00252E01"/>
    <w:rsid w:val="002541A9"/>
    <w:rsid w:val="0025756E"/>
    <w:rsid w:val="00257D43"/>
    <w:rsid w:val="002649C6"/>
    <w:rsid w:val="00265318"/>
    <w:rsid w:val="00266D77"/>
    <w:rsid w:val="0026732E"/>
    <w:rsid w:val="00270A44"/>
    <w:rsid w:val="00276554"/>
    <w:rsid w:val="002778DE"/>
    <w:rsid w:val="00285EDB"/>
    <w:rsid w:val="00287C3F"/>
    <w:rsid w:val="002A0071"/>
    <w:rsid w:val="002A050B"/>
    <w:rsid w:val="002A1A85"/>
    <w:rsid w:val="002A4A22"/>
    <w:rsid w:val="002B1BB0"/>
    <w:rsid w:val="002B221F"/>
    <w:rsid w:val="002B3539"/>
    <w:rsid w:val="002C366A"/>
    <w:rsid w:val="002C6E58"/>
    <w:rsid w:val="002D63ED"/>
    <w:rsid w:val="002D67BF"/>
    <w:rsid w:val="002E3023"/>
    <w:rsid w:val="002E52E4"/>
    <w:rsid w:val="002F2E0F"/>
    <w:rsid w:val="002F6591"/>
    <w:rsid w:val="002F7770"/>
    <w:rsid w:val="002F7A52"/>
    <w:rsid w:val="0030202D"/>
    <w:rsid w:val="00302F02"/>
    <w:rsid w:val="003033AB"/>
    <w:rsid w:val="00303559"/>
    <w:rsid w:val="00305476"/>
    <w:rsid w:val="00305671"/>
    <w:rsid w:val="003077D5"/>
    <w:rsid w:val="00307DC8"/>
    <w:rsid w:val="003113F4"/>
    <w:rsid w:val="003129E9"/>
    <w:rsid w:val="00312AFF"/>
    <w:rsid w:val="00315E25"/>
    <w:rsid w:val="0031631E"/>
    <w:rsid w:val="00317691"/>
    <w:rsid w:val="00325A15"/>
    <w:rsid w:val="00326714"/>
    <w:rsid w:val="00327AFC"/>
    <w:rsid w:val="003304D9"/>
    <w:rsid w:val="003321BD"/>
    <w:rsid w:val="00336357"/>
    <w:rsid w:val="0033728B"/>
    <w:rsid w:val="00337984"/>
    <w:rsid w:val="00340B8E"/>
    <w:rsid w:val="003426BB"/>
    <w:rsid w:val="00344246"/>
    <w:rsid w:val="003454AB"/>
    <w:rsid w:val="00345DC5"/>
    <w:rsid w:val="00346F93"/>
    <w:rsid w:val="00351E55"/>
    <w:rsid w:val="0035667B"/>
    <w:rsid w:val="003570EC"/>
    <w:rsid w:val="0037218B"/>
    <w:rsid w:val="00372395"/>
    <w:rsid w:val="003733BA"/>
    <w:rsid w:val="003736CF"/>
    <w:rsid w:val="00383B5D"/>
    <w:rsid w:val="00384ADB"/>
    <w:rsid w:val="00391C29"/>
    <w:rsid w:val="00394B33"/>
    <w:rsid w:val="00395EB0"/>
    <w:rsid w:val="0039722B"/>
    <w:rsid w:val="003A2362"/>
    <w:rsid w:val="003A3680"/>
    <w:rsid w:val="003B074B"/>
    <w:rsid w:val="003B3B30"/>
    <w:rsid w:val="003C5EFE"/>
    <w:rsid w:val="003D07B0"/>
    <w:rsid w:val="003D7BCC"/>
    <w:rsid w:val="003E15D7"/>
    <w:rsid w:val="003E1784"/>
    <w:rsid w:val="003E2141"/>
    <w:rsid w:val="003E2163"/>
    <w:rsid w:val="003E2485"/>
    <w:rsid w:val="003E53EB"/>
    <w:rsid w:val="003E5CC4"/>
    <w:rsid w:val="003F05B0"/>
    <w:rsid w:val="003F1C2D"/>
    <w:rsid w:val="003F5EC1"/>
    <w:rsid w:val="0040713D"/>
    <w:rsid w:val="004078E7"/>
    <w:rsid w:val="00425757"/>
    <w:rsid w:val="004301E8"/>
    <w:rsid w:val="00430285"/>
    <w:rsid w:val="0043082E"/>
    <w:rsid w:val="004328C0"/>
    <w:rsid w:val="00433BC5"/>
    <w:rsid w:val="00433DC4"/>
    <w:rsid w:val="0043732E"/>
    <w:rsid w:val="00437821"/>
    <w:rsid w:val="004424D7"/>
    <w:rsid w:val="00445ED5"/>
    <w:rsid w:val="00447AFA"/>
    <w:rsid w:val="004510DF"/>
    <w:rsid w:val="004519E5"/>
    <w:rsid w:val="00453EE1"/>
    <w:rsid w:val="0045506C"/>
    <w:rsid w:val="00460504"/>
    <w:rsid w:val="00461006"/>
    <w:rsid w:val="00463B89"/>
    <w:rsid w:val="00463E33"/>
    <w:rsid w:val="004645A3"/>
    <w:rsid w:val="00464A38"/>
    <w:rsid w:val="00466B42"/>
    <w:rsid w:val="00466BCB"/>
    <w:rsid w:val="00474D02"/>
    <w:rsid w:val="004757C3"/>
    <w:rsid w:val="00477954"/>
    <w:rsid w:val="00480E92"/>
    <w:rsid w:val="004829CC"/>
    <w:rsid w:val="00482A50"/>
    <w:rsid w:val="00484BC9"/>
    <w:rsid w:val="0048555D"/>
    <w:rsid w:val="00485AC6"/>
    <w:rsid w:val="004874A3"/>
    <w:rsid w:val="00490C41"/>
    <w:rsid w:val="00491731"/>
    <w:rsid w:val="00492163"/>
    <w:rsid w:val="00494DD3"/>
    <w:rsid w:val="004A23E1"/>
    <w:rsid w:val="004A43A4"/>
    <w:rsid w:val="004A7EF6"/>
    <w:rsid w:val="004B48C4"/>
    <w:rsid w:val="004B6006"/>
    <w:rsid w:val="004B62F9"/>
    <w:rsid w:val="004C0E88"/>
    <w:rsid w:val="004C342E"/>
    <w:rsid w:val="004C4A95"/>
    <w:rsid w:val="004D1499"/>
    <w:rsid w:val="004D2C70"/>
    <w:rsid w:val="004D301F"/>
    <w:rsid w:val="004D3D80"/>
    <w:rsid w:val="004D62B4"/>
    <w:rsid w:val="004E1E36"/>
    <w:rsid w:val="004E5D54"/>
    <w:rsid w:val="004E68AE"/>
    <w:rsid w:val="004F2680"/>
    <w:rsid w:val="004F3503"/>
    <w:rsid w:val="004F47F7"/>
    <w:rsid w:val="004F515B"/>
    <w:rsid w:val="004F5F39"/>
    <w:rsid w:val="004F6304"/>
    <w:rsid w:val="004F6CF6"/>
    <w:rsid w:val="00500C36"/>
    <w:rsid w:val="00500E74"/>
    <w:rsid w:val="00502D2B"/>
    <w:rsid w:val="005066EA"/>
    <w:rsid w:val="005079D4"/>
    <w:rsid w:val="00510167"/>
    <w:rsid w:val="00510DA9"/>
    <w:rsid w:val="005123A6"/>
    <w:rsid w:val="005160D0"/>
    <w:rsid w:val="005177B9"/>
    <w:rsid w:val="0051787D"/>
    <w:rsid w:val="005207A7"/>
    <w:rsid w:val="00521EBA"/>
    <w:rsid w:val="00521F11"/>
    <w:rsid w:val="00535B6B"/>
    <w:rsid w:val="005368FA"/>
    <w:rsid w:val="00544B15"/>
    <w:rsid w:val="005522BD"/>
    <w:rsid w:val="00552D11"/>
    <w:rsid w:val="0055617A"/>
    <w:rsid w:val="00556535"/>
    <w:rsid w:val="0055725C"/>
    <w:rsid w:val="005577B6"/>
    <w:rsid w:val="00560393"/>
    <w:rsid w:val="00562FBD"/>
    <w:rsid w:val="00565A07"/>
    <w:rsid w:val="0057318E"/>
    <w:rsid w:val="00573C80"/>
    <w:rsid w:val="005740E3"/>
    <w:rsid w:val="005761A6"/>
    <w:rsid w:val="00583036"/>
    <w:rsid w:val="00583F8C"/>
    <w:rsid w:val="005936BF"/>
    <w:rsid w:val="005944BD"/>
    <w:rsid w:val="0059497B"/>
    <w:rsid w:val="00595363"/>
    <w:rsid w:val="0059568C"/>
    <w:rsid w:val="005A1D1C"/>
    <w:rsid w:val="005A1E0B"/>
    <w:rsid w:val="005A2005"/>
    <w:rsid w:val="005A2A3C"/>
    <w:rsid w:val="005A7F36"/>
    <w:rsid w:val="005B2317"/>
    <w:rsid w:val="005B257F"/>
    <w:rsid w:val="005B3F1A"/>
    <w:rsid w:val="005B7BE3"/>
    <w:rsid w:val="005C174F"/>
    <w:rsid w:val="005C20F9"/>
    <w:rsid w:val="005C419C"/>
    <w:rsid w:val="005D35E1"/>
    <w:rsid w:val="005D3CBD"/>
    <w:rsid w:val="005D5266"/>
    <w:rsid w:val="005D5571"/>
    <w:rsid w:val="005E0FAB"/>
    <w:rsid w:val="005E2838"/>
    <w:rsid w:val="005E2BE4"/>
    <w:rsid w:val="005E2C0F"/>
    <w:rsid w:val="005E34A8"/>
    <w:rsid w:val="005E537F"/>
    <w:rsid w:val="005E7461"/>
    <w:rsid w:val="005E75CB"/>
    <w:rsid w:val="005E7C01"/>
    <w:rsid w:val="005E7E49"/>
    <w:rsid w:val="005F0AF5"/>
    <w:rsid w:val="005F0EFA"/>
    <w:rsid w:val="005F2F3D"/>
    <w:rsid w:val="006000AB"/>
    <w:rsid w:val="00603A5D"/>
    <w:rsid w:val="00603BBE"/>
    <w:rsid w:val="006047B7"/>
    <w:rsid w:val="00615BAC"/>
    <w:rsid w:val="00615BE1"/>
    <w:rsid w:val="006162E9"/>
    <w:rsid w:val="00616614"/>
    <w:rsid w:val="0062074C"/>
    <w:rsid w:val="00621CB2"/>
    <w:rsid w:val="006235DA"/>
    <w:rsid w:val="00627CF3"/>
    <w:rsid w:val="00630B4E"/>
    <w:rsid w:val="006324F0"/>
    <w:rsid w:val="0063250B"/>
    <w:rsid w:val="00632CF1"/>
    <w:rsid w:val="006335D3"/>
    <w:rsid w:val="00635A84"/>
    <w:rsid w:val="0063647F"/>
    <w:rsid w:val="00636AA2"/>
    <w:rsid w:val="0064243F"/>
    <w:rsid w:val="006453CF"/>
    <w:rsid w:val="00645515"/>
    <w:rsid w:val="00645B53"/>
    <w:rsid w:val="0065273A"/>
    <w:rsid w:val="00652C1F"/>
    <w:rsid w:val="006550E9"/>
    <w:rsid w:val="00656766"/>
    <w:rsid w:val="006617A2"/>
    <w:rsid w:val="00665431"/>
    <w:rsid w:val="006667A6"/>
    <w:rsid w:val="00666953"/>
    <w:rsid w:val="00666C59"/>
    <w:rsid w:val="006718E6"/>
    <w:rsid w:val="00672C86"/>
    <w:rsid w:val="006754FE"/>
    <w:rsid w:val="0067560E"/>
    <w:rsid w:val="00676810"/>
    <w:rsid w:val="00681ABC"/>
    <w:rsid w:val="00681C00"/>
    <w:rsid w:val="006824B6"/>
    <w:rsid w:val="006875DF"/>
    <w:rsid w:val="0069062E"/>
    <w:rsid w:val="00692177"/>
    <w:rsid w:val="006962C5"/>
    <w:rsid w:val="0069676F"/>
    <w:rsid w:val="00697BB1"/>
    <w:rsid w:val="006A081E"/>
    <w:rsid w:val="006A1516"/>
    <w:rsid w:val="006A33FE"/>
    <w:rsid w:val="006A375D"/>
    <w:rsid w:val="006B10DF"/>
    <w:rsid w:val="006B195E"/>
    <w:rsid w:val="006B1E5A"/>
    <w:rsid w:val="006B2247"/>
    <w:rsid w:val="006B30A5"/>
    <w:rsid w:val="006B3178"/>
    <w:rsid w:val="006B32CB"/>
    <w:rsid w:val="006B46A7"/>
    <w:rsid w:val="006B52B8"/>
    <w:rsid w:val="006B7F46"/>
    <w:rsid w:val="006C36B3"/>
    <w:rsid w:val="006C5C12"/>
    <w:rsid w:val="006D16F2"/>
    <w:rsid w:val="006D62FF"/>
    <w:rsid w:val="006D67A7"/>
    <w:rsid w:val="006D6AD2"/>
    <w:rsid w:val="006E1D24"/>
    <w:rsid w:val="006E41C9"/>
    <w:rsid w:val="006E6E9D"/>
    <w:rsid w:val="006F12F2"/>
    <w:rsid w:val="006F426F"/>
    <w:rsid w:val="006F56DD"/>
    <w:rsid w:val="0070549B"/>
    <w:rsid w:val="0071042C"/>
    <w:rsid w:val="00710B8E"/>
    <w:rsid w:val="00714DA8"/>
    <w:rsid w:val="00722653"/>
    <w:rsid w:val="00723138"/>
    <w:rsid w:val="0072369E"/>
    <w:rsid w:val="00724643"/>
    <w:rsid w:val="007262B0"/>
    <w:rsid w:val="0073041C"/>
    <w:rsid w:val="00730C28"/>
    <w:rsid w:val="007345B2"/>
    <w:rsid w:val="00741419"/>
    <w:rsid w:val="00747D1F"/>
    <w:rsid w:val="00751C80"/>
    <w:rsid w:val="00751D4C"/>
    <w:rsid w:val="007525B4"/>
    <w:rsid w:val="00753E4F"/>
    <w:rsid w:val="00755129"/>
    <w:rsid w:val="00760D8B"/>
    <w:rsid w:val="00767774"/>
    <w:rsid w:val="007677CA"/>
    <w:rsid w:val="00776024"/>
    <w:rsid w:val="0078094C"/>
    <w:rsid w:val="007844AB"/>
    <w:rsid w:val="00786FB6"/>
    <w:rsid w:val="007908DC"/>
    <w:rsid w:val="00792A30"/>
    <w:rsid w:val="00793A89"/>
    <w:rsid w:val="00793C01"/>
    <w:rsid w:val="007A1DE0"/>
    <w:rsid w:val="007A224F"/>
    <w:rsid w:val="007A2E0D"/>
    <w:rsid w:val="007A3FBE"/>
    <w:rsid w:val="007B0786"/>
    <w:rsid w:val="007B0FD5"/>
    <w:rsid w:val="007B2B5C"/>
    <w:rsid w:val="007B4490"/>
    <w:rsid w:val="007B6028"/>
    <w:rsid w:val="007B613E"/>
    <w:rsid w:val="007B6F7C"/>
    <w:rsid w:val="007B7144"/>
    <w:rsid w:val="007B7EE1"/>
    <w:rsid w:val="007C3507"/>
    <w:rsid w:val="007C367B"/>
    <w:rsid w:val="007C4EE3"/>
    <w:rsid w:val="007C66AE"/>
    <w:rsid w:val="007C7A15"/>
    <w:rsid w:val="007D5776"/>
    <w:rsid w:val="007E0C46"/>
    <w:rsid w:val="007E4A9F"/>
    <w:rsid w:val="007E7F56"/>
    <w:rsid w:val="007F2147"/>
    <w:rsid w:val="007F3D6D"/>
    <w:rsid w:val="007F4063"/>
    <w:rsid w:val="007F593C"/>
    <w:rsid w:val="00800AC9"/>
    <w:rsid w:val="00803EA2"/>
    <w:rsid w:val="008043E1"/>
    <w:rsid w:val="00805360"/>
    <w:rsid w:val="008102AE"/>
    <w:rsid w:val="00811916"/>
    <w:rsid w:val="00820C76"/>
    <w:rsid w:val="00824839"/>
    <w:rsid w:val="008249BA"/>
    <w:rsid w:val="00831FE0"/>
    <w:rsid w:val="00837437"/>
    <w:rsid w:val="00841811"/>
    <w:rsid w:val="00842F73"/>
    <w:rsid w:val="00843192"/>
    <w:rsid w:val="008456CB"/>
    <w:rsid w:val="00846F47"/>
    <w:rsid w:val="00847F19"/>
    <w:rsid w:val="00852C70"/>
    <w:rsid w:val="00862669"/>
    <w:rsid w:val="00864C8C"/>
    <w:rsid w:val="00867535"/>
    <w:rsid w:val="00870718"/>
    <w:rsid w:val="0087271B"/>
    <w:rsid w:val="008756BB"/>
    <w:rsid w:val="0087592C"/>
    <w:rsid w:val="00876342"/>
    <w:rsid w:val="00876540"/>
    <w:rsid w:val="0087784B"/>
    <w:rsid w:val="008847DE"/>
    <w:rsid w:val="00887344"/>
    <w:rsid w:val="008913F9"/>
    <w:rsid w:val="0089215E"/>
    <w:rsid w:val="00892573"/>
    <w:rsid w:val="00894E11"/>
    <w:rsid w:val="008A20A4"/>
    <w:rsid w:val="008A3C84"/>
    <w:rsid w:val="008A75BB"/>
    <w:rsid w:val="008B0CC3"/>
    <w:rsid w:val="008B2537"/>
    <w:rsid w:val="008B7134"/>
    <w:rsid w:val="008B793F"/>
    <w:rsid w:val="008C08AE"/>
    <w:rsid w:val="008C37A1"/>
    <w:rsid w:val="008C5E98"/>
    <w:rsid w:val="008C6F15"/>
    <w:rsid w:val="008D2F88"/>
    <w:rsid w:val="008D6216"/>
    <w:rsid w:val="008E23A7"/>
    <w:rsid w:val="008E4E4B"/>
    <w:rsid w:val="008E6605"/>
    <w:rsid w:val="008E7475"/>
    <w:rsid w:val="009010AB"/>
    <w:rsid w:val="009016C8"/>
    <w:rsid w:val="00902552"/>
    <w:rsid w:val="00904A15"/>
    <w:rsid w:val="0090709F"/>
    <w:rsid w:val="0091053A"/>
    <w:rsid w:val="00910DBB"/>
    <w:rsid w:val="009111E5"/>
    <w:rsid w:val="0091256E"/>
    <w:rsid w:val="0091371F"/>
    <w:rsid w:val="00913D81"/>
    <w:rsid w:val="00916472"/>
    <w:rsid w:val="009171E9"/>
    <w:rsid w:val="009278F2"/>
    <w:rsid w:val="00933C7A"/>
    <w:rsid w:val="00933EEA"/>
    <w:rsid w:val="00936E27"/>
    <w:rsid w:val="00940E86"/>
    <w:rsid w:val="00941E30"/>
    <w:rsid w:val="0094592B"/>
    <w:rsid w:val="00946093"/>
    <w:rsid w:val="00950BE0"/>
    <w:rsid w:val="009511A5"/>
    <w:rsid w:val="00952583"/>
    <w:rsid w:val="00952E46"/>
    <w:rsid w:val="009665DC"/>
    <w:rsid w:val="009727EE"/>
    <w:rsid w:val="0097506D"/>
    <w:rsid w:val="00975236"/>
    <w:rsid w:val="00975971"/>
    <w:rsid w:val="009761FC"/>
    <w:rsid w:val="00984211"/>
    <w:rsid w:val="00986944"/>
    <w:rsid w:val="00990514"/>
    <w:rsid w:val="0099183D"/>
    <w:rsid w:val="009970D3"/>
    <w:rsid w:val="009A1B43"/>
    <w:rsid w:val="009A1B7E"/>
    <w:rsid w:val="009A294D"/>
    <w:rsid w:val="009A62CE"/>
    <w:rsid w:val="009B0864"/>
    <w:rsid w:val="009B0AB7"/>
    <w:rsid w:val="009B1587"/>
    <w:rsid w:val="009B26A6"/>
    <w:rsid w:val="009B69DA"/>
    <w:rsid w:val="009C5FF5"/>
    <w:rsid w:val="009E72D0"/>
    <w:rsid w:val="009F00AC"/>
    <w:rsid w:val="009F0F2B"/>
    <w:rsid w:val="009F2963"/>
    <w:rsid w:val="009F3230"/>
    <w:rsid w:val="009F5C9A"/>
    <w:rsid w:val="00A043D7"/>
    <w:rsid w:val="00A05A1A"/>
    <w:rsid w:val="00A06973"/>
    <w:rsid w:val="00A1108C"/>
    <w:rsid w:val="00A1310B"/>
    <w:rsid w:val="00A16100"/>
    <w:rsid w:val="00A17971"/>
    <w:rsid w:val="00A21F15"/>
    <w:rsid w:val="00A24C6B"/>
    <w:rsid w:val="00A3485B"/>
    <w:rsid w:val="00A35904"/>
    <w:rsid w:val="00A40308"/>
    <w:rsid w:val="00A415CC"/>
    <w:rsid w:val="00A44D34"/>
    <w:rsid w:val="00A53889"/>
    <w:rsid w:val="00A606A7"/>
    <w:rsid w:val="00A61B02"/>
    <w:rsid w:val="00A716D5"/>
    <w:rsid w:val="00A74709"/>
    <w:rsid w:val="00A77372"/>
    <w:rsid w:val="00A777B1"/>
    <w:rsid w:val="00A77A36"/>
    <w:rsid w:val="00A8103D"/>
    <w:rsid w:val="00A8232E"/>
    <w:rsid w:val="00A84913"/>
    <w:rsid w:val="00A86F8E"/>
    <w:rsid w:val="00A906E4"/>
    <w:rsid w:val="00A921DC"/>
    <w:rsid w:val="00A94B63"/>
    <w:rsid w:val="00A97DE9"/>
    <w:rsid w:val="00AA072A"/>
    <w:rsid w:val="00AA13AC"/>
    <w:rsid w:val="00AA3773"/>
    <w:rsid w:val="00AA3CC9"/>
    <w:rsid w:val="00AA4444"/>
    <w:rsid w:val="00AA7820"/>
    <w:rsid w:val="00AB0BB2"/>
    <w:rsid w:val="00AB0BD3"/>
    <w:rsid w:val="00AB706F"/>
    <w:rsid w:val="00AB73C9"/>
    <w:rsid w:val="00AC1502"/>
    <w:rsid w:val="00AC69A2"/>
    <w:rsid w:val="00AD0D50"/>
    <w:rsid w:val="00AD1A64"/>
    <w:rsid w:val="00AD3C48"/>
    <w:rsid w:val="00AD46F5"/>
    <w:rsid w:val="00AE1D9B"/>
    <w:rsid w:val="00AE375B"/>
    <w:rsid w:val="00AE5936"/>
    <w:rsid w:val="00AE5A4A"/>
    <w:rsid w:val="00AE5BCF"/>
    <w:rsid w:val="00AF11EF"/>
    <w:rsid w:val="00AF2FBA"/>
    <w:rsid w:val="00AF61B6"/>
    <w:rsid w:val="00AF695E"/>
    <w:rsid w:val="00B01AF6"/>
    <w:rsid w:val="00B05A01"/>
    <w:rsid w:val="00B075F4"/>
    <w:rsid w:val="00B10705"/>
    <w:rsid w:val="00B126D4"/>
    <w:rsid w:val="00B14BBD"/>
    <w:rsid w:val="00B17873"/>
    <w:rsid w:val="00B17C68"/>
    <w:rsid w:val="00B23A19"/>
    <w:rsid w:val="00B25319"/>
    <w:rsid w:val="00B3153A"/>
    <w:rsid w:val="00B357F1"/>
    <w:rsid w:val="00B362A5"/>
    <w:rsid w:val="00B36C1B"/>
    <w:rsid w:val="00B41284"/>
    <w:rsid w:val="00B42494"/>
    <w:rsid w:val="00B46F23"/>
    <w:rsid w:val="00B46F71"/>
    <w:rsid w:val="00B54EB2"/>
    <w:rsid w:val="00B60ED1"/>
    <w:rsid w:val="00B610C0"/>
    <w:rsid w:val="00B67CBE"/>
    <w:rsid w:val="00B717A1"/>
    <w:rsid w:val="00B773A6"/>
    <w:rsid w:val="00B8238C"/>
    <w:rsid w:val="00B90919"/>
    <w:rsid w:val="00B94FFE"/>
    <w:rsid w:val="00B960A0"/>
    <w:rsid w:val="00B966ED"/>
    <w:rsid w:val="00B96F26"/>
    <w:rsid w:val="00B974EF"/>
    <w:rsid w:val="00B97DAF"/>
    <w:rsid w:val="00BA435E"/>
    <w:rsid w:val="00BB1EF4"/>
    <w:rsid w:val="00BB4415"/>
    <w:rsid w:val="00BB6807"/>
    <w:rsid w:val="00BC4C03"/>
    <w:rsid w:val="00BC621B"/>
    <w:rsid w:val="00BD1CB9"/>
    <w:rsid w:val="00BD2921"/>
    <w:rsid w:val="00BD3682"/>
    <w:rsid w:val="00BD5D56"/>
    <w:rsid w:val="00BE59F2"/>
    <w:rsid w:val="00C01A95"/>
    <w:rsid w:val="00C02E8A"/>
    <w:rsid w:val="00C041C6"/>
    <w:rsid w:val="00C04874"/>
    <w:rsid w:val="00C0536F"/>
    <w:rsid w:val="00C07514"/>
    <w:rsid w:val="00C121CA"/>
    <w:rsid w:val="00C15F95"/>
    <w:rsid w:val="00C20206"/>
    <w:rsid w:val="00C21093"/>
    <w:rsid w:val="00C219B7"/>
    <w:rsid w:val="00C23C2F"/>
    <w:rsid w:val="00C23ED2"/>
    <w:rsid w:val="00C24F30"/>
    <w:rsid w:val="00C26169"/>
    <w:rsid w:val="00C26236"/>
    <w:rsid w:val="00C27402"/>
    <w:rsid w:val="00C30706"/>
    <w:rsid w:val="00C31218"/>
    <w:rsid w:val="00C32AF6"/>
    <w:rsid w:val="00C3439C"/>
    <w:rsid w:val="00C421DB"/>
    <w:rsid w:val="00C42EAF"/>
    <w:rsid w:val="00C437F3"/>
    <w:rsid w:val="00C43B69"/>
    <w:rsid w:val="00C43BE2"/>
    <w:rsid w:val="00C50D9D"/>
    <w:rsid w:val="00C51280"/>
    <w:rsid w:val="00C54141"/>
    <w:rsid w:val="00C54AC9"/>
    <w:rsid w:val="00C57B71"/>
    <w:rsid w:val="00C60045"/>
    <w:rsid w:val="00C62E36"/>
    <w:rsid w:val="00C67944"/>
    <w:rsid w:val="00C70F14"/>
    <w:rsid w:val="00C74252"/>
    <w:rsid w:val="00C747B0"/>
    <w:rsid w:val="00C74EEA"/>
    <w:rsid w:val="00C75392"/>
    <w:rsid w:val="00C767A0"/>
    <w:rsid w:val="00C77092"/>
    <w:rsid w:val="00C80308"/>
    <w:rsid w:val="00C8189D"/>
    <w:rsid w:val="00C82684"/>
    <w:rsid w:val="00C86383"/>
    <w:rsid w:val="00C90F78"/>
    <w:rsid w:val="00C91252"/>
    <w:rsid w:val="00C94537"/>
    <w:rsid w:val="00CA0197"/>
    <w:rsid w:val="00CB0C56"/>
    <w:rsid w:val="00CB1995"/>
    <w:rsid w:val="00CB74C9"/>
    <w:rsid w:val="00CC0F1D"/>
    <w:rsid w:val="00CC1CB3"/>
    <w:rsid w:val="00CC1D19"/>
    <w:rsid w:val="00CC7E42"/>
    <w:rsid w:val="00CD1A96"/>
    <w:rsid w:val="00CE0BD1"/>
    <w:rsid w:val="00CE2D6B"/>
    <w:rsid w:val="00CE46A5"/>
    <w:rsid w:val="00CF09C9"/>
    <w:rsid w:val="00CF5919"/>
    <w:rsid w:val="00CF5FC9"/>
    <w:rsid w:val="00CF778B"/>
    <w:rsid w:val="00D00F5A"/>
    <w:rsid w:val="00D01B04"/>
    <w:rsid w:val="00D0374A"/>
    <w:rsid w:val="00D063B8"/>
    <w:rsid w:val="00D07BA3"/>
    <w:rsid w:val="00D10612"/>
    <w:rsid w:val="00D16F30"/>
    <w:rsid w:val="00D21BC9"/>
    <w:rsid w:val="00D22760"/>
    <w:rsid w:val="00D25EF7"/>
    <w:rsid w:val="00D26E5F"/>
    <w:rsid w:val="00D27DAC"/>
    <w:rsid w:val="00D30CB8"/>
    <w:rsid w:val="00D31613"/>
    <w:rsid w:val="00D436C6"/>
    <w:rsid w:val="00D50248"/>
    <w:rsid w:val="00D536BF"/>
    <w:rsid w:val="00D54059"/>
    <w:rsid w:val="00D5760A"/>
    <w:rsid w:val="00D6088F"/>
    <w:rsid w:val="00D617EE"/>
    <w:rsid w:val="00D63BB1"/>
    <w:rsid w:val="00D63DF2"/>
    <w:rsid w:val="00D65615"/>
    <w:rsid w:val="00D658A6"/>
    <w:rsid w:val="00D6698C"/>
    <w:rsid w:val="00D73D4B"/>
    <w:rsid w:val="00D76E46"/>
    <w:rsid w:val="00D77153"/>
    <w:rsid w:val="00D77506"/>
    <w:rsid w:val="00D800D5"/>
    <w:rsid w:val="00D8198E"/>
    <w:rsid w:val="00D836D3"/>
    <w:rsid w:val="00D836DC"/>
    <w:rsid w:val="00D83E24"/>
    <w:rsid w:val="00D8419A"/>
    <w:rsid w:val="00D96DBA"/>
    <w:rsid w:val="00DA0CCA"/>
    <w:rsid w:val="00DA1FA3"/>
    <w:rsid w:val="00DB0E4F"/>
    <w:rsid w:val="00DB1B7E"/>
    <w:rsid w:val="00DB3C0C"/>
    <w:rsid w:val="00DB4381"/>
    <w:rsid w:val="00DB5CCD"/>
    <w:rsid w:val="00DD488C"/>
    <w:rsid w:val="00DE2EEB"/>
    <w:rsid w:val="00DE3D59"/>
    <w:rsid w:val="00DE45B0"/>
    <w:rsid w:val="00DE4C8F"/>
    <w:rsid w:val="00DF64F2"/>
    <w:rsid w:val="00DF6F2C"/>
    <w:rsid w:val="00DF7294"/>
    <w:rsid w:val="00E01AEA"/>
    <w:rsid w:val="00E03C07"/>
    <w:rsid w:val="00E101F6"/>
    <w:rsid w:val="00E1113E"/>
    <w:rsid w:val="00E138A8"/>
    <w:rsid w:val="00E1776C"/>
    <w:rsid w:val="00E232F8"/>
    <w:rsid w:val="00E23ECE"/>
    <w:rsid w:val="00E2579F"/>
    <w:rsid w:val="00E31045"/>
    <w:rsid w:val="00E34E60"/>
    <w:rsid w:val="00E37EB2"/>
    <w:rsid w:val="00E41FAC"/>
    <w:rsid w:val="00E4551B"/>
    <w:rsid w:val="00E50121"/>
    <w:rsid w:val="00E50E43"/>
    <w:rsid w:val="00E53E2C"/>
    <w:rsid w:val="00E54477"/>
    <w:rsid w:val="00E54CEF"/>
    <w:rsid w:val="00E56327"/>
    <w:rsid w:val="00E567AA"/>
    <w:rsid w:val="00E60849"/>
    <w:rsid w:val="00E60E32"/>
    <w:rsid w:val="00E633C3"/>
    <w:rsid w:val="00E64590"/>
    <w:rsid w:val="00E64CC5"/>
    <w:rsid w:val="00E658F5"/>
    <w:rsid w:val="00E668E3"/>
    <w:rsid w:val="00E66F07"/>
    <w:rsid w:val="00E72A2F"/>
    <w:rsid w:val="00E7580A"/>
    <w:rsid w:val="00E8174C"/>
    <w:rsid w:val="00E82B1E"/>
    <w:rsid w:val="00E849EE"/>
    <w:rsid w:val="00E86CE1"/>
    <w:rsid w:val="00E905AF"/>
    <w:rsid w:val="00E913DD"/>
    <w:rsid w:val="00E92C40"/>
    <w:rsid w:val="00E94B04"/>
    <w:rsid w:val="00E96686"/>
    <w:rsid w:val="00E96D5E"/>
    <w:rsid w:val="00E97B84"/>
    <w:rsid w:val="00EA63E2"/>
    <w:rsid w:val="00EA76AC"/>
    <w:rsid w:val="00EB37C7"/>
    <w:rsid w:val="00EB49D4"/>
    <w:rsid w:val="00EC1AF2"/>
    <w:rsid w:val="00EC3B4A"/>
    <w:rsid w:val="00EC42BB"/>
    <w:rsid w:val="00EC44B6"/>
    <w:rsid w:val="00EC539F"/>
    <w:rsid w:val="00ED2F2C"/>
    <w:rsid w:val="00EE3C86"/>
    <w:rsid w:val="00EE627B"/>
    <w:rsid w:val="00EE69EA"/>
    <w:rsid w:val="00F0404A"/>
    <w:rsid w:val="00F0428C"/>
    <w:rsid w:val="00F04798"/>
    <w:rsid w:val="00F07A69"/>
    <w:rsid w:val="00F108CA"/>
    <w:rsid w:val="00F1255C"/>
    <w:rsid w:val="00F12744"/>
    <w:rsid w:val="00F13A7A"/>
    <w:rsid w:val="00F15A72"/>
    <w:rsid w:val="00F2305D"/>
    <w:rsid w:val="00F24582"/>
    <w:rsid w:val="00F24E5C"/>
    <w:rsid w:val="00F24FC0"/>
    <w:rsid w:val="00F326EC"/>
    <w:rsid w:val="00F34AE6"/>
    <w:rsid w:val="00F368DA"/>
    <w:rsid w:val="00F50324"/>
    <w:rsid w:val="00F50908"/>
    <w:rsid w:val="00F52E5B"/>
    <w:rsid w:val="00F55C8C"/>
    <w:rsid w:val="00F576D4"/>
    <w:rsid w:val="00F61DA9"/>
    <w:rsid w:val="00F64E46"/>
    <w:rsid w:val="00F65EBC"/>
    <w:rsid w:val="00F70005"/>
    <w:rsid w:val="00F744D0"/>
    <w:rsid w:val="00F76078"/>
    <w:rsid w:val="00F761FE"/>
    <w:rsid w:val="00F812CB"/>
    <w:rsid w:val="00F817FA"/>
    <w:rsid w:val="00F845E0"/>
    <w:rsid w:val="00F849DC"/>
    <w:rsid w:val="00F86871"/>
    <w:rsid w:val="00F873BD"/>
    <w:rsid w:val="00F87D85"/>
    <w:rsid w:val="00F909CE"/>
    <w:rsid w:val="00F91FED"/>
    <w:rsid w:val="00FA0073"/>
    <w:rsid w:val="00FA10E2"/>
    <w:rsid w:val="00FA37F1"/>
    <w:rsid w:val="00FA4488"/>
    <w:rsid w:val="00FA5998"/>
    <w:rsid w:val="00FA6E40"/>
    <w:rsid w:val="00FA7F0C"/>
    <w:rsid w:val="00FB01FA"/>
    <w:rsid w:val="00FB0A4F"/>
    <w:rsid w:val="00FB28DE"/>
    <w:rsid w:val="00FB55EC"/>
    <w:rsid w:val="00FB7283"/>
    <w:rsid w:val="00FB7A55"/>
    <w:rsid w:val="00FC08A9"/>
    <w:rsid w:val="00FC5D52"/>
    <w:rsid w:val="00FC631D"/>
    <w:rsid w:val="00FC7E07"/>
    <w:rsid w:val="00FD1A10"/>
    <w:rsid w:val="00FD5A47"/>
    <w:rsid w:val="00FD6B55"/>
    <w:rsid w:val="00FE18F9"/>
    <w:rsid w:val="00FF1678"/>
    <w:rsid w:val="00FF1B06"/>
    <w:rsid w:val="00FF249C"/>
    <w:rsid w:val="00FF7710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6CB830E3"/>
  <w15:docId w15:val="{2331074D-2C73-48DC-A6E9-AD7CBDAF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D5"/>
    <w:pPr>
      <w:ind w:left="0"/>
      <w:jc w:val="both"/>
    </w:pPr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077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77D5"/>
    <w:pPr>
      <w:outlineLvl w:val="1"/>
    </w:pPr>
    <w:rPr>
      <w:rFonts w:cs="Arial"/>
      <w:b/>
      <w:szCs w:val="24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077D5"/>
    <w:pPr>
      <w:numPr>
        <w:numId w:val="5"/>
      </w:numPr>
      <w:outlineLvl w:val="2"/>
    </w:pPr>
    <w:rPr>
      <w:rFonts w:cs="Arial"/>
      <w:b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12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77D5"/>
    <w:rPr>
      <w:rFonts w:ascii="Garamond" w:hAnsi="Garamond" w:cs="Arial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077D5"/>
    <w:rPr>
      <w:rFonts w:ascii="Garamond" w:hAnsi="Garamond" w:cs="Arial"/>
      <w:b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C5E9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D63ED"/>
    <w:rPr>
      <w:rFonts w:ascii="Garamond" w:hAnsi="Garamond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3077D5"/>
    <w:rPr>
      <w:rFonts w:ascii="Garamond" w:hAnsi="Garamond" w:cs="Arial"/>
      <w:b/>
      <w:sz w:val="24"/>
      <w:szCs w:val="24"/>
    </w:rPr>
  </w:style>
  <w:style w:type="paragraph" w:styleId="Encabezado">
    <w:name w:val="header"/>
    <w:basedOn w:val="Normal"/>
    <w:link w:val="EncabezadoCar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8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8E7"/>
    <w:rPr>
      <w:lang w:val="ca-ES"/>
    </w:rPr>
  </w:style>
  <w:style w:type="paragraph" w:customStyle="1" w:styleId="Titulo2">
    <w:name w:val="Titulo 2"/>
    <w:basedOn w:val="Normal"/>
    <w:link w:val="Titulo2Car"/>
    <w:autoRedefine/>
    <w:qFormat/>
    <w:rsid w:val="00952583"/>
    <w:pPr>
      <w:spacing w:after="0" w:line="240" w:lineRule="auto"/>
    </w:pPr>
    <w:rPr>
      <w:rFonts w:ascii="Calibri" w:eastAsia="Times New Roman" w:hAnsi="Calibri" w:cs="Times New Roman"/>
      <w:b/>
      <w:szCs w:val="24"/>
      <w:lang w:eastAsia="es-ES"/>
    </w:rPr>
  </w:style>
  <w:style w:type="character" w:customStyle="1" w:styleId="Titulo2Car">
    <w:name w:val="Titulo 2 Car"/>
    <w:basedOn w:val="Fuentedeprrafopredeter"/>
    <w:link w:val="Titulo2"/>
    <w:rsid w:val="00952583"/>
    <w:rPr>
      <w:rFonts w:ascii="Calibri" w:eastAsia="Times New Roman" w:hAnsi="Calibri" w:cs="Times New Roman"/>
      <w:b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2A5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7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link w:val="TABLASCar"/>
    <w:qFormat/>
    <w:rsid w:val="003077D5"/>
    <w:pPr>
      <w:spacing w:after="0" w:line="240" w:lineRule="auto"/>
    </w:pPr>
    <w:rPr>
      <w:rFonts w:eastAsia="Times New Roman" w:cs="Times New Roman"/>
      <w:color w:val="000000"/>
      <w:lang w:eastAsia="es-ES"/>
    </w:rPr>
  </w:style>
  <w:style w:type="character" w:customStyle="1" w:styleId="TABLASCar">
    <w:name w:val="TABLAS Car"/>
    <w:basedOn w:val="Fuentedeprrafopredeter"/>
    <w:link w:val="TABLAS"/>
    <w:rsid w:val="003077D5"/>
    <w:rPr>
      <w:rFonts w:ascii="Garamond" w:eastAsia="Times New Roman" w:hAnsi="Garamond" w:cs="Times New Roman"/>
      <w:color w:val="000000"/>
      <w:lang w:eastAsia="es-ES"/>
    </w:rPr>
  </w:style>
  <w:style w:type="paragraph" w:styleId="Textodebloque">
    <w:name w:val="Block Text"/>
    <w:basedOn w:val="Normal"/>
    <w:semiHidden/>
    <w:rsid w:val="004F2680"/>
    <w:pPr>
      <w:spacing w:after="0" w:line="240" w:lineRule="auto"/>
      <w:ind w:left="708" w:right="4184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customStyle="1" w:styleId="Guiones">
    <w:name w:val="Guiones"/>
    <w:basedOn w:val="Prrafodelista"/>
    <w:link w:val="GuionesCar"/>
    <w:qFormat/>
    <w:rsid w:val="002D63ED"/>
    <w:pPr>
      <w:numPr>
        <w:numId w:val="9"/>
      </w:numPr>
    </w:pPr>
  </w:style>
  <w:style w:type="character" w:customStyle="1" w:styleId="GuionesCar">
    <w:name w:val="Guiones Car"/>
    <w:basedOn w:val="PrrafodelistaCar"/>
    <w:link w:val="Guiones"/>
    <w:rsid w:val="002D63ED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6C5C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9">
    <w:name w:val="Pa9"/>
    <w:basedOn w:val="Normal"/>
    <w:next w:val="Normal"/>
    <w:uiPriority w:val="99"/>
    <w:rsid w:val="00394B33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8">
    <w:name w:val="Pa8"/>
    <w:basedOn w:val="Normal"/>
    <w:next w:val="Normal"/>
    <w:uiPriority w:val="99"/>
    <w:rsid w:val="00B60ED1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6">
    <w:name w:val="Pa16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2">
    <w:name w:val="Pa12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121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Listaconvietas">
    <w:name w:val="List Bullet"/>
    <w:basedOn w:val="Normal"/>
    <w:uiPriority w:val="99"/>
    <w:unhideWhenUsed/>
    <w:rsid w:val="0005366E"/>
    <w:pPr>
      <w:numPr>
        <w:numId w:val="31"/>
      </w:numPr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F062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460504"/>
    <w:pPr>
      <w:spacing w:after="0" w:line="240" w:lineRule="auto"/>
    </w:pPr>
    <w:rPr>
      <w:rFonts w:eastAsia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0504"/>
    <w:rPr>
      <w:rFonts w:ascii="Garamond" w:eastAsia="Times New Roman" w:hAnsi="Garamond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\Documents\INCOACION%20DE%20EXP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B5CF1-2B9D-437A-8D61-8912D02A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INCOACION DE EXPTE.dotx</Template>
  <TotalTime>9</TotalTime>
  <Pages>1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Expósito</dc:creator>
  <cp:lastModifiedBy>Laura Corcoles</cp:lastModifiedBy>
  <cp:revision>5</cp:revision>
  <cp:lastPrinted>2020-11-23T13:36:00Z</cp:lastPrinted>
  <dcterms:created xsi:type="dcterms:W3CDTF">2022-07-14T12:05:00Z</dcterms:created>
  <dcterms:modified xsi:type="dcterms:W3CDTF">2022-07-15T10:44:00Z</dcterms:modified>
</cp:coreProperties>
</file>