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DEF8" w14:textId="77777777" w:rsidR="004A43A4" w:rsidRDefault="004A43A4" w:rsidP="00E232F8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es-ES_tradnl"/>
        </w:rPr>
      </w:pPr>
    </w:p>
    <w:p w14:paraId="5C563351" w14:textId="77777777" w:rsidR="00B90177" w:rsidRPr="004C0E88" w:rsidRDefault="00B90177" w:rsidP="00B9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>ANEXO II- DOCUMENTACIÓN A PRESENTAR POR LOS LICITADORES EN EL MOMENTO DE PRESENTAR LA OFERTA</w:t>
      </w:r>
    </w:p>
    <w:p w14:paraId="71FB94AC" w14:textId="2E882DB1" w:rsidR="00B90177" w:rsidRPr="004C0E88" w:rsidRDefault="00B90177" w:rsidP="00B90177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Cs w:val="24"/>
        </w:rPr>
      </w:pPr>
      <w:r w:rsidRPr="007C33EE">
        <w:rPr>
          <w:rFonts w:cs="Arial,Bold"/>
          <w:b/>
          <w:bCs/>
          <w:sz w:val="32"/>
          <w:szCs w:val="32"/>
        </w:rPr>
        <w:t>DOC. 2</w:t>
      </w:r>
      <w:r>
        <w:rPr>
          <w:rFonts w:cs="Arial,Bold"/>
          <w:b/>
          <w:bCs/>
          <w:szCs w:val="24"/>
        </w:rPr>
        <w:t xml:space="preserve"> </w:t>
      </w:r>
      <w:r w:rsidRPr="004C0E88">
        <w:rPr>
          <w:rFonts w:cs="Arial,Bold"/>
          <w:b/>
          <w:bCs/>
          <w:szCs w:val="24"/>
        </w:rPr>
        <w:t xml:space="preserve">MODELO DE </w:t>
      </w:r>
      <w:r>
        <w:rPr>
          <w:rFonts w:cs="Arial,Bold"/>
          <w:b/>
          <w:bCs/>
          <w:szCs w:val="24"/>
        </w:rPr>
        <w:t>PROPOSICIÓN ECONÓMICA</w:t>
      </w:r>
    </w:p>
    <w:p w14:paraId="49282CD2" w14:textId="77777777" w:rsidR="00D951B7" w:rsidRDefault="00D951B7" w:rsidP="00AF11E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CD714E4" w14:textId="2C72BF78" w:rsidR="00AF11EF" w:rsidRPr="004C0E88" w:rsidRDefault="00AF11EF" w:rsidP="00AF11E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0E88">
        <w:rPr>
          <w:rFonts w:cs="Arial"/>
        </w:rPr>
        <w:t>D/Dña........................................................................................... con domicilio en........................................, calle............................................................................ ....... y provisto del D.N. I. .......................................... en nombre propio o como ......................... (señalar las facultades de representación: administrador/a único/a, apoderado/a...) en representación de la empresa.................................................................................... con domicilio en ...........................................,calle............................................................................ ...................C.P .......................Tfno. ................................., Fax............................,C.I.F................................................ y cuyo buzón electrónico donde, si</w:t>
      </w:r>
      <w:r w:rsidR="001918E0" w:rsidRPr="004C0E88">
        <w:rPr>
          <w:rFonts w:cs="Arial"/>
        </w:rPr>
        <w:t xml:space="preserve"> </w:t>
      </w:r>
      <w:r w:rsidRPr="004C0E88">
        <w:rPr>
          <w:rFonts w:cs="Arial"/>
        </w:rPr>
        <w:t>procede, realizar las comunicaciones y notificaciones del proceso de licitación y trámites de contratación es ...........</w:t>
      </w:r>
      <w:r w:rsidR="005E2C0F" w:rsidRPr="004C0E88">
        <w:rPr>
          <w:rFonts w:cs="Arial"/>
        </w:rPr>
        <w:t>..............................................</w:t>
      </w:r>
      <w:r w:rsidRPr="004C0E88">
        <w:rPr>
          <w:rFonts w:cs="Arial"/>
        </w:rPr>
        <w:t>...........@................. .</w:t>
      </w:r>
    </w:p>
    <w:p w14:paraId="02493869" w14:textId="77777777" w:rsidR="00AF11EF" w:rsidRPr="004C0E88" w:rsidRDefault="00AF11EF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,Bold" w:hAnsi="Arial,Bold" w:cs="Arial,Bold"/>
          <w:b/>
          <w:bCs/>
          <w:sz w:val="23"/>
          <w:szCs w:val="23"/>
        </w:rPr>
      </w:pPr>
    </w:p>
    <w:p w14:paraId="7941B1F8" w14:textId="77777777" w:rsidR="00D951B7" w:rsidRDefault="00D951B7" w:rsidP="00A7470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3"/>
          <w:szCs w:val="23"/>
        </w:rPr>
      </w:pPr>
    </w:p>
    <w:p w14:paraId="4E05D5DB" w14:textId="254C400B" w:rsidR="00AF11EF" w:rsidRPr="004C0E88" w:rsidRDefault="00AF11EF" w:rsidP="00A7470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3"/>
          <w:szCs w:val="23"/>
        </w:rPr>
      </w:pPr>
      <w:r w:rsidRPr="004C0E88">
        <w:rPr>
          <w:rFonts w:cs="Arial,Bold"/>
          <w:b/>
          <w:bCs/>
          <w:sz w:val="23"/>
          <w:szCs w:val="23"/>
        </w:rPr>
        <w:t>DECLARA BAJO SU RESPONSABILIDAD:</w:t>
      </w:r>
    </w:p>
    <w:p w14:paraId="50EA17DD" w14:textId="77777777" w:rsidR="005E2C0F" w:rsidRPr="004C0E88" w:rsidRDefault="005E2C0F" w:rsidP="00A7470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3"/>
          <w:szCs w:val="23"/>
        </w:rPr>
      </w:pPr>
    </w:p>
    <w:p w14:paraId="1500001B" w14:textId="55ED1766" w:rsidR="00B90177" w:rsidRPr="00B90177" w:rsidRDefault="00B90177" w:rsidP="002237B7">
      <w:r>
        <w:t xml:space="preserve">1.- </w:t>
      </w:r>
      <w:r w:rsidR="00AF11EF" w:rsidRPr="00B90177">
        <w:t>Que ha quedado enterado del anuncio de licitación para la adjudicación del contrato que tiene</w:t>
      </w:r>
      <w:r w:rsidR="00A74709" w:rsidRPr="00B90177">
        <w:t xml:space="preserve"> </w:t>
      </w:r>
      <w:r w:rsidR="00AF11EF" w:rsidRPr="00B90177">
        <w:t xml:space="preserve">por objeto </w:t>
      </w:r>
      <w:r w:rsidR="000024AC" w:rsidRPr="00B90177">
        <w:t xml:space="preserve">LA PRESTACION DEL SERVICIO DE </w:t>
      </w:r>
      <w:r w:rsidRPr="00B90177">
        <w:t xml:space="preserve">ASISTENCIA TÉCNICA DE REDACCIÓN DEL PROYECTO DE URBANIZACION Y DIRECCION DE OBRA DE URBANIZACIÓN DEL SECTOR 6 MARXADELLA TORRENT </w:t>
      </w:r>
    </w:p>
    <w:p w14:paraId="7B8E150C" w14:textId="6DF8DB5C" w:rsidR="00AF11EF" w:rsidRPr="004C0E88" w:rsidRDefault="00B90177" w:rsidP="002237B7">
      <w:r>
        <w:t xml:space="preserve">2.- </w:t>
      </w:r>
      <w:r w:rsidR="00AF11EF" w:rsidRPr="004C0E88">
        <w:t>Que conoce el Pliego de Prescripciones Técnicas, el Pliego de Cláusulas</w:t>
      </w:r>
      <w:r w:rsidR="00A74709" w:rsidRPr="004C0E88">
        <w:t xml:space="preserve"> </w:t>
      </w:r>
      <w:r w:rsidR="00AF11EF" w:rsidRPr="004C0E88">
        <w:t xml:space="preserve">Administrativas Particulares y demás documentación que debe regir el presente </w:t>
      </w:r>
      <w:r w:rsidR="00975236" w:rsidRPr="004C0E88">
        <w:t>contrato</w:t>
      </w:r>
      <w:r>
        <w:t>, documentación</w:t>
      </w:r>
      <w:r w:rsidR="00975236" w:rsidRPr="004C0E88">
        <w:t xml:space="preserve"> que</w:t>
      </w:r>
      <w:r w:rsidR="00A74709" w:rsidRPr="004C0E88">
        <w:t xml:space="preserve"> </w:t>
      </w:r>
      <w:r w:rsidR="00AF11EF" w:rsidRPr="004C0E88">
        <w:t>expresamente asume y acata en su totalidad.</w:t>
      </w:r>
    </w:p>
    <w:p w14:paraId="32789A7A" w14:textId="75A29716" w:rsidR="00AF11EF" w:rsidRPr="004C0E88" w:rsidRDefault="00B90177" w:rsidP="002237B7">
      <w:r>
        <w:t xml:space="preserve">3.- </w:t>
      </w:r>
      <w:r w:rsidR="00AF11EF" w:rsidRPr="004C0E88">
        <w:t>Que la empresa a la que representa cumple con todos los requisitos y obligaciones exigidos</w:t>
      </w:r>
      <w:r w:rsidR="00A74709" w:rsidRPr="004C0E88">
        <w:t xml:space="preserve"> </w:t>
      </w:r>
      <w:r w:rsidR="00AF11EF" w:rsidRPr="004C0E88">
        <w:t xml:space="preserve">por la normativa </w:t>
      </w:r>
      <w:r w:rsidR="000C40ED" w:rsidRPr="004C0E88">
        <w:t>vigente,</w:t>
      </w:r>
      <w:r w:rsidR="00340B8E">
        <w:t xml:space="preserve"> así como las autorizaciones necesarias</w:t>
      </w:r>
      <w:r w:rsidR="00AF11EF" w:rsidRPr="004C0E88">
        <w:t xml:space="preserve"> para </w:t>
      </w:r>
      <w:r w:rsidR="00CE46A5">
        <w:t>el ejercicio de su actividad</w:t>
      </w:r>
      <w:r w:rsidR="00AF11EF" w:rsidRPr="004C0E88">
        <w:t xml:space="preserve"> y funcionamiento.</w:t>
      </w:r>
    </w:p>
    <w:p w14:paraId="247DDE52" w14:textId="690693AA" w:rsidR="00AF11EF" w:rsidRDefault="00B90177" w:rsidP="002237B7">
      <w:r>
        <w:t>4.-</w:t>
      </w:r>
      <w:r w:rsidR="00975236" w:rsidRPr="004C0E88">
        <w:t>Que,</w:t>
      </w:r>
      <w:r w:rsidR="00AF11EF" w:rsidRPr="004C0E88">
        <w:t xml:space="preserve"> en relación con la pres</w:t>
      </w:r>
      <w:r>
        <w:t>en</w:t>
      </w:r>
      <w:r w:rsidR="00AF11EF" w:rsidRPr="004C0E88">
        <w:t>tación de la presente oferta, propone su realización, en cuyo</w:t>
      </w:r>
      <w:r w:rsidR="00A74709" w:rsidRPr="004C0E88">
        <w:t xml:space="preserve"> </w:t>
      </w:r>
      <w:r w:rsidR="00AF11EF" w:rsidRPr="004C0E88">
        <w:t>precio deben entenderse incluidos todos los conceptos incluyendo los gastos, tasas y arbitrios</w:t>
      </w:r>
      <w:r w:rsidR="00A74709" w:rsidRPr="004C0E88">
        <w:t xml:space="preserve"> </w:t>
      </w:r>
      <w:r w:rsidR="00AF11EF" w:rsidRPr="004C0E88">
        <w:t>de cualquier esfera fiscal y el beneficio industrial del contratista, EXCEPTO EL IVA, que será</w:t>
      </w:r>
      <w:r w:rsidR="00A74709" w:rsidRPr="004C0E88">
        <w:t xml:space="preserve"> </w:t>
      </w:r>
      <w:r w:rsidR="00AF11EF" w:rsidRPr="004C0E88">
        <w:t xml:space="preserve">repercutido como partida independiente, en la CIFRA de </w:t>
      </w:r>
      <w:r w:rsidR="00D951B7">
        <w:t>………………………………………</w:t>
      </w:r>
      <w:r w:rsidR="002237B7">
        <w:t xml:space="preserve"> euros (</w:t>
      </w:r>
      <w:r w:rsidR="00AF11EF" w:rsidRPr="00B90177">
        <w:rPr>
          <w:i/>
          <w:iCs/>
        </w:rPr>
        <w:t>debe expresarse en cifra y letra</w:t>
      </w:r>
      <w:r w:rsidR="00A74709" w:rsidRPr="004C0E88">
        <w:t>-</w:t>
      </w:r>
      <w:r w:rsidR="00AF11EF" w:rsidRPr="004C0E88">
        <w:t>)</w:t>
      </w:r>
      <w:r w:rsidR="002237B7">
        <w:t>, con el siguiente desglose: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9"/>
        <w:gridCol w:w="2230"/>
        <w:gridCol w:w="2230"/>
        <w:gridCol w:w="2230"/>
      </w:tblGrid>
      <w:tr w:rsidR="00BA61F5" w14:paraId="29FCEA4C" w14:textId="77777777" w:rsidTr="00BA61F5">
        <w:tc>
          <w:tcPr>
            <w:tcW w:w="2229" w:type="dxa"/>
          </w:tcPr>
          <w:p w14:paraId="68DAE162" w14:textId="505CCA7A" w:rsidR="00BA61F5" w:rsidRPr="002237B7" w:rsidRDefault="00BA61F5" w:rsidP="002237B7">
            <w:pPr>
              <w:rPr>
                <w:b/>
                <w:bCs/>
              </w:rPr>
            </w:pPr>
            <w:r w:rsidRPr="002237B7">
              <w:rPr>
                <w:b/>
                <w:bCs/>
              </w:rPr>
              <w:t>TRABAJO</w:t>
            </w:r>
          </w:p>
        </w:tc>
        <w:tc>
          <w:tcPr>
            <w:tcW w:w="2230" w:type="dxa"/>
          </w:tcPr>
          <w:p w14:paraId="300548D7" w14:textId="47F2BE0B" w:rsidR="00BA61F5" w:rsidRPr="002237B7" w:rsidRDefault="00BA61F5" w:rsidP="002237B7">
            <w:pPr>
              <w:rPr>
                <w:b/>
                <w:bCs/>
              </w:rPr>
            </w:pPr>
            <w:r w:rsidRPr="002237B7">
              <w:rPr>
                <w:b/>
                <w:bCs/>
              </w:rPr>
              <w:t>Presupuesto</w:t>
            </w:r>
          </w:p>
        </w:tc>
        <w:tc>
          <w:tcPr>
            <w:tcW w:w="2230" w:type="dxa"/>
          </w:tcPr>
          <w:p w14:paraId="55C82A95" w14:textId="01EBCAD1" w:rsidR="00BA61F5" w:rsidRPr="002237B7" w:rsidRDefault="00BA61F5" w:rsidP="002237B7">
            <w:pPr>
              <w:rPr>
                <w:b/>
                <w:bCs/>
              </w:rPr>
            </w:pPr>
            <w:r w:rsidRPr="002237B7">
              <w:rPr>
                <w:b/>
                <w:bCs/>
              </w:rPr>
              <w:t>IVA (21%)</w:t>
            </w:r>
          </w:p>
        </w:tc>
        <w:tc>
          <w:tcPr>
            <w:tcW w:w="2230" w:type="dxa"/>
          </w:tcPr>
          <w:p w14:paraId="7B168518" w14:textId="7F334BDC" w:rsidR="00BA61F5" w:rsidRPr="002237B7" w:rsidRDefault="00BA61F5" w:rsidP="002237B7">
            <w:pPr>
              <w:rPr>
                <w:b/>
                <w:bCs/>
              </w:rPr>
            </w:pPr>
            <w:r w:rsidRPr="002237B7">
              <w:rPr>
                <w:b/>
                <w:bCs/>
              </w:rPr>
              <w:t>Total</w:t>
            </w:r>
          </w:p>
        </w:tc>
      </w:tr>
      <w:tr w:rsidR="00BA61F5" w14:paraId="4CB12305" w14:textId="77777777" w:rsidTr="00BA61F5">
        <w:tc>
          <w:tcPr>
            <w:tcW w:w="2229" w:type="dxa"/>
          </w:tcPr>
          <w:p w14:paraId="66B533C2" w14:textId="28E26F16" w:rsidR="00BA61F5" w:rsidRDefault="00BA61F5" w:rsidP="002237B7">
            <w:r>
              <w:t>Redacción del proyecto</w:t>
            </w:r>
          </w:p>
        </w:tc>
        <w:tc>
          <w:tcPr>
            <w:tcW w:w="2230" w:type="dxa"/>
          </w:tcPr>
          <w:p w14:paraId="508F84A0" w14:textId="77777777" w:rsidR="00BA61F5" w:rsidRDefault="00BA61F5" w:rsidP="002237B7"/>
        </w:tc>
        <w:tc>
          <w:tcPr>
            <w:tcW w:w="2230" w:type="dxa"/>
          </w:tcPr>
          <w:p w14:paraId="2CDFBE3A" w14:textId="77777777" w:rsidR="00BA61F5" w:rsidRDefault="00BA61F5" w:rsidP="002237B7"/>
        </w:tc>
        <w:tc>
          <w:tcPr>
            <w:tcW w:w="2230" w:type="dxa"/>
          </w:tcPr>
          <w:p w14:paraId="1E917138" w14:textId="77777777" w:rsidR="00BA61F5" w:rsidRDefault="00BA61F5" w:rsidP="002237B7"/>
        </w:tc>
      </w:tr>
      <w:tr w:rsidR="00BA61F5" w14:paraId="6A71190F" w14:textId="77777777" w:rsidTr="00BA61F5">
        <w:tc>
          <w:tcPr>
            <w:tcW w:w="2229" w:type="dxa"/>
          </w:tcPr>
          <w:p w14:paraId="3126BB0C" w14:textId="557B7279" w:rsidR="00BA61F5" w:rsidRDefault="00BA61F5" w:rsidP="002237B7">
            <w:r>
              <w:t>Dirección de la obra</w:t>
            </w:r>
          </w:p>
        </w:tc>
        <w:tc>
          <w:tcPr>
            <w:tcW w:w="2230" w:type="dxa"/>
          </w:tcPr>
          <w:p w14:paraId="35E27BE0" w14:textId="77777777" w:rsidR="00BA61F5" w:rsidRDefault="00BA61F5" w:rsidP="002237B7"/>
        </w:tc>
        <w:tc>
          <w:tcPr>
            <w:tcW w:w="2230" w:type="dxa"/>
          </w:tcPr>
          <w:p w14:paraId="4CB702E9" w14:textId="77777777" w:rsidR="00BA61F5" w:rsidRDefault="00BA61F5" w:rsidP="002237B7"/>
        </w:tc>
        <w:tc>
          <w:tcPr>
            <w:tcW w:w="2230" w:type="dxa"/>
          </w:tcPr>
          <w:p w14:paraId="23F789E0" w14:textId="77777777" w:rsidR="00BA61F5" w:rsidRDefault="00BA61F5" w:rsidP="002237B7"/>
        </w:tc>
      </w:tr>
      <w:tr w:rsidR="00BA61F5" w14:paraId="1855FD5D" w14:textId="77777777" w:rsidTr="00BA61F5">
        <w:tc>
          <w:tcPr>
            <w:tcW w:w="2229" w:type="dxa"/>
          </w:tcPr>
          <w:p w14:paraId="756AB088" w14:textId="12EEE577" w:rsidR="00BA61F5" w:rsidRPr="001F682D" w:rsidRDefault="00BA61F5" w:rsidP="002237B7">
            <w:pPr>
              <w:rPr>
                <w:b/>
                <w:bCs/>
              </w:rPr>
            </w:pPr>
            <w:r w:rsidRPr="001F682D">
              <w:rPr>
                <w:b/>
                <w:bCs/>
              </w:rPr>
              <w:t>TOTAL CONTRATO</w:t>
            </w:r>
          </w:p>
        </w:tc>
        <w:tc>
          <w:tcPr>
            <w:tcW w:w="2230" w:type="dxa"/>
          </w:tcPr>
          <w:p w14:paraId="19034F4A" w14:textId="77777777" w:rsidR="00BA61F5" w:rsidRDefault="00BA61F5" w:rsidP="002237B7"/>
        </w:tc>
        <w:tc>
          <w:tcPr>
            <w:tcW w:w="2230" w:type="dxa"/>
          </w:tcPr>
          <w:p w14:paraId="2F05835B" w14:textId="77777777" w:rsidR="00BA61F5" w:rsidRDefault="00BA61F5" w:rsidP="002237B7"/>
        </w:tc>
        <w:tc>
          <w:tcPr>
            <w:tcW w:w="2230" w:type="dxa"/>
          </w:tcPr>
          <w:p w14:paraId="018CF9C0" w14:textId="77777777" w:rsidR="00BA61F5" w:rsidRDefault="00BA61F5" w:rsidP="002237B7"/>
        </w:tc>
      </w:tr>
    </w:tbl>
    <w:p w14:paraId="0BC6A73D" w14:textId="77777777" w:rsidR="00A74709" w:rsidRPr="004C0E88" w:rsidRDefault="00A74709" w:rsidP="00AF11E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42CA6CE9" w14:textId="531D7959" w:rsidR="00AF11EF" w:rsidRDefault="00AF11EF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0E88">
        <w:rPr>
          <w:rFonts w:cs="Arial"/>
        </w:rPr>
        <w:t>Asimismo, declar</w:t>
      </w:r>
      <w:r w:rsidR="00B340D3">
        <w:rPr>
          <w:rFonts w:cs="Arial"/>
        </w:rPr>
        <w:t>a</w:t>
      </w:r>
      <w:r w:rsidRPr="004C0E88">
        <w:rPr>
          <w:rFonts w:cs="Arial"/>
        </w:rPr>
        <w:t xml:space="preserve"> que la presente proposición estará vigente durante todo el tiempo de</w:t>
      </w:r>
      <w:r w:rsidR="00A74709" w:rsidRPr="004C0E88">
        <w:rPr>
          <w:rFonts w:cs="Arial"/>
        </w:rPr>
        <w:t xml:space="preserve"> </w:t>
      </w:r>
      <w:r w:rsidRPr="004C0E88">
        <w:rPr>
          <w:rFonts w:cs="Arial"/>
        </w:rPr>
        <w:t>duración del contrato</w:t>
      </w:r>
    </w:p>
    <w:p w14:paraId="194E1C7E" w14:textId="21D9C2F7" w:rsidR="001F682D" w:rsidRDefault="001F682D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A195193" w14:textId="785B580E" w:rsidR="00B340D3" w:rsidRDefault="00B340D3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34E0140" w14:textId="77777777" w:rsidR="00B340D3" w:rsidRDefault="00B340D3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56526A1" w14:textId="26DBA827" w:rsidR="001F682D" w:rsidRDefault="001F682D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lastRenderedPageBreak/>
        <w:t>5.- Que el equipo técnico propuesto para la realización de los trabajos incluidos en el presente contrato de asistencia técnica es:</w:t>
      </w:r>
    </w:p>
    <w:p w14:paraId="53CEADDE" w14:textId="77777777" w:rsidR="00B340D3" w:rsidRDefault="00B340D3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1277"/>
        <w:gridCol w:w="1276"/>
      </w:tblGrid>
      <w:tr w:rsidR="00D951B7" w14:paraId="6C2D2208" w14:textId="77777777" w:rsidTr="00B340D3">
        <w:tc>
          <w:tcPr>
            <w:tcW w:w="2122" w:type="dxa"/>
          </w:tcPr>
          <w:p w14:paraId="4DB70DF7" w14:textId="2399B655" w:rsidR="00D951B7" w:rsidRPr="002237B7" w:rsidRDefault="00D951B7" w:rsidP="00F33E8D">
            <w:pPr>
              <w:rPr>
                <w:b/>
                <w:bCs/>
              </w:rPr>
            </w:pPr>
            <w:r>
              <w:rPr>
                <w:b/>
                <w:bCs/>
              </w:rPr>
              <w:t>Cargo en el contrato</w:t>
            </w:r>
          </w:p>
        </w:tc>
        <w:tc>
          <w:tcPr>
            <w:tcW w:w="2122" w:type="dxa"/>
          </w:tcPr>
          <w:p w14:paraId="7B777E59" w14:textId="77777777" w:rsidR="00D951B7" w:rsidRDefault="00D951B7" w:rsidP="00F33E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Persona </w:t>
            </w:r>
          </w:p>
          <w:p w14:paraId="4496A612" w14:textId="01AFA547" w:rsidR="00D951B7" w:rsidRPr="00C50692" w:rsidRDefault="00D951B7" w:rsidP="00F33E8D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(nombre, apellidos y DNI)</w:t>
            </w:r>
            <w:r w:rsidR="00C50692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122" w:type="dxa"/>
          </w:tcPr>
          <w:p w14:paraId="029F960D" w14:textId="71863470" w:rsidR="00D951B7" w:rsidRPr="002237B7" w:rsidRDefault="00D951B7" w:rsidP="00F33E8D">
            <w:pPr>
              <w:rPr>
                <w:b/>
                <w:bCs/>
              </w:rPr>
            </w:pPr>
            <w:r>
              <w:rPr>
                <w:b/>
                <w:bCs/>
              </w:rPr>
              <w:t>Titulación</w:t>
            </w:r>
          </w:p>
        </w:tc>
        <w:tc>
          <w:tcPr>
            <w:tcW w:w="1277" w:type="dxa"/>
          </w:tcPr>
          <w:p w14:paraId="76E35E9E" w14:textId="77777777" w:rsidR="00D951B7" w:rsidRDefault="00D951B7" w:rsidP="00F33E8D">
            <w:pPr>
              <w:rPr>
                <w:b/>
                <w:bCs/>
              </w:rPr>
            </w:pPr>
            <w:r>
              <w:rPr>
                <w:b/>
                <w:bCs/>
              </w:rPr>
              <w:t>Nº colegiado</w:t>
            </w:r>
          </w:p>
          <w:p w14:paraId="3F4C119E" w14:textId="0A1F9D94" w:rsidR="00D951B7" w:rsidRPr="002237B7" w:rsidRDefault="00D951B7" w:rsidP="00F33E8D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44CAA46" w14:textId="4EBAED1B" w:rsidR="00D951B7" w:rsidRPr="002237B7" w:rsidRDefault="00D951B7" w:rsidP="00F33E8D">
            <w:pPr>
              <w:rPr>
                <w:b/>
                <w:bCs/>
              </w:rPr>
            </w:pPr>
            <w:r>
              <w:rPr>
                <w:b/>
                <w:bCs/>
              </w:rPr>
              <w:t>Antigüedad titulación</w:t>
            </w:r>
          </w:p>
        </w:tc>
      </w:tr>
      <w:tr w:rsidR="00D951B7" w14:paraId="6D99EA23" w14:textId="77777777" w:rsidTr="00B340D3">
        <w:tc>
          <w:tcPr>
            <w:tcW w:w="2122" w:type="dxa"/>
          </w:tcPr>
          <w:p w14:paraId="68BA4EA8" w14:textId="77777777" w:rsidR="00D951B7" w:rsidRPr="00B340D3" w:rsidRDefault="00D951B7" w:rsidP="001F682D">
            <w:pPr>
              <w:rPr>
                <w:b/>
                <w:bCs/>
              </w:rPr>
            </w:pPr>
            <w:r w:rsidRPr="00B340D3">
              <w:rPr>
                <w:b/>
                <w:bCs/>
              </w:rPr>
              <w:t>Director Técnico:</w:t>
            </w:r>
          </w:p>
          <w:p w14:paraId="1A7F8E9C" w14:textId="4E6869E8" w:rsidR="00D951B7" w:rsidRPr="00B340D3" w:rsidRDefault="00D951B7" w:rsidP="001F682D">
            <w:pPr>
              <w:rPr>
                <w:b/>
                <w:bCs/>
              </w:rPr>
            </w:pPr>
            <w:r w:rsidRPr="00B340D3">
              <w:rPr>
                <w:b/>
                <w:bCs/>
              </w:rPr>
              <w:t>Director del Proyecto y Director de las obras</w:t>
            </w:r>
          </w:p>
        </w:tc>
        <w:tc>
          <w:tcPr>
            <w:tcW w:w="2122" w:type="dxa"/>
          </w:tcPr>
          <w:p w14:paraId="2CDAFBD7" w14:textId="77777777" w:rsidR="00D951B7" w:rsidRDefault="00D951B7" w:rsidP="001F682D"/>
        </w:tc>
        <w:tc>
          <w:tcPr>
            <w:tcW w:w="2122" w:type="dxa"/>
          </w:tcPr>
          <w:p w14:paraId="2A8EBA55" w14:textId="626DE444" w:rsidR="00D951B7" w:rsidRDefault="00D951B7" w:rsidP="001F682D"/>
        </w:tc>
        <w:tc>
          <w:tcPr>
            <w:tcW w:w="1277" w:type="dxa"/>
          </w:tcPr>
          <w:p w14:paraId="408F298B" w14:textId="77777777" w:rsidR="00D951B7" w:rsidRDefault="00D951B7" w:rsidP="001F682D"/>
        </w:tc>
        <w:tc>
          <w:tcPr>
            <w:tcW w:w="1276" w:type="dxa"/>
          </w:tcPr>
          <w:p w14:paraId="4F398B18" w14:textId="77777777" w:rsidR="00D951B7" w:rsidRDefault="00D951B7" w:rsidP="001F682D"/>
        </w:tc>
      </w:tr>
      <w:tr w:rsidR="00D951B7" w14:paraId="64380ADB" w14:textId="77777777" w:rsidTr="00B340D3">
        <w:tc>
          <w:tcPr>
            <w:tcW w:w="2122" w:type="dxa"/>
          </w:tcPr>
          <w:p w14:paraId="44B8396D" w14:textId="5DF54FE2" w:rsidR="00D951B7" w:rsidRPr="00B340D3" w:rsidRDefault="00D951B7" w:rsidP="001F682D">
            <w:pPr>
              <w:rPr>
                <w:b/>
                <w:bCs/>
              </w:rPr>
            </w:pPr>
            <w:r w:rsidRPr="00B340D3">
              <w:rPr>
                <w:b/>
                <w:bCs/>
              </w:rPr>
              <w:t>Responsable de instalaciones</w:t>
            </w:r>
          </w:p>
        </w:tc>
        <w:tc>
          <w:tcPr>
            <w:tcW w:w="2122" w:type="dxa"/>
          </w:tcPr>
          <w:p w14:paraId="523AA242" w14:textId="77777777" w:rsidR="00D951B7" w:rsidRDefault="00D951B7" w:rsidP="001F682D"/>
        </w:tc>
        <w:tc>
          <w:tcPr>
            <w:tcW w:w="2122" w:type="dxa"/>
          </w:tcPr>
          <w:p w14:paraId="6A7FD60C" w14:textId="67FC3999" w:rsidR="00D951B7" w:rsidRDefault="00D951B7" w:rsidP="001F682D"/>
        </w:tc>
        <w:tc>
          <w:tcPr>
            <w:tcW w:w="1277" w:type="dxa"/>
          </w:tcPr>
          <w:p w14:paraId="45438731" w14:textId="77777777" w:rsidR="00D951B7" w:rsidRDefault="00D951B7" w:rsidP="001F682D"/>
        </w:tc>
        <w:tc>
          <w:tcPr>
            <w:tcW w:w="1276" w:type="dxa"/>
          </w:tcPr>
          <w:p w14:paraId="4AA62DCE" w14:textId="77777777" w:rsidR="00D951B7" w:rsidRDefault="00D951B7" w:rsidP="001F682D"/>
        </w:tc>
      </w:tr>
      <w:tr w:rsidR="00D951B7" w14:paraId="067B95AF" w14:textId="77777777" w:rsidTr="00B340D3">
        <w:tc>
          <w:tcPr>
            <w:tcW w:w="2122" w:type="dxa"/>
          </w:tcPr>
          <w:p w14:paraId="2DF310E7" w14:textId="77777777" w:rsidR="00D951B7" w:rsidRPr="00B340D3" w:rsidRDefault="00D951B7" w:rsidP="001F682D">
            <w:pPr>
              <w:rPr>
                <w:b/>
                <w:bCs/>
              </w:rPr>
            </w:pPr>
            <w:r w:rsidRPr="00B340D3">
              <w:rPr>
                <w:b/>
                <w:bCs/>
              </w:rPr>
              <w:t>Paisajista</w:t>
            </w:r>
          </w:p>
          <w:p w14:paraId="5505574A" w14:textId="57ECAE99" w:rsidR="00D951B7" w:rsidRPr="00B340D3" w:rsidRDefault="00D951B7" w:rsidP="001F682D">
            <w:pPr>
              <w:rPr>
                <w:b/>
                <w:bCs/>
              </w:rPr>
            </w:pPr>
          </w:p>
        </w:tc>
        <w:tc>
          <w:tcPr>
            <w:tcW w:w="2122" w:type="dxa"/>
          </w:tcPr>
          <w:p w14:paraId="0D16DC76" w14:textId="77777777" w:rsidR="00D951B7" w:rsidRDefault="00D951B7" w:rsidP="001F682D"/>
        </w:tc>
        <w:tc>
          <w:tcPr>
            <w:tcW w:w="2122" w:type="dxa"/>
          </w:tcPr>
          <w:p w14:paraId="48F282A8" w14:textId="2E6FAB99" w:rsidR="00D951B7" w:rsidRDefault="00D951B7" w:rsidP="001F682D"/>
        </w:tc>
        <w:tc>
          <w:tcPr>
            <w:tcW w:w="1277" w:type="dxa"/>
          </w:tcPr>
          <w:p w14:paraId="1A8B3988" w14:textId="77777777" w:rsidR="00D951B7" w:rsidRDefault="00D951B7" w:rsidP="001F682D"/>
        </w:tc>
        <w:tc>
          <w:tcPr>
            <w:tcW w:w="1276" w:type="dxa"/>
          </w:tcPr>
          <w:p w14:paraId="6A2AC95B" w14:textId="77777777" w:rsidR="00D951B7" w:rsidRDefault="00D951B7" w:rsidP="001F682D"/>
        </w:tc>
      </w:tr>
    </w:tbl>
    <w:p w14:paraId="47FDCED6" w14:textId="60DC4848" w:rsidR="001F682D" w:rsidRDefault="001F682D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DCDCE3D" w14:textId="60751531" w:rsidR="001F682D" w:rsidRPr="00C50692" w:rsidRDefault="001F682D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El cumplimiento de los requisitos establecidos en el Pliego de Prescripciones Técnicas Particulares constituye un requisito indispensable para garantizar la solvencia técnica del equipo propuestos, y por tanto para la posible consideración de la proposición económica formulada</w:t>
      </w:r>
      <w:r w:rsidR="0038396F">
        <w:rPr>
          <w:rFonts w:cs="Arial"/>
        </w:rPr>
        <w:t xml:space="preserve"> </w:t>
      </w:r>
      <w:r w:rsidR="0038396F" w:rsidRPr="00C50692">
        <w:rPr>
          <w:rFonts w:cs="Arial"/>
        </w:rPr>
        <w:t>(condición 4 Equipo Facultativo Mínimo)</w:t>
      </w:r>
      <w:r w:rsidRPr="00C50692">
        <w:rPr>
          <w:rFonts w:cs="Arial"/>
        </w:rPr>
        <w:t>.</w:t>
      </w:r>
    </w:p>
    <w:p w14:paraId="06BADD35" w14:textId="356573B0" w:rsidR="00C50692" w:rsidRPr="00C50692" w:rsidRDefault="00C50692" w:rsidP="00A74709">
      <w:pPr>
        <w:autoSpaceDE w:val="0"/>
        <w:autoSpaceDN w:val="0"/>
        <w:adjustRightInd w:val="0"/>
        <w:spacing w:after="0" w:line="240" w:lineRule="auto"/>
        <w:rPr>
          <w:rStyle w:val="nfasissutil"/>
        </w:rPr>
      </w:pPr>
      <w:r w:rsidRPr="00C50692">
        <w:rPr>
          <w:rStyle w:val="nfasissutil"/>
        </w:rPr>
        <w:t xml:space="preserve">* Se recuerda que únicamente se valorará </w:t>
      </w:r>
      <w:r>
        <w:rPr>
          <w:rStyle w:val="nfasissutil"/>
        </w:rPr>
        <w:t xml:space="preserve">la experiencia de </w:t>
      </w:r>
      <w:r w:rsidRPr="00C50692">
        <w:rPr>
          <w:rStyle w:val="nfasissutil"/>
        </w:rPr>
        <w:t xml:space="preserve">un profesional para cada uno de los cargos, según se indica en el </w:t>
      </w:r>
      <w:r w:rsidRPr="00C50692">
        <w:rPr>
          <w:rStyle w:val="nfasissutil"/>
        </w:rPr>
        <w:t>Pliego de Prescripciones Técnicas Particulares</w:t>
      </w:r>
      <w:r w:rsidRPr="00C50692">
        <w:rPr>
          <w:rStyle w:val="nfasissutil"/>
        </w:rPr>
        <w:t>.</w:t>
      </w:r>
    </w:p>
    <w:p w14:paraId="51024ACC" w14:textId="77777777" w:rsidR="001F682D" w:rsidRDefault="001F682D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EC83005" w14:textId="3AF1055A" w:rsidR="001F682D" w:rsidRDefault="001F682D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6.- La experiencia aportada por cada uno de los miembros del equipo, a los efectos de valoración para el presente concurso es:</w:t>
      </w:r>
    </w:p>
    <w:p w14:paraId="4B671028" w14:textId="77777777" w:rsidR="00B340D3" w:rsidRDefault="00B340D3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225"/>
        <w:gridCol w:w="2635"/>
        <w:gridCol w:w="1253"/>
        <w:gridCol w:w="1813"/>
      </w:tblGrid>
      <w:tr w:rsidR="00F50AB9" w14:paraId="28B8592B" w14:textId="48CCFC7D" w:rsidTr="00F50AB9">
        <w:tc>
          <w:tcPr>
            <w:tcW w:w="3344" w:type="dxa"/>
          </w:tcPr>
          <w:p w14:paraId="63C59F66" w14:textId="54978852" w:rsidR="00F50AB9" w:rsidRPr="002237B7" w:rsidRDefault="00F50AB9" w:rsidP="00F33E8D">
            <w:pPr>
              <w:rPr>
                <w:b/>
                <w:bCs/>
              </w:rPr>
            </w:pPr>
            <w:r>
              <w:rPr>
                <w:b/>
                <w:bCs/>
              </w:rPr>
              <w:t>Cargo en el contrato</w:t>
            </w:r>
          </w:p>
        </w:tc>
        <w:tc>
          <w:tcPr>
            <w:tcW w:w="2747" w:type="dxa"/>
            <w:tcBorders>
              <w:bottom w:val="single" w:sz="4" w:space="0" w:color="auto"/>
            </w:tcBorders>
          </w:tcPr>
          <w:p w14:paraId="2F80EF43" w14:textId="3088CDA2" w:rsidR="00F50AB9" w:rsidRPr="002237B7" w:rsidRDefault="00F50AB9" w:rsidP="00F33E8D">
            <w:pPr>
              <w:rPr>
                <w:b/>
                <w:bCs/>
              </w:rPr>
            </w:pPr>
            <w:r>
              <w:rPr>
                <w:b/>
                <w:bCs/>
              </w:rPr>
              <w:t>Trabajo</w:t>
            </w:r>
            <w:r w:rsidR="0038396F" w:rsidRPr="0038396F">
              <w:rPr>
                <w:b/>
                <w:bCs/>
                <w:color w:val="943634" w:themeColor="accent2" w:themeShade="BF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20752E" w14:textId="167E1BCB" w:rsidR="00F50AB9" w:rsidRDefault="00F50AB9" w:rsidP="00D951B7">
            <w:pPr>
              <w:rPr>
                <w:b/>
                <w:bCs/>
              </w:rPr>
            </w:pPr>
            <w:r>
              <w:rPr>
                <w:b/>
                <w:bCs/>
              </w:rPr>
              <w:t>Año</w:t>
            </w:r>
            <w:r w:rsidR="008264F2">
              <w:rPr>
                <w:b/>
                <w:bCs/>
              </w:rPr>
              <w:t xml:space="preserve"> finalización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FFD302" w14:textId="2267B1E5" w:rsidR="00F50AB9" w:rsidRPr="002237B7" w:rsidRDefault="00F50AB9" w:rsidP="00D951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Presupuesto de Ejecución Material </w:t>
            </w:r>
          </w:p>
        </w:tc>
      </w:tr>
      <w:tr w:rsidR="00F50AB9" w14:paraId="5954882F" w14:textId="28F9026F" w:rsidTr="00F50AB9">
        <w:trPr>
          <w:trHeight w:val="210"/>
        </w:trPr>
        <w:tc>
          <w:tcPr>
            <w:tcW w:w="3344" w:type="dxa"/>
            <w:vMerge w:val="restart"/>
          </w:tcPr>
          <w:p w14:paraId="4341887C" w14:textId="77777777" w:rsidR="00F50AB9" w:rsidRPr="00B340D3" w:rsidRDefault="00F50AB9" w:rsidP="00F33E8D">
            <w:pPr>
              <w:rPr>
                <w:b/>
                <w:bCs/>
              </w:rPr>
            </w:pPr>
            <w:r w:rsidRPr="00B340D3">
              <w:rPr>
                <w:b/>
                <w:bCs/>
              </w:rPr>
              <w:t>Director Técnico: Director del Proyecto y Director de las obras</w:t>
            </w:r>
          </w:p>
          <w:p w14:paraId="441DC9EC" w14:textId="77777777" w:rsidR="00F50AB9" w:rsidRPr="00B340D3" w:rsidRDefault="00F50AB9" w:rsidP="00F33E8D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bottom w:val="dotted" w:sz="4" w:space="0" w:color="auto"/>
            </w:tcBorders>
          </w:tcPr>
          <w:p w14:paraId="45D84A83" w14:textId="77777777" w:rsidR="00F50AB9" w:rsidRDefault="00F50AB9" w:rsidP="00F33E8D"/>
        </w:tc>
        <w:tc>
          <w:tcPr>
            <w:tcW w:w="992" w:type="dxa"/>
            <w:tcBorders>
              <w:bottom w:val="dotted" w:sz="4" w:space="0" w:color="auto"/>
            </w:tcBorders>
          </w:tcPr>
          <w:p w14:paraId="7674FB4F" w14:textId="77777777" w:rsidR="00F50AB9" w:rsidRDefault="00F50AB9" w:rsidP="00F33E8D"/>
        </w:tc>
        <w:tc>
          <w:tcPr>
            <w:tcW w:w="1843" w:type="dxa"/>
            <w:tcBorders>
              <w:bottom w:val="dotted" w:sz="4" w:space="0" w:color="auto"/>
            </w:tcBorders>
          </w:tcPr>
          <w:p w14:paraId="15AF4D06" w14:textId="1B3C617F" w:rsidR="00F50AB9" w:rsidRDefault="00F50AB9" w:rsidP="00F33E8D"/>
        </w:tc>
      </w:tr>
      <w:tr w:rsidR="00F50AB9" w14:paraId="63DC505B" w14:textId="77777777" w:rsidTr="00F50AB9">
        <w:trPr>
          <w:trHeight w:val="195"/>
        </w:trPr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22320AA8" w14:textId="77777777" w:rsidR="00F50AB9" w:rsidRPr="00B340D3" w:rsidRDefault="00F50AB9" w:rsidP="00F33E8D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CF8F3E" w14:textId="77777777" w:rsidR="00F50AB9" w:rsidRDefault="00F50AB9" w:rsidP="00F33E8D"/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18D5B" w14:textId="77777777" w:rsidR="00F50AB9" w:rsidRDefault="00F50AB9" w:rsidP="00F33E8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B730E9" w14:textId="00D9EC0E" w:rsidR="00F50AB9" w:rsidRDefault="00F50AB9" w:rsidP="00F33E8D"/>
        </w:tc>
      </w:tr>
      <w:tr w:rsidR="00F50AB9" w14:paraId="40A5BDBA" w14:textId="77777777" w:rsidTr="00F50AB9">
        <w:trPr>
          <w:trHeight w:val="150"/>
        </w:trPr>
        <w:tc>
          <w:tcPr>
            <w:tcW w:w="3344" w:type="dxa"/>
            <w:vMerge/>
            <w:tcBorders>
              <w:right w:val="single" w:sz="4" w:space="0" w:color="auto"/>
            </w:tcBorders>
          </w:tcPr>
          <w:p w14:paraId="1C03DBFC" w14:textId="77777777" w:rsidR="00F50AB9" w:rsidRPr="00B340D3" w:rsidRDefault="00F50AB9" w:rsidP="00F33E8D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B074C" w14:textId="77777777" w:rsidR="00F50AB9" w:rsidRDefault="00F50AB9" w:rsidP="00F33E8D"/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9A67" w14:textId="77777777" w:rsidR="00F50AB9" w:rsidRDefault="00F50AB9" w:rsidP="00F33E8D"/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3C3A7" w14:textId="44D8C5B5" w:rsidR="00F50AB9" w:rsidRDefault="00F50AB9" w:rsidP="00F33E8D"/>
        </w:tc>
      </w:tr>
      <w:tr w:rsidR="00F50AB9" w14:paraId="4244CCFC" w14:textId="77777777" w:rsidTr="00F50AB9">
        <w:trPr>
          <w:trHeight w:val="225"/>
        </w:trPr>
        <w:tc>
          <w:tcPr>
            <w:tcW w:w="3344" w:type="dxa"/>
            <w:vMerge/>
          </w:tcPr>
          <w:p w14:paraId="6001FEE1" w14:textId="77777777" w:rsidR="00F50AB9" w:rsidRPr="00B340D3" w:rsidRDefault="00F50AB9" w:rsidP="00F33E8D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dotted" w:sz="4" w:space="0" w:color="auto"/>
              <w:bottom w:val="single" w:sz="4" w:space="0" w:color="auto"/>
            </w:tcBorders>
          </w:tcPr>
          <w:p w14:paraId="479BF938" w14:textId="77777777" w:rsidR="00F50AB9" w:rsidRDefault="00F50AB9" w:rsidP="00F33E8D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5111DD26" w14:textId="77777777" w:rsidR="00F50AB9" w:rsidRDefault="00F50AB9" w:rsidP="00F33E8D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5B4C05F" w14:textId="7CA13F99" w:rsidR="00F50AB9" w:rsidRDefault="00F50AB9" w:rsidP="00F33E8D"/>
        </w:tc>
      </w:tr>
      <w:tr w:rsidR="00F50AB9" w14:paraId="740F7855" w14:textId="4FF23732" w:rsidTr="00F50AB9">
        <w:trPr>
          <w:trHeight w:val="120"/>
        </w:trPr>
        <w:tc>
          <w:tcPr>
            <w:tcW w:w="3344" w:type="dxa"/>
            <w:vMerge w:val="restart"/>
          </w:tcPr>
          <w:p w14:paraId="1AF96259" w14:textId="77777777" w:rsidR="00F50AB9" w:rsidRPr="00B340D3" w:rsidRDefault="00F50AB9" w:rsidP="00F33E8D">
            <w:pPr>
              <w:rPr>
                <w:b/>
                <w:bCs/>
              </w:rPr>
            </w:pPr>
            <w:r w:rsidRPr="00B340D3">
              <w:rPr>
                <w:b/>
                <w:bCs/>
              </w:rPr>
              <w:t>Responsable de instalaciones</w:t>
            </w:r>
          </w:p>
          <w:p w14:paraId="6C3EA527" w14:textId="77777777" w:rsidR="00F50AB9" w:rsidRPr="00B340D3" w:rsidRDefault="00F50AB9" w:rsidP="00F33E8D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bottom w:val="dotted" w:sz="4" w:space="0" w:color="auto"/>
            </w:tcBorders>
          </w:tcPr>
          <w:p w14:paraId="3A52CB8B" w14:textId="77777777" w:rsidR="00F50AB9" w:rsidRDefault="00F50AB9" w:rsidP="00F33E8D"/>
        </w:tc>
        <w:tc>
          <w:tcPr>
            <w:tcW w:w="992" w:type="dxa"/>
            <w:tcBorders>
              <w:bottom w:val="dotted" w:sz="4" w:space="0" w:color="auto"/>
            </w:tcBorders>
          </w:tcPr>
          <w:p w14:paraId="6A4F1FA6" w14:textId="77777777" w:rsidR="00F50AB9" w:rsidRDefault="00F50AB9" w:rsidP="00F33E8D"/>
        </w:tc>
        <w:tc>
          <w:tcPr>
            <w:tcW w:w="1843" w:type="dxa"/>
            <w:tcBorders>
              <w:bottom w:val="dotted" w:sz="4" w:space="0" w:color="auto"/>
            </w:tcBorders>
          </w:tcPr>
          <w:p w14:paraId="15576F70" w14:textId="355DCB5B" w:rsidR="00F50AB9" w:rsidRDefault="00F50AB9" w:rsidP="00F33E8D"/>
        </w:tc>
      </w:tr>
      <w:tr w:rsidR="00F50AB9" w14:paraId="4CE1BB7B" w14:textId="77777777" w:rsidTr="00F50AB9">
        <w:trPr>
          <w:trHeight w:val="120"/>
        </w:trPr>
        <w:tc>
          <w:tcPr>
            <w:tcW w:w="3344" w:type="dxa"/>
            <w:vMerge/>
          </w:tcPr>
          <w:p w14:paraId="361F4E4C" w14:textId="77777777" w:rsidR="00F50AB9" w:rsidRPr="00B340D3" w:rsidRDefault="00F50AB9" w:rsidP="00F33E8D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dotted" w:sz="4" w:space="0" w:color="auto"/>
              <w:bottom w:val="dotted" w:sz="4" w:space="0" w:color="auto"/>
            </w:tcBorders>
          </w:tcPr>
          <w:p w14:paraId="6A0B9758" w14:textId="77777777" w:rsidR="00F50AB9" w:rsidRDefault="00F50AB9" w:rsidP="00F33E8D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62B71AF" w14:textId="77777777" w:rsidR="00F50AB9" w:rsidRDefault="00F50AB9" w:rsidP="00F33E8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9B9EDB9" w14:textId="787E08FB" w:rsidR="00F50AB9" w:rsidRDefault="00F50AB9" w:rsidP="00F33E8D"/>
        </w:tc>
      </w:tr>
      <w:tr w:rsidR="00F50AB9" w14:paraId="15A335E8" w14:textId="77777777" w:rsidTr="00F50AB9">
        <w:trPr>
          <w:trHeight w:val="105"/>
        </w:trPr>
        <w:tc>
          <w:tcPr>
            <w:tcW w:w="3344" w:type="dxa"/>
            <w:vMerge/>
          </w:tcPr>
          <w:p w14:paraId="100F1952" w14:textId="77777777" w:rsidR="00F50AB9" w:rsidRPr="00B340D3" w:rsidRDefault="00F50AB9" w:rsidP="00F33E8D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dotted" w:sz="4" w:space="0" w:color="auto"/>
              <w:bottom w:val="dotted" w:sz="4" w:space="0" w:color="auto"/>
            </w:tcBorders>
          </w:tcPr>
          <w:p w14:paraId="2E4B1CCB" w14:textId="77777777" w:rsidR="00F50AB9" w:rsidRDefault="00F50AB9" w:rsidP="00F33E8D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900955D" w14:textId="77777777" w:rsidR="00F50AB9" w:rsidRDefault="00F50AB9" w:rsidP="00F33E8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29C6A35" w14:textId="1BB4FAA7" w:rsidR="00F50AB9" w:rsidRDefault="00F50AB9" w:rsidP="00F33E8D"/>
        </w:tc>
      </w:tr>
      <w:tr w:rsidR="00F50AB9" w14:paraId="7142B00C" w14:textId="77777777" w:rsidTr="00F50AB9">
        <w:trPr>
          <w:trHeight w:val="150"/>
        </w:trPr>
        <w:tc>
          <w:tcPr>
            <w:tcW w:w="3344" w:type="dxa"/>
            <w:vMerge/>
          </w:tcPr>
          <w:p w14:paraId="522C85FD" w14:textId="77777777" w:rsidR="00F50AB9" w:rsidRPr="00B340D3" w:rsidRDefault="00F50AB9" w:rsidP="00F33E8D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top w:val="dotted" w:sz="4" w:space="0" w:color="auto"/>
              <w:bottom w:val="single" w:sz="4" w:space="0" w:color="auto"/>
            </w:tcBorders>
          </w:tcPr>
          <w:p w14:paraId="111D1893" w14:textId="77777777" w:rsidR="00F50AB9" w:rsidRDefault="00F50AB9" w:rsidP="00F33E8D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1329C77B" w14:textId="77777777" w:rsidR="00F50AB9" w:rsidRDefault="00F50AB9" w:rsidP="00F33E8D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44474D4" w14:textId="766EC934" w:rsidR="00F50AB9" w:rsidRDefault="00F50AB9" w:rsidP="00F33E8D"/>
        </w:tc>
      </w:tr>
      <w:tr w:rsidR="00F50AB9" w14:paraId="355639DA" w14:textId="178E1BEF" w:rsidTr="00F50AB9">
        <w:trPr>
          <w:trHeight w:val="135"/>
        </w:trPr>
        <w:tc>
          <w:tcPr>
            <w:tcW w:w="3344" w:type="dxa"/>
            <w:vMerge w:val="restart"/>
          </w:tcPr>
          <w:p w14:paraId="108853F6" w14:textId="77777777" w:rsidR="00F50AB9" w:rsidRPr="00B340D3" w:rsidRDefault="00F50AB9" w:rsidP="00F33E8D">
            <w:pPr>
              <w:rPr>
                <w:b/>
                <w:bCs/>
              </w:rPr>
            </w:pPr>
            <w:r w:rsidRPr="00B340D3">
              <w:rPr>
                <w:b/>
                <w:bCs/>
              </w:rPr>
              <w:t>Paisajista</w:t>
            </w:r>
          </w:p>
          <w:p w14:paraId="5909BA3D" w14:textId="77777777" w:rsidR="00F50AB9" w:rsidRPr="00B340D3" w:rsidRDefault="00F50AB9" w:rsidP="00F33E8D">
            <w:pPr>
              <w:rPr>
                <w:b/>
                <w:bCs/>
              </w:rPr>
            </w:pPr>
          </w:p>
        </w:tc>
        <w:tc>
          <w:tcPr>
            <w:tcW w:w="2747" w:type="dxa"/>
            <w:tcBorders>
              <w:bottom w:val="dotted" w:sz="4" w:space="0" w:color="auto"/>
            </w:tcBorders>
          </w:tcPr>
          <w:p w14:paraId="653AA700" w14:textId="77777777" w:rsidR="00F50AB9" w:rsidRDefault="00F50AB9" w:rsidP="00F33E8D"/>
        </w:tc>
        <w:tc>
          <w:tcPr>
            <w:tcW w:w="992" w:type="dxa"/>
            <w:tcBorders>
              <w:bottom w:val="dotted" w:sz="4" w:space="0" w:color="auto"/>
            </w:tcBorders>
          </w:tcPr>
          <w:p w14:paraId="7091164A" w14:textId="77777777" w:rsidR="00F50AB9" w:rsidRDefault="00F50AB9" w:rsidP="00F33E8D"/>
        </w:tc>
        <w:tc>
          <w:tcPr>
            <w:tcW w:w="1843" w:type="dxa"/>
            <w:tcBorders>
              <w:bottom w:val="dotted" w:sz="4" w:space="0" w:color="auto"/>
            </w:tcBorders>
          </w:tcPr>
          <w:p w14:paraId="162599F9" w14:textId="44D66943" w:rsidR="00F50AB9" w:rsidRDefault="00F50AB9" w:rsidP="00F33E8D"/>
        </w:tc>
      </w:tr>
      <w:tr w:rsidR="00F50AB9" w14:paraId="699449BC" w14:textId="77777777" w:rsidTr="00F50AB9">
        <w:trPr>
          <w:trHeight w:val="135"/>
        </w:trPr>
        <w:tc>
          <w:tcPr>
            <w:tcW w:w="3344" w:type="dxa"/>
            <w:vMerge/>
          </w:tcPr>
          <w:p w14:paraId="5892890E" w14:textId="77777777" w:rsidR="00F50AB9" w:rsidRDefault="00F50AB9" w:rsidP="00F33E8D"/>
        </w:tc>
        <w:tc>
          <w:tcPr>
            <w:tcW w:w="2747" w:type="dxa"/>
            <w:tcBorders>
              <w:top w:val="dotted" w:sz="4" w:space="0" w:color="auto"/>
              <w:bottom w:val="dotted" w:sz="4" w:space="0" w:color="auto"/>
            </w:tcBorders>
          </w:tcPr>
          <w:p w14:paraId="08A0B348" w14:textId="77777777" w:rsidR="00F50AB9" w:rsidRDefault="00F50AB9" w:rsidP="00F33E8D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CF01AEE" w14:textId="77777777" w:rsidR="00F50AB9" w:rsidRDefault="00F50AB9" w:rsidP="00F33E8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80A98CA" w14:textId="091104C1" w:rsidR="00F50AB9" w:rsidRDefault="00F50AB9" w:rsidP="00F33E8D"/>
        </w:tc>
      </w:tr>
      <w:tr w:rsidR="00F50AB9" w14:paraId="2725D26E" w14:textId="77777777" w:rsidTr="00F50AB9">
        <w:trPr>
          <w:trHeight w:val="104"/>
        </w:trPr>
        <w:tc>
          <w:tcPr>
            <w:tcW w:w="3344" w:type="dxa"/>
            <w:vMerge/>
          </w:tcPr>
          <w:p w14:paraId="5ED36691" w14:textId="77777777" w:rsidR="00F50AB9" w:rsidRDefault="00F50AB9" w:rsidP="00F33E8D"/>
        </w:tc>
        <w:tc>
          <w:tcPr>
            <w:tcW w:w="2747" w:type="dxa"/>
            <w:tcBorders>
              <w:top w:val="dotted" w:sz="4" w:space="0" w:color="auto"/>
              <w:bottom w:val="dotted" w:sz="4" w:space="0" w:color="auto"/>
            </w:tcBorders>
          </w:tcPr>
          <w:p w14:paraId="6F12BE16" w14:textId="77777777" w:rsidR="00F50AB9" w:rsidRDefault="00F50AB9" w:rsidP="00F33E8D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467F2B7" w14:textId="77777777" w:rsidR="00F50AB9" w:rsidRDefault="00F50AB9" w:rsidP="00F33E8D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D134409" w14:textId="52460CDA" w:rsidR="00F50AB9" w:rsidRDefault="00F50AB9" w:rsidP="00F33E8D"/>
        </w:tc>
      </w:tr>
      <w:tr w:rsidR="00F50AB9" w14:paraId="6122F6E0" w14:textId="77777777" w:rsidTr="00F50AB9">
        <w:trPr>
          <w:trHeight w:val="150"/>
        </w:trPr>
        <w:tc>
          <w:tcPr>
            <w:tcW w:w="3344" w:type="dxa"/>
            <w:vMerge/>
          </w:tcPr>
          <w:p w14:paraId="48DB56BE" w14:textId="77777777" w:rsidR="00F50AB9" w:rsidRDefault="00F50AB9" w:rsidP="00F33E8D"/>
        </w:tc>
        <w:tc>
          <w:tcPr>
            <w:tcW w:w="2747" w:type="dxa"/>
            <w:tcBorders>
              <w:top w:val="dotted" w:sz="4" w:space="0" w:color="auto"/>
            </w:tcBorders>
          </w:tcPr>
          <w:p w14:paraId="219B9297" w14:textId="77777777" w:rsidR="00F50AB9" w:rsidRDefault="00F50AB9" w:rsidP="00F33E8D"/>
        </w:tc>
        <w:tc>
          <w:tcPr>
            <w:tcW w:w="992" w:type="dxa"/>
            <w:tcBorders>
              <w:top w:val="dotted" w:sz="4" w:space="0" w:color="auto"/>
            </w:tcBorders>
          </w:tcPr>
          <w:p w14:paraId="18288024" w14:textId="77777777" w:rsidR="00F50AB9" w:rsidRDefault="00F50AB9" w:rsidP="00F33E8D"/>
        </w:tc>
        <w:tc>
          <w:tcPr>
            <w:tcW w:w="1843" w:type="dxa"/>
            <w:tcBorders>
              <w:top w:val="dotted" w:sz="4" w:space="0" w:color="auto"/>
            </w:tcBorders>
          </w:tcPr>
          <w:p w14:paraId="68535CFB" w14:textId="02D7496D" w:rsidR="00F50AB9" w:rsidRDefault="00F50AB9" w:rsidP="00F33E8D"/>
        </w:tc>
      </w:tr>
    </w:tbl>
    <w:p w14:paraId="54EB7BA0" w14:textId="2F4FE2C5" w:rsidR="001F682D" w:rsidRDefault="001F682D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E246C5E" w14:textId="1CD8B897" w:rsidR="00C50692" w:rsidRPr="00C50692" w:rsidRDefault="00D951B7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A los efectos de que los trabajos a valorar puedan ser considerados como puntuables en la presente licitación, se </w:t>
      </w:r>
      <w:r w:rsidR="0038396F">
        <w:rPr>
          <w:rFonts w:cs="Arial"/>
        </w:rPr>
        <w:t xml:space="preserve">atenderá a lo establecido </w:t>
      </w:r>
      <w:r w:rsidR="0038396F" w:rsidRPr="00C50692">
        <w:rPr>
          <w:rFonts w:cs="Arial"/>
        </w:rPr>
        <w:t>en el Pliego de Prescripciones Técnicas Particulares, condición 13 Criterios de Adjudicación y Valoración</w:t>
      </w:r>
      <w:r w:rsidR="00C50692" w:rsidRPr="00C50692">
        <w:rPr>
          <w:rFonts w:cs="Arial"/>
        </w:rPr>
        <w:t>, recordándose la obligatoriedad de adjuntar a la proposición económica los documentos justificativos correspondientes.</w:t>
      </w:r>
    </w:p>
    <w:p w14:paraId="26BB7510" w14:textId="4D360B00" w:rsidR="00D951B7" w:rsidRDefault="0038396F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8396F">
        <w:rPr>
          <w:rFonts w:cs="Arial"/>
          <w:color w:val="943634" w:themeColor="accent2" w:themeShade="BF"/>
        </w:rPr>
        <w:t xml:space="preserve">  </w:t>
      </w:r>
    </w:p>
    <w:p w14:paraId="3F22C159" w14:textId="77777777" w:rsidR="00D951B7" w:rsidRPr="004C0E88" w:rsidRDefault="00D951B7" w:rsidP="00A7470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AC0F83D" w14:textId="6E453E51" w:rsidR="00466BCB" w:rsidRPr="00D12F70" w:rsidRDefault="00AF11EF" w:rsidP="00A74709">
      <w:pPr>
        <w:rPr>
          <w:rFonts w:cs="Arial"/>
          <w:b/>
          <w:bCs/>
          <w:i/>
          <w:iCs/>
        </w:rPr>
      </w:pPr>
      <w:r w:rsidRPr="00D12F70">
        <w:rPr>
          <w:rFonts w:cs="Arial"/>
          <w:b/>
          <w:bCs/>
          <w:i/>
          <w:iCs/>
        </w:rPr>
        <w:t>(Lugar, fecha y firma del proponente)</w:t>
      </w:r>
    </w:p>
    <w:sectPr w:rsidR="00466BCB" w:rsidRPr="00D12F70" w:rsidSect="005E1695">
      <w:headerReference w:type="default" r:id="rId8"/>
      <w:pgSz w:w="11906" w:h="16838"/>
      <w:pgMar w:top="680" w:right="1134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97ED" w14:textId="77777777" w:rsidR="00FE4E8C" w:rsidRDefault="00FE4E8C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FE4E8C" w:rsidRDefault="00FE4E8C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A7B7" w14:textId="77777777" w:rsidR="00FE4E8C" w:rsidRDefault="00FE4E8C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FE4E8C" w:rsidRDefault="00FE4E8C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16DBD5B8" w14:textId="0C393418" w:rsidR="00FE4E8C" w:rsidRDefault="00FE4E8C" w:rsidP="00C515A7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6" name="Imagen 6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AA2A05B" w14:textId="10C69341" w:rsidR="00FE4E8C" w:rsidRDefault="00FE4E8C" w:rsidP="00C515A7">
    <w:pPr>
      <w:pBdr>
        <w:bottom w:val="single" w:sz="4" w:space="1" w:color="auto"/>
      </w:pBdr>
      <w:jc w:val="right"/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</w:pPr>
    <w:r w:rsidRPr="008E4E4B">
      <w:rPr>
        <w:b/>
        <w:color w:val="943634" w:themeColor="accent2" w:themeShade="BF"/>
        <w:u w:val="single"/>
      </w:rPr>
      <w:t xml:space="preserve"> </w:t>
    </w:r>
    <w:r w:rsidRPr="005E1695">
      <w:rPr>
        <w:b/>
        <w:i/>
        <w:iCs/>
        <w:color w:val="943634" w:themeColor="accent2" w:themeShade="BF"/>
        <w:sz w:val="20"/>
        <w:szCs w:val="20"/>
      </w:rPr>
      <w:t xml:space="preserve">EXPEDIENTE: </w:t>
    </w:r>
    <w:bookmarkStart w:id="0" w:name="_Hlk532209746"/>
    <w:r w:rsidRPr="005E1695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05.</w:t>
    </w:r>
    <w:r w:rsidR="005E1695" w:rsidRPr="005E1695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51</w:t>
    </w:r>
    <w:r w:rsidRPr="005E1695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/</w:t>
    </w:r>
    <w:r w:rsidR="00B90177" w:rsidRPr="005E1695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1</w:t>
    </w:r>
    <w:r w:rsidR="00C515A7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1</w:t>
    </w:r>
    <w:r w:rsidR="00B90177" w:rsidRPr="005E1695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14.02</w:t>
    </w:r>
    <w:r w:rsidRPr="005E1695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/01/</w:t>
    </w:r>
    <w:bookmarkEnd w:id="0"/>
    <w:r w:rsidRPr="005E1695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2</w:t>
    </w:r>
    <w:r w:rsidR="00B90177" w:rsidRPr="005E1695">
      <w:rPr>
        <w:rFonts w:cs="Arial"/>
        <w:b/>
        <w:i/>
        <w:iCs/>
        <w:color w:val="943634" w:themeColor="accent2" w:themeShade="BF"/>
        <w:sz w:val="20"/>
        <w:szCs w:val="20"/>
        <w:lang w:val="es-ES_tradnl"/>
      </w:rPr>
      <w:t>3</w:t>
    </w:r>
  </w:p>
  <w:p w14:paraId="3E46E522" w14:textId="77777777" w:rsidR="00C515A7" w:rsidRPr="005E1695" w:rsidRDefault="00C515A7" w:rsidP="00C515A7">
    <w:pPr>
      <w:spacing w:after="0" w:line="240" w:lineRule="auto"/>
      <w:jc w:val="right"/>
      <w:rPr>
        <w:b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6DB4"/>
    <w:multiLevelType w:val="hybridMultilevel"/>
    <w:tmpl w:val="B1965652"/>
    <w:lvl w:ilvl="0" w:tplc="34BA2F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1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9767">
    <w:abstractNumId w:val="24"/>
  </w:num>
  <w:num w:numId="2" w16cid:durableId="1127625971">
    <w:abstractNumId w:val="5"/>
  </w:num>
  <w:num w:numId="3" w16cid:durableId="681319163">
    <w:abstractNumId w:val="15"/>
  </w:num>
  <w:num w:numId="4" w16cid:durableId="1265847236">
    <w:abstractNumId w:val="23"/>
  </w:num>
  <w:num w:numId="5" w16cid:durableId="1434856202">
    <w:abstractNumId w:val="12"/>
  </w:num>
  <w:num w:numId="6" w16cid:durableId="1993214499">
    <w:abstractNumId w:val="22"/>
  </w:num>
  <w:num w:numId="7" w16cid:durableId="259217650">
    <w:abstractNumId w:val="25"/>
  </w:num>
  <w:num w:numId="8" w16cid:durableId="1948080799">
    <w:abstractNumId w:val="1"/>
  </w:num>
  <w:num w:numId="9" w16cid:durableId="456678767">
    <w:abstractNumId w:val="10"/>
  </w:num>
  <w:num w:numId="10" w16cid:durableId="774717200">
    <w:abstractNumId w:val="12"/>
  </w:num>
  <w:num w:numId="11" w16cid:durableId="1156146305">
    <w:abstractNumId w:val="12"/>
  </w:num>
  <w:num w:numId="12" w16cid:durableId="1059668920">
    <w:abstractNumId w:val="13"/>
  </w:num>
  <w:num w:numId="13" w16cid:durableId="1020156205">
    <w:abstractNumId w:val="7"/>
  </w:num>
  <w:num w:numId="14" w16cid:durableId="829636870">
    <w:abstractNumId w:val="20"/>
  </w:num>
  <w:num w:numId="15" w16cid:durableId="1233665296">
    <w:abstractNumId w:val="12"/>
  </w:num>
  <w:num w:numId="16" w16cid:durableId="2112966821">
    <w:abstractNumId w:val="12"/>
  </w:num>
  <w:num w:numId="17" w16cid:durableId="1821120033">
    <w:abstractNumId w:val="12"/>
  </w:num>
  <w:num w:numId="18" w16cid:durableId="992487420">
    <w:abstractNumId w:val="12"/>
  </w:num>
  <w:num w:numId="19" w16cid:durableId="904487620">
    <w:abstractNumId w:val="10"/>
  </w:num>
  <w:num w:numId="20" w16cid:durableId="711812492">
    <w:abstractNumId w:val="10"/>
  </w:num>
  <w:num w:numId="21" w16cid:durableId="2126655853">
    <w:abstractNumId w:val="12"/>
  </w:num>
  <w:num w:numId="22" w16cid:durableId="294213803">
    <w:abstractNumId w:val="12"/>
  </w:num>
  <w:num w:numId="23" w16cid:durableId="732653597">
    <w:abstractNumId w:val="12"/>
  </w:num>
  <w:num w:numId="24" w16cid:durableId="2040541639">
    <w:abstractNumId w:val="12"/>
  </w:num>
  <w:num w:numId="25" w16cid:durableId="2066054462">
    <w:abstractNumId w:val="18"/>
  </w:num>
  <w:num w:numId="26" w16cid:durableId="275600270">
    <w:abstractNumId w:val="28"/>
  </w:num>
  <w:num w:numId="27" w16cid:durableId="824786400">
    <w:abstractNumId w:val="3"/>
  </w:num>
  <w:num w:numId="28" w16cid:durableId="1361316069">
    <w:abstractNumId w:val="2"/>
  </w:num>
  <w:num w:numId="29" w16cid:durableId="2133791865">
    <w:abstractNumId w:val="4"/>
  </w:num>
  <w:num w:numId="30" w16cid:durableId="357050417">
    <w:abstractNumId w:val="14"/>
  </w:num>
  <w:num w:numId="31" w16cid:durableId="1358043839">
    <w:abstractNumId w:val="0"/>
  </w:num>
  <w:num w:numId="32" w16cid:durableId="1196236298">
    <w:abstractNumId w:val="21"/>
  </w:num>
  <w:num w:numId="33" w16cid:durableId="1638531868">
    <w:abstractNumId w:val="16"/>
  </w:num>
  <w:num w:numId="34" w16cid:durableId="464741326">
    <w:abstractNumId w:val="27"/>
  </w:num>
  <w:num w:numId="35" w16cid:durableId="758256115">
    <w:abstractNumId w:val="8"/>
  </w:num>
  <w:num w:numId="36" w16cid:durableId="1333876224">
    <w:abstractNumId w:val="26"/>
  </w:num>
  <w:num w:numId="37" w16cid:durableId="1517305792">
    <w:abstractNumId w:val="9"/>
  </w:num>
  <w:num w:numId="38" w16cid:durableId="1483739357">
    <w:abstractNumId w:val="6"/>
  </w:num>
  <w:num w:numId="39" w16cid:durableId="391851514">
    <w:abstractNumId w:val="17"/>
  </w:num>
  <w:num w:numId="40" w16cid:durableId="1056853845">
    <w:abstractNumId w:val="11"/>
  </w:num>
  <w:num w:numId="41" w16cid:durableId="1565763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17AD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682D"/>
    <w:rsid w:val="001F7BA3"/>
    <w:rsid w:val="0020091A"/>
    <w:rsid w:val="00202CA2"/>
    <w:rsid w:val="00210512"/>
    <w:rsid w:val="0021176A"/>
    <w:rsid w:val="00214EEC"/>
    <w:rsid w:val="00216E27"/>
    <w:rsid w:val="0022178B"/>
    <w:rsid w:val="002237B7"/>
    <w:rsid w:val="0022467F"/>
    <w:rsid w:val="0023429C"/>
    <w:rsid w:val="00236AC5"/>
    <w:rsid w:val="00244808"/>
    <w:rsid w:val="00245A7D"/>
    <w:rsid w:val="00246E2E"/>
    <w:rsid w:val="00247C87"/>
    <w:rsid w:val="002512E4"/>
    <w:rsid w:val="002528C2"/>
    <w:rsid w:val="00252AAA"/>
    <w:rsid w:val="00252D35"/>
    <w:rsid w:val="00252E01"/>
    <w:rsid w:val="002541A9"/>
    <w:rsid w:val="0025756E"/>
    <w:rsid w:val="00257D43"/>
    <w:rsid w:val="002639F8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1B3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96F"/>
    <w:rsid w:val="00383B5D"/>
    <w:rsid w:val="00384ADB"/>
    <w:rsid w:val="00391C29"/>
    <w:rsid w:val="00394B33"/>
    <w:rsid w:val="00395EB0"/>
    <w:rsid w:val="0039722B"/>
    <w:rsid w:val="003A2362"/>
    <w:rsid w:val="003A2AE3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38"/>
    <w:rsid w:val="00466B42"/>
    <w:rsid w:val="00466BCB"/>
    <w:rsid w:val="004724A8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17B5C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267D"/>
    <w:rsid w:val="005C419C"/>
    <w:rsid w:val="005D3CBD"/>
    <w:rsid w:val="005D5266"/>
    <w:rsid w:val="005D5571"/>
    <w:rsid w:val="005E0FAB"/>
    <w:rsid w:val="005E1695"/>
    <w:rsid w:val="005E2838"/>
    <w:rsid w:val="005E2BE4"/>
    <w:rsid w:val="005E2C0F"/>
    <w:rsid w:val="005E34A8"/>
    <w:rsid w:val="005E537F"/>
    <w:rsid w:val="005E7319"/>
    <w:rsid w:val="005E7461"/>
    <w:rsid w:val="005E75CB"/>
    <w:rsid w:val="005E7C01"/>
    <w:rsid w:val="005E7E49"/>
    <w:rsid w:val="005F0AF5"/>
    <w:rsid w:val="005F0EFA"/>
    <w:rsid w:val="005F2F3D"/>
    <w:rsid w:val="006000AB"/>
    <w:rsid w:val="0060310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4E27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16FC1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0964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3EE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7F5E48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264F2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4EC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5490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57D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2E3B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40D3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4F8E"/>
    <w:rsid w:val="00B67CBE"/>
    <w:rsid w:val="00B717A1"/>
    <w:rsid w:val="00B773A6"/>
    <w:rsid w:val="00B8238C"/>
    <w:rsid w:val="00B90177"/>
    <w:rsid w:val="00B90919"/>
    <w:rsid w:val="00B94FFE"/>
    <w:rsid w:val="00B960A0"/>
    <w:rsid w:val="00B966ED"/>
    <w:rsid w:val="00B96F26"/>
    <w:rsid w:val="00B974EF"/>
    <w:rsid w:val="00B97DAF"/>
    <w:rsid w:val="00BA435E"/>
    <w:rsid w:val="00BA61F5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692"/>
    <w:rsid w:val="00C50D9D"/>
    <w:rsid w:val="00C51280"/>
    <w:rsid w:val="00C515A7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2F70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3E24"/>
    <w:rsid w:val="00D8419A"/>
    <w:rsid w:val="00D90EEB"/>
    <w:rsid w:val="00D951B7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0AB9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E4E8C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B7"/>
    <w:pPr>
      <w:ind w:left="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C5069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EXPTE.dotx</Template>
  <TotalTime>63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Sara Vicens</cp:lastModifiedBy>
  <cp:revision>19</cp:revision>
  <cp:lastPrinted>2020-11-23T13:36:00Z</cp:lastPrinted>
  <dcterms:created xsi:type="dcterms:W3CDTF">2020-12-10T09:32:00Z</dcterms:created>
  <dcterms:modified xsi:type="dcterms:W3CDTF">2023-02-13T10:22:00Z</dcterms:modified>
</cp:coreProperties>
</file>